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92" w:rsidRPr="00EB0E5D" w:rsidRDefault="00546692" w:rsidP="00546692">
      <w:pPr>
        <w:jc w:val="center"/>
        <w:rPr>
          <w:rFonts w:ascii="Cambria" w:hAnsi="Cambria"/>
        </w:rPr>
      </w:pPr>
      <w:r w:rsidRPr="00EB0E5D">
        <w:rPr>
          <w:rFonts w:ascii="Cambria" w:hAnsi="Cambria"/>
        </w:rPr>
        <w:t>ROSEVILLE PUBLIC LIBRARY</w:t>
      </w:r>
    </w:p>
    <w:p w:rsidR="00546692" w:rsidRPr="00EB0E5D" w:rsidRDefault="00546692" w:rsidP="00546692">
      <w:pPr>
        <w:jc w:val="center"/>
        <w:rPr>
          <w:rFonts w:ascii="Cambria" w:hAnsi="Cambria"/>
        </w:rPr>
      </w:pPr>
      <w:r w:rsidRPr="00EB0E5D">
        <w:rPr>
          <w:rFonts w:ascii="Cambria" w:hAnsi="Cambria"/>
        </w:rPr>
        <w:t xml:space="preserve">29777 GRATIOT AVENUE, ROSEVILLE, MI  48066 </w:t>
      </w:r>
    </w:p>
    <w:p w:rsidR="00546692" w:rsidRPr="00EB0E5D" w:rsidRDefault="00546692" w:rsidP="00546692">
      <w:pPr>
        <w:jc w:val="center"/>
        <w:rPr>
          <w:rFonts w:ascii="Cambria" w:hAnsi="Cambria"/>
        </w:rPr>
      </w:pPr>
      <w:r w:rsidRPr="00EB0E5D">
        <w:rPr>
          <w:rFonts w:ascii="Cambria" w:hAnsi="Cambria"/>
        </w:rPr>
        <w:t>586-445-5407</w:t>
      </w:r>
    </w:p>
    <w:p w:rsidR="00546692" w:rsidRPr="00EB0E5D" w:rsidRDefault="00546692" w:rsidP="00546692">
      <w:pPr>
        <w:jc w:val="center"/>
        <w:rPr>
          <w:rFonts w:ascii="Cambria" w:hAnsi="Cambria"/>
        </w:rPr>
      </w:pPr>
      <w:r w:rsidRPr="00EB0E5D">
        <w:rPr>
          <w:rFonts w:ascii="Cambria" w:hAnsi="Cambria"/>
        </w:rPr>
        <w:t xml:space="preserve"> LIBRARY COMMISSION </w:t>
      </w:r>
      <w:r>
        <w:rPr>
          <w:rFonts w:ascii="Cambria" w:hAnsi="Cambria"/>
        </w:rPr>
        <w:t xml:space="preserve">EMERGENCY </w:t>
      </w:r>
      <w:r w:rsidRPr="00EB0E5D">
        <w:rPr>
          <w:rFonts w:ascii="Cambria" w:hAnsi="Cambria"/>
        </w:rPr>
        <w:t>MEETING</w:t>
      </w:r>
    </w:p>
    <w:p w:rsidR="00546692" w:rsidRPr="00EB0E5D" w:rsidRDefault="00546692" w:rsidP="00546692">
      <w:pPr>
        <w:tabs>
          <w:tab w:val="left" w:pos="180"/>
        </w:tabs>
        <w:jc w:val="center"/>
        <w:rPr>
          <w:rFonts w:ascii="Cambria" w:hAnsi="Cambria"/>
        </w:rPr>
      </w:pPr>
      <w:r w:rsidRPr="00EB0E5D">
        <w:rPr>
          <w:rFonts w:ascii="Cambria" w:hAnsi="Cambria"/>
        </w:rPr>
        <w:t>AGENDA</w:t>
      </w:r>
    </w:p>
    <w:p w:rsidR="00546692" w:rsidRPr="00EB0E5D" w:rsidRDefault="009A43C7" w:rsidP="00546692">
      <w:pPr>
        <w:jc w:val="center"/>
        <w:rPr>
          <w:rFonts w:ascii="Cambria" w:hAnsi="Cambria"/>
        </w:rPr>
      </w:pPr>
      <w:r>
        <w:rPr>
          <w:rFonts w:ascii="Cambria" w:hAnsi="Cambria"/>
        </w:rPr>
        <w:t>December 14</w:t>
      </w:r>
      <w:r w:rsidR="001765D1">
        <w:rPr>
          <w:rFonts w:ascii="Cambria" w:hAnsi="Cambria"/>
        </w:rPr>
        <w:t>,</w:t>
      </w:r>
      <w:r w:rsidR="00546692">
        <w:rPr>
          <w:rFonts w:ascii="Cambria" w:hAnsi="Cambria"/>
        </w:rPr>
        <w:t xml:space="preserve"> 2020</w:t>
      </w:r>
      <w:r w:rsidR="00546692" w:rsidRPr="00EB0E5D">
        <w:rPr>
          <w:rFonts w:ascii="Cambria" w:hAnsi="Cambria"/>
        </w:rPr>
        <w:t xml:space="preserve">, </w:t>
      </w:r>
      <w:r w:rsidR="00546692">
        <w:rPr>
          <w:rFonts w:ascii="Cambria" w:hAnsi="Cambria"/>
        </w:rPr>
        <w:t>6:30P.M.</w:t>
      </w:r>
    </w:p>
    <w:p w:rsidR="005F440C" w:rsidRPr="00EB0E5D" w:rsidRDefault="005F440C" w:rsidP="00546692">
      <w:pPr>
        <w:jc w:val="center"/>
        <w:rPr>
          <w:rFonts w:ascii="Cambria" w:hAnsi="Cambria"/>
        </w:rPr>
      </w:pPr>
      <w:r>
        <w:rPr>
          <w:rFonts w:ascii="Cambria" w:hAnsi="Cambria"/>
        </w:rPr>
        <w:t>REMOTE MEETING VIA ZOOM</w:t>
      </w:r>
    </w:p>
    <w:p w:rsidR="00D778AD" w:rsidRPr="00EB0E5D" w:rsidRDefault="00D778AD" w:rsidP="00546692">
      <w:pPr>
        <w:jc w:val="center"/>
        <w:rPr>
          <w:rFonts w:ascii="Cambria" w:hAnsi="Cambria"/>
        </w:rPr>
      </w:pPr>
    </w:p>
    <w:p w:rsidR="00F86A11" w:rsidRPr="00EB0E5D" w:rsidRDefault="00F86A11">
      <w:pPr>
        <w:jc w:val="center"/>
        <w:rPr>
          <w:rFonts w:ascii="Cambria" w:hAnsi="Cambria"/>
        </w:rPr>
      </w:pPr>
    </w:p>
    <w:p w:rsidR="003C7EFC" w:rsidRPr="00EB0E5D" w:rsidRDefault="003C7EFC" w:rsidP="003C7EFC">
      <w:pPr>
        <w:jc w:val="center"/>
        <w:rPr>
          <w:rFonts w:ascii="Cambria" w:hAnsi="Cambria"/>
        </w:rPr>
      </w:pPr>
    </w:p>
    <w:p w:rsidR="003C7EFC" w:rsidRPr="00EB0E5D" w:rsidRDefault="003C7EFC" w:rsidP="003C7EFC">
      <w:pPr>
        <w:numPr>
          <w:ilvl w:val="0"/>
          <w:numId w:val="1"/>
        </w:numPr>
        <w:tabs>
          <w:tab w:val="clear" w:pos="2160"/>
        </w:tabs>
        <w:ind w:left="720"/>
        <w:rPr>
          <w:rFonts w:ascii="Cambria" w:hAnsi="Cambria"/>
        </w:rPr>
      </w:pPr>
      <w:r w:rsidRPr="00EB0E5D">
        <w:rPr>
          <w:rFonts w:ascii="Cambria" w:hAnsi="Cambria"/>
          <w:u w:val="single"/>
        </w:rPr>
        <w:t>CALL TO ORDER</w:t>
      </w:r>
    </w:p>
    <w:p w:rsidR="003C7EFC" w:rsidRPr="00EB0E5D" w:rsidRDefault="003C7EFC" w:rsidP="003C7EFC">
      <w:pPr>
        <w:ind w:left="720"/>
        <w:rPr>
          <w:rFonts w:ascii="Cambria" w:hAnsi="Cambria"/>
          <w:u w:val="single"/>
        </w:rPr>
      </w:pPr>
    </w:p>
    <w:p w:rsidR="003C7EFC" w:rsidRPr="00EB0E5D" w:rsidRDefault="003C7EFC" w:rsidP="003C7EFC">
      <w:pPr>
        <w:rPr>
          <w:rFonts w:ascii="Cambria" w:hAnsi="Cambria"/>
        </w:rPr>
      </w:pPr>
      <w:r w:rsidRPr="00EB0E5D">
        <w:rPr>
          <w:rFonts w:ascii="Cambria" w:hAnsi="Cambria"/>
        </w:rPr>
        <w:t>II.</w:t>
      </w:r>
      <w:r w:rsidRPr="00EB0E5D">
        <w:rPr>
          <w:rFonts w:ascii="Cambria" w:hAnsi="Cambria"/>
        </w:rPr>
        <w:tab/>
      </w:r>
      <w:r w:rsidRPr="00EB0E5D">
        <w:rPr>
          <w:rFonts w:ascii="Cambria" w:hAnsi="Cambria"/>
          <w:u w:val="single"/>
        </w:rPr>
        <w:t>DISPOSITION OF MINUTES</w:t>
      </w:r>
    </w:p>
    <w:p w:rsidR="003C7EFC" w:rsidRPr="00EB0E5D" w:rsidRDefault="003C7EFC" w:rsidP="003C7EFC">
      <w:pPr>
        <w:ind w:left="720"/>
        <w:rPr>
          <w:rFonts w:ascii="Cambria" w:hAnsi="Cambria"/>
        </w:rPr>
      </w:pPr>
      <w:r w:rsidRPr="00EB0E5D">
        <w:rPr>
          <w:rFonts w:ascii="Cambria" w:hAnsi="Cambria"/>
        </w:rPr>
        <w:t xml:space="preserve">Minutes from the </w:t>
      </w:r>
      <w:r w:rsidR="009A43C7">
        <w:rPr>
          <w:rFonts w:ascii="Cambria" w:hAnsi="Cambria"/>
        </w:rPr>
        <w:t>November 9</w:t>
      </w:r>
      <w:r w:rsidR="008F3C2B">
        <w:rPr>
          <w:rFonts w:ascii="Cambria" w:hAnsi="Cambria"/>
        </w:rPr>
        <w:t>, 2020</w:t>
      </w:r>
      <w:r w:rsidRPr="00EB0E5D">
        <w:rPr>
          <w:rFonts w:ascii="Cambria" w:hAnsi="Cambria"/>
        </w:rPr>
        <w:t xml:space="preserve"> meeting.  (action)</w:t>
      </w:r>
    </w:p>
    <w:p w:rsidR="009C275F" w:rsidRPr="00EB0E5D" w:rsidRDefault="003C7EFC" w:rsidP="009C275F">
      <w:pPr>
        <w:ind w:left="720"/>
        <w:rPr>
          <w:rFonts w:ascii="Cambria" w:hAnsi="Cambria"/>
        </w:rPr>
      </w:pPr>
      <w:r w:rsidRPr="00EB0E5D">
        <w:rPr>
          <w:rFonts w:ascii="Cambria" w:hAnsi="Cambria"/>
        </w:rPr>
        <w:t xml:space="preserve">Make a motion to approve.  Motion (to </w:t>
      </w:r>
      <w:proofErr w:type="gramStart"/>
      <w:r w:rsidRPr="00EB0E5D">
        <w:rPr>
          <w:rFonts w:ascii="Cambria" w:hAnsi="Cambria"/>
        </w:rPr>
        <w:t>accept)_</w:t>
      </w:r>
      <w:proofErr w:type="gramEnd"/>
      <w:r w:rsidRPr="00EB0E5D">
        <w:rPr>
          <w:rFonts w:ascii="Cambria" w:hAnsi="Cambria"/>
        </w:rPr>
        <w:t>__; Supported___; All in Favor (names)___; Opposed (names)___; Motion Carried or Defeated</w:t>
      </w:r>
      <w:r w:rsidR="009C275F">
        <w:rPr>
          <w:rFonts w:ascii="Cambria" w:hAnsi="Cambria"/>
        </w:rPr>
        <w:t xml:space="preserve">  </w:t>
      </w:r>
      <w:r w:rsidR="009C275F" w:rsidRPr="0099456A">
        <w:rPr>
          <w:rFonts w:ascii="Cambria" w:hAnsi="Cambria"/>
          <w:color w:val="FF0000"/>
        </w:rPr>
        <w:t>(ROLL CALL VOTE)</w:t>
      </w:r>
    </w:p>
    <w:p w:rsidR="003C7EFC" w:rsidRPr="00EB0E5D" w:rsidRDefault="003C7EFC" w:rsidP="003C7EFC">
      <w:pPr>
        <w:ind w:left="720"/>
        <w:rPr>
          <w:rFonts w:ascii="Cambria" w:hAnsi="Cambria"/>
        </w:rPr>
      </w:pPr>
    </w:p>
    <w:p w:rsidR="003C7EFC" w:rsidRPr="00EB0E5D" w:rsidRDefault="003C7EFC" w:rsidP="003C7EFC">
      <w:pPr>
        <w:pStyle w:val="xmsonormal"/>
        <w:spacing w:after="0" w:afterAutospacing="0"/>
        <w:ind w:left="720" w:right="720" w:hanging="720"/>
        <w:jc w:val="both"/>
        <w:rPr>
          <w:rFonts w:ascii="Cambria" w:hAnsi="Cambria"/>
        </w:rPr>
      </w:pPr>
      <w:r w:rsidRPr="00EB0E5D">
        <w:rPr>
          <w:rFonts w:ascii="Cambria" w:hAnsi="Cambria"/>
        </w:rPr>
        <w:t>III.</w:t>
      </w:r>
      <w:r w:rsidRPr="00EB0E5D">
        <w:rPr>
          <w:rFonts w:ascii="Cambria" w:hAnsi="Cambria"/>
        </w:rPr>
        <w:tab/>
      </w:r>
      <w:r w:rsidRPr="00EB0E5D">
        <w:rPr>
          <w:rFonts w:ascii="Cambria" w:hAnsi="Cambria"/>
          <w:u w:val="single"/>
        </w:rPr>
        <w:t>HEARING OF THE PUBLIC</w:t>
      </w:r>
      <w:r w:rsidRPr="00EB0E5D">
        <w:rPr>
          <w:rFonts w:ascii="Cambria" w:hAnsi="Cambria"/>
        </w:rPr>
        <w:t xml:space="preserve"> - 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Pr="00EB0E5D">
        <w:rPr>
          <w:rFonts w:ascii="Cambria" w:hAnsi="Cambria"/>
          <w:u w:val="single"/>
        </w:rPr>
        <w:t>inappropriate or threatening language</w:t>
      </w:r>
      <w:r w:rsidRPr="00EB0E5D">
        <w:rPr>
          <w:rFonts w:ascii="Cambria" w:hAnsi="Cambria"/>
        </w:rPr>
        <w:t xml:space="preserve"> will be </w:t>
      </w:r>
      <w:r w:rsidRPr="00EB0E5D">
        <w:rPr>
          <w:rFonts w:ascii="Cambria" w:hAnsi="Cambria"/>
          <w:u w:val="single"/>
        </w:rPr>
        <w:t>called out of order</w:t>
      </w:r>
      <w:r w:rsidRPr="00EB0E5D">
        <w:rPr>
          <w:rFonts w:ascii="Cambria" w:hAnsi="Cambria"/>
        </w:rPr>
        <w:t xml:space="preserve">, and will correct their language or end their comments.  Limit your remarks to </w:t>
      </w:r>
      <w:r w:rsidRPr="00EB0E5D">
        <w:rPr>
          <w:rFonts w:ascii="Cambria" w:hAnsi="Cambria"/>
          <w:u w:val="single"/>
        </w:rPr>
        <w:t>three</w:t>
      </w:r>
      <w:r w:rsidRPr="00EB0E5D">
        <w:rPr>
          <w:rFonts w:ascii="Cambria" w:hAnsi="Cambria"/>
        </w:rPr>
        <w:t xml:space="preserve"> (3) minutes.  </w:t>
      </w:r>
      <w:proofErr w:type="spellStart"/>
      <w:proofErr w:type="gramStart"/>
      <w:r w:rsidRPr="00EB0E5D">
        <w:rPr>
          <w:rFonts w:ascii="Cambria" w:hAnsi="Cambria"/>
        </w:rPr>
        <w:t>It</w:t>
      </w:r>
      <w:proofErr w:type="spellEnd"/>
      <w:proofErr w:type="gramEnd"/>
      <w:r w:rsidRPr="00EB0E5D">
        <w:rPr>
          <w:rFonts w:ascii="Cambria" w:hAnsi="Cambria"/>
        </w:rPr>
        <w:t xml:space="preserve"> time permits, we may allow you one additional time period to provide new information or answer questions from the Trustees.  Anyone not adhering to these rules will be called out of order by the Chair.</w:t>
      </w:r>
    </w:p>
    <w:p w:rsidR="003C7EFC" w:rsidRPr="00EB0E5D" w:rsidRDefault="003C7EFC" w:rsidP="003C7EFC">
      <w:pPr>
        <w:rPr>
          <w:rFonts w:ascii="Cambria" w:hAnsi="Cambria"/>
        </w:rPr>
      </w:pPr>
    </w:p>
    <w:p w:rsidR="003C7EFC" w:rsidRPr="00EB0E5D" w:rsidRDefault="003C7EFC" w:rsidP="003C7EFC">
      <w:pPr>
        <w:rPr>
          <w:rFonts w:ascii="Cambria" w:hAnsi="Cambria"/>
        </w:rPr>
      </w:pPr>
      <w:r w:rsidRPr="00EB0E5D">
        <w:rPr>
          <w:rFonts w:ascii="Cambria" w:hAnsi="Cambria"/>
        </w:rPr>
        <w:t xml:space="preserve">IV.       </w:t>
      </w:r>
      <w:r w:rsidRPr="00EB0E5D">
        <w:rPr>
          <w:rFonts w:ascii="Cambria" w:hAnsi="Cambria"/>
          <w:u w:val="single"/>
        </w:rPr>
        <w:t>REPORT OF THE DIRECTOR</w:t>
      </w:r>
    </w:p>
    <w:p w:rsidR="003C7EFC" w:rsidRPr="00EB0E5D" w:rsidRDefault="003C7EFC" w:rsidP="003C7EFC">
      <w:pPr>
        <w:ind w:left="720"/>
        <w:rPr>
          <w:rFonts w:ascii="Cambria" w:hAnsi="Cambria"/>
        </w:rPr>
      </w:pPr>
    </w:p>
    <w:p w:rsidR="003C7EFC" w:rsidRPr="00EB0E5D" w:rsidRDefault="003C7EFC" w:rsidP="003C7EFC">
      <w:pPr>
        <w:ind w:left="720"/>
        <w:rPr>
          <w:rFonts w:ascii="Cambria" w:hAnsi="Cambria"/>
        </w:rPr>
      </w:pPr>
      <w:r w:rsidRPr="00EB0E5D">
        <w:rPr>
          <w:rFonts w:ascii="Cambria" w:hAnsi="Cambria"/>
        </w:rPr>
        <w:t>1.</w:t>
      </w:r>
      <w:r w:rsidRPr="00EB0E5D">
        <w:rPr>
          <w:rFonts w:ascii="Cambria" w:hAnsi="Cambria"/>
        </w:rPr>
        <w:tab/>
        <w:t xml:space="preserve">Library Update. </w:t>
      </w:r>
      <w:r w:rsidR="00AD056B">
        <w:rPr>
          <w:rFonts w:ascii="Cambria" w:hAnsi="Cambria"/>
        </w:rPr>
        <w:t xml:space="preserve"> Curb</w:t>
      </w:r>
      <w:bookmarkStart w:id="0" w:name="_GoBack"/>
      <w:bookmarkEnd w:id="0"/>
    </w:p>
    <w:p w:rsidR="003C7EFC" w:rsidRPr="00EB0E5D" w:rsidRDefault="003C7EFC" w:rsidP="003C7EFC">
      <w:pPr>
        <w:ind w:left="720"/>
        <w:rPr>
          <w:rFonts w:ascii="Cambria" w:hAnsi="Cambria"/>
        </w:rPr>
      </w:pPr>
    </w:p>
    <w:p w:rsidR="003C7EFC" w:rsidRPr="00EB0E5D" w:rsidRDefault="003C7EFC" w:rsidP="003C7EFC">
      <w:pPr>
        <w:ind w:left="720"/>
        <w:rPr>
          <w:rFonts w:ascii="Cambria" w:hAnsi="Cambria"/>
        </w:rPr>
      </w:pPr>
      <w:r w:rsidRPr="00EB0E5D">
        <w:rPr>
          <w:rFonts w:ascii="Cambria" w:hAnsi="Cambria"/>
        </w:rPr>
        <w:t>2.</w:t>
      </w:r>
      <w:r w:rsidRPr="00EB0E5D">
        <w:rPr>
          <w:rFonts w:ascii="Cambria" w:hAnsi="Cambria"/>
        </w:rPr>
        <w:tab/>
        <w:t>Library Programs</w:t>
      </w:r>
      <w:r w:rsidR="009C275F">
        <w:rPr>
          <w:rFonts w:ascii="Cambria" w:hAnsi="Cambria"/>
        </w:rPr>
        <w:t>, Services and Collections</w:t>
      </w:r>
      <w:r w:rsidRPr="00EB0E5D">
        <w:rPr>
          <w:rFonts w:ascii="Cambria" w:hAnsi="Cambria"/>
        </w:rPr>
        <w:t>.</w:t>
      </w:r>
    </w:p>
    <w:p w:rsidR="003C7EFC" w:rsidRPr="00EB0E5D" w:rsidRDefault="003C7EFC" w:rsidP="003C7EFC">
      <w:pPr>
        <w:ind w:left="810" w:hanging="90"/>
        <w:rPr>
          <w:rFonts w:ascii="Cambria" w:hAnsi="Cambria"/>
        </w:rPr>
      </w:pPr>
    </w:p>
    <w:p w:rsidR="003C7EFC" w:rsidRPr="00EB0E5D" w:rsidRDefault="003C7EFC" w:rsidP="003C7EFC">
      <w:pPr>
        <w:ind w:left="810" w:hanging="90"/>
        <w:rPr>
          <w:rFonts w:ascii="Cambria" w:hAnsi="Cambria"/>
        </w:rPr>
      </w:pPr>
      <w:r w:rsidRPr="00EB0E5D">
        <w:rPr>
          <w:rFonts w:ascii="Cambria" w:hAnsi="Cambria"/>
        </w:rPr>
        <w:t>3.</w:t>
      </w:r>
      <w:r w:rsidRPr="00EB0E5D">
        <w:rPr>
          <w:rFonts w:ascii="Cambria" w:hAnsi="Cambria"/>
        </w:rPr>
        <w:tab/>
        <w:t>Library Statistics.</w:t>
      </w:r>
    </w:p>
    <w:p w:rsidR="003C7EFC" w:rsidRPr="00EB0E5D" w:rsidRDefault="003C7EFC" w:rsidP="003C7EFC">
      <w:pPr>
        <w:ind w:left="2160" w:hanging="720"/>
        <w:rPr>
          <w:rFonts w:ascii="Cambria" w:hAnsi="Cambria"/>
        </w:rPr>
      </w:pPr>
    </w:p>
    <w:p w:rsidR="003C7EFC" w:rsidRPr="00EB0E5D" w:rsidRDefault="003C7EFC" w:rsidP="003C7EFC">
      <w:pPr>
        <w:rPr>
          <w:rFonts w:ascii="Cambria" w:hAnsi="Cambria"/>
        </w:rPr>
      </w:pPr>
      <w:r w:rsidRPr="00EB0E5D">
        <w:rPr>
          <w:rFonts w:ascii="Cambria" w:hAnsi="Cambria"/>
        </w:rPr>
        <w:tab/>
        <w:t>4.</w:t>
      </w:r>
      <w:r w:rsidRPr="00EB0E5D">
        <w:rPr>
          <w:rFonts w:ascii="Cambria" w:hAnsi="Cambria"/>
        </w:rPr>
        <w:tab/>
        <w:t>Budget and Bills</w:t>
      </w:r>
    </w:p>
    <w:p w:rsidR="009C275F" w:rsidRPr="00EB0E5D" w:rsidRDefault="003C7EFC" w:rsidP="009C275F">
      <w:pPr>
        <w:ind w:left="720"/>
        <w:rPr>
          <w:rFonts w:ascii="Cambria" w:hAnsi="Cambria"/>
        </w:rPr>
      </w:pPr>
      <w:r w:rsidRPr="00EB0E5D">
        <w:rPr>
          <w:rFonts w:ascii="Cambria" w:hAnsi="Cambria"/>
        </w:rPr>
        <w:t xml:space="preserve">Make a motion to accept bills.  Motion (to </w:t>
      </w:r>
      <w:proofErr w:type="gramStart"/>
      <w:r w:rsidRPr="00EB0E5D">
        <w:rPr>
          <w:rFonts w:ascii="Cambria" w:hAnsi="Cambria"/>
        </w:rPr>
        <w:t>accept)_</w:t>
      </w:r>
      <w:proofErr w:type="gramEnd"/>
      <w:r w:rsidRPr="00EB0E5D">
        <w:rPr>
          <w:rFonts w:ascii="Cambria" w:hAnsi="Cambria"/>
        </w:rPr>
        <w:t>__; Supported___; All in Favor (names)___; Opposed (names)___; Motion Carried or Defeated</w:t>
      </w:r>
      <w:r w:rsidR="009C275F">
        <w:rPr>
          <w:rFonts w:ascii="Cambria" w:hAnsi="Cambria"/>
        </w:rPr>
        <w:t xml:space="preserve">  </w:t>
      </w:r>
      <w:r w:rsidR="009C275F" w:rsidRPr="0099456A">
        <w:rPr>
          <w:rFonts w:ascii="Cambria" w:hAnsi="Cambria"/>
          <w:color w:val="FF0000"/>
        </w:rPr>
        <w:t>(ROLL CALL VOTE)</w:t>
      </w:r>
    </w:p>
    <w:p w:rsidR="003C7EFC" w:rsidRPr="00EB0E5D" w:rsidRDefault="003C7EFC" w:rsidP="003C7EFC">
      <w:pPr>
        <w:ind w:left="720"/>
        <w:rPr>
          <w:rFonts w:ascii="Cambria" w:hAnsi="Cambria"/>
        </w:rPr>
      </w:pPr>
    </w:p>
    <w:p w:rsidR="003C7EFC" w:rsidRPr="00EB0E5D" w:rsidRDefault="003C7EFC" w:rsidP="003C7EFC">
      <w:pPr>
        <w:ind w:left="720"/>
        <w:rPr>
          <w:rFonts w:ascii="Cambria" w:hAnsi="Cambria"/>
        </w:rPr>
      </w:pPr>
    </w:p>
    <w:p w:rsidR="00B33E9B" w:rsidRPr="00EB0E5D" w:rsidRDefault="003C7EFC" w:rsidP="003C7EFC">
      <w:pPr>
        <w:ind w:left="720"/>
        <w:rPr>
          <w:rFonts w:ascii="Cambria" w:hAnsi="Cambria"/>
        </w:rPr>
      </w:pPr>
      <w:r w:rsidRPr="00EB0E5D">
        <w:rPr>
          <w:rFonts w:ascii="Cambria" w:hAnsi="Cambria"/>
        </w:rPr>
        <w:t xml:space="preserve">5.  </w:t>
      </w:r>
      <w:r w:rsidR="00CF69E5">
        <w:rPr>
          <w:rFonts w:ascii="Cambria" w:hAnsi="Cambria"/>
        </w:rPr>
        <w:t xml:space="preserve">      </w:t>
      </w:r>
      <w:r w:rsidR="00B33E9B">
        <w:rPr>
          <w:rFonts w:ascii="Cambria" w:hAnsi="Cambria"/>
        </w:rPr>
        <w:t xml:space="preserve">  Other.</w:t>
      </w:r>
    </w:p>
    <w:p w:rsidR="003C7EFC" w:rsidRPr="00EB0E5D" w:rsidRDefault="003C7EFC" w:rsidP="003C7EFC">
      <w:pPr>
        <w:ind w:left="720"/>
        <w:rPr>
          <w:rFonts w:ascii="Cambria" w:hAnsi="Cambria"/>
        </w:rPr>
      </w:pPr>
    </w:p>
    <w:p w:rsidR="003C7EFC" w:rsidRPr="00EB0E5D" w:rsidRDefault="003C7EFC" w:rsidP="003C7EFC">
      <w:pPr>
        <w:ind w:left="1440"/>
        <w:rPr>
          <w:rFonts w:ascii="Cambria" w:hAnsi="Cambria"/>
        </w:rPr>
      </w:pPr>
    </w:p>
    <w:p w:rsidR="003C7EFC" w:rsidRPr="00EB0E5D" w:rsidRDefault="003C7EFC" w:rsidP="003C7EFC">
      <w:pPr>
        <w:rPr>
          <w:rFonts w:ascii="Cambria" w:hAnsi="Cambria"/>
          <w:u w:val="single"/>
        </w:rPr>
      </w:pPr>
      <w:r w:rsidRPr="00EB0E5D">
        <w:rPr>
          <w:rFonts w:ascii="Cambria" w:hAnsi="Cambria"/>
        </w:rPr>
        <w:lastRenderedPageBreak/>
        <w:t>V.</w:t>
      </w:r>
      <w:r w:rsidRPr="00EB0E5D">
        <w:rPr>
          <w:rFonts w:ascii="Cambria" w:hAnsi="Cambria"/>
        </w:rPr>
        <w:tab/>
        <w:t xml:space="preserve"> </w:t>
      </w:r>
      <w:r w:rsidRPr="00EB0E5D">
        <w:rPr>
          <w:rFonts w:ascii="Cambria" w:hAnsi="Cambria"/>
          <w:u w:val="single"/>
        </w:rPr>
        <w:t>SUBURBAN LIBRARY COOPERATIVE</w:t>
      </w:r>
    </w:p>
    <w:p w:rsidR="003C7EFC" w:rsidRPr="00EB0E5D" w:rsidRDefault="003C7EFC" w:rsidP="003C7EFC">
      <w:pPr>
        <w:rPr>
          <w:rFonts w:ascii="Cambria" w:hAnsi="Cambria"/>
        </w:rPr>
      </w:pPr>
    </w:p>
    <w:p w:rsidR="003C7EFC" w:rsidRPr="00EB0E5D" w:rsidRDefault="003C7EFC" w:rsidP="003C7EFC">
      <w:pPr>
        <w:rPr>
          <w:rFonts w:ascii="Cambria" w:hAnsi="Cambria"/>
          <w:u w:val="single"/>
        </w:rPr>
      </w:pPr>
      <w:r w:rsidRPr="00EB0E5D">
        <w:rPr>
          <w:rFonts w:ascii="Cambria" w:hAnsi="Cambria"/>
        </w:rPr>
        <w:t>VI.</w:t>
      </w:r>
      <w:r w:rsidRPr="00EB0E5D">
        <w:rPr>
          <w:rFonts w:ascii="Cambria" w:hAnsi="Cambria"/>
        </w:rPr>
        <w:tab/>
        <w:t xml:space="preserve"> </w:t>
      </w:r>
      <w:r w:rsidRPr="00EB0E5D">
        <w:rPr>
          <w:rFonts w:ascii="Cambria" w:hAnsi="Cambria"/>
          <w:u w:val="single"/>
        </w:rPr>
        <w:t>COMMUNICATIONS</w:t>
      </w:r>
    </w:p>
    <w:p w:rsidR="003C7EFC" w:rsidRPr="00EB0E5D" w:rsidRDefault="003C7EFC" w:rsidP="003C7EFC">
      <w:pPr>
        <w:rPr>
          <w:rFonts w:ascii="Cambria" w:hAnsi="Cambria"/>
          <w:u w:val="single"/>
        </w:rPr>
      </w:pPr>
    </w:p>
    <w:p w:rsidR="003C7EFC" w:rsidRPr="00EB0E5D" w:rsidRDefault="003C7EFC" w:rsidP="003C7EFC">
      <w:pPr>
        <w:rPr>
          <w:rFonts w:ascii="Cambria" w:hAnsi="Cambria"/>
          <w:u w:val="single"/>
        </w:rPr>
      </w:pPr>
      <w:r w:rsidRPr="00EB0E5D">
        <w:rPr>
          <w:rFonts w:ascii="Cambria" w:hAnsi="Cambria"/>
        </w:rPr>
        <w:t>VII.</w:t>
      </w:r>
      <w:r w:rsidRPr="00EB0E5D">
        <w:rPr>
          <w:rFonts w:ascii="Cambria" w:hAnsi="Cambria"/>
        </w:rPr>
        <w:tab/>
        <w:t xml:space="preserve"> </w:t>
      </w:r>
      <w:r w:rsidRPr="00EB0E5D">
        <w:rPr>
          <w:rFonts w:ascii="Cambria" w:hAnsi="Cambria"/>
          <w:u w:val="single"/>
        </w:rPr>
        <w:t>UNFINISHED BUSINESS</w:t>
      </w:r>
    </w:p>
    <w:p w:rsidR="003C7EFC" w:rsidRPr="00EB0E5D" w:rsidRDefault="003C7EFC" w:rsidP="003C7EFC">
      <w:pPr>
        <w:rPr>
          <w:rFonts w:ascii="Cambria" w:hAnsi="Cambria"/>
          <w:u w:val="single"/>
        </w:rPr>
      </w:pPr>
    </w:p>
    <w:p w:rsidR="001765D1" w:rsidRDefault="006F0A2B" w:rsidP="00C87A3D">
      <w:pPr>
        <w:pStyle w:val="ListParagraph"/>
        <w:numPr>
          <w:ilvl w:val="0"/>
          <w:numId w:val="17"/>
        </w:numPr>
        <w:rPr>
          <w:rFonts w:ascii="Cambria" w:hAnsi="Cambria"/>
        </w:rPr>
      </w:pPr>
      <w:r w:rsidRPr="009A43C7">
        <w:rPr>
          <w:rFonts w:ascii="Cambria" w:hAnsi="Cambria"/>
        </w:rPr>
        <w:t>Erin Meeting Room furniture.</w:t>
      </w:r>
      <w:r w:rsidR="001765D1" w:rsidRPr="009A43C7">
        <w:rPr>
          <w:rFonts w:ascii="Cambria" w:hAnsi="Cambria"/>
        </w:rPr>
        <w:t xml:space="preserve"> </w:t>
      </w:r>
    </w:p>
    <w:p w:rsidR="009A43C7" w:rsidRPr="009A43C7" w:rsidRDefault="009A43C7" w:rsidP="009A43C7">
      <w:pPr>
        <w:rPr>
          <w:rFonts w:ascii="Cambria" w:hAnsi="Cambria"/>
        </w:rPr>
      </w:pPr>
    </w:p>
    <w:p w:rsidR="001765D1" w:rsidRDefault="001765D1" w:rsidP="006F0A2B">
      <w:pPr>
        <w:pStyle w:val="ListParagraph"/>
        <w:numPr>
          <w:ilvl w:val="0"/>
          <w:numId w:val="17"/>
        </w:numPr>
        <w:rPr>
          <w:rFonts w:ascii="Cambria" w:hAnsi="Cambria"/>
        </w:rPr>
      </w:pPr>
      <w:r>
        <w:rPr>
          <w:rFonts w:ascii="Cambria" w:hAnsi="Cambria"/>
        </w:rPr>
        <w:t>Trustee Position.</w:t>
      </w:r>
    </w:p>
    <w:p w:rsidR="00D85536" w:rsidRPr="00D85536" w:rsidRDefault="00D85536" w:rsidP="00D85536">
      <w:pPr>
        <w:pStyle w:val="ListParagraph"/>
        <w:rPr>
          <w:rFonts w:ascii="Cambria" w:hAnsi="Cambria"/>
        </w:rPr>
      </w:pPr>
    </w:p>
    <w:p w:rsidR="00D85536" w:rsidRPr="006F0A2B" w:rsidRDefault="00D85536" w:rsidP="006F0A2B">
      <w:pPr>
        <w:pStyle w:val="ListParagraph"/>
        <w:numPr>
          <w:ilvl w:val="0"/>
          <w:numId w:val="17"/>
        </w:numPr>
        <w:rPr>
          <w:rFonts w:ascii="Cambria" w:hAnsi="Cambria"/>
        </w:rPr>
      </w:pPr>
      <w:r>
        <w:rPr>
          <w:rFonts w:ascii="Cambria" w:hAnsi="Cambria"/>
        </w:rPr>
        <w:t>Building and Grounds.</w:t>
      </w:r>
    </w:p>
    <w:p w:rsidR="008F3C2B" w:rsidRPr="008F3C2B" w:rsidRDefault="008F3C2B" w:rsidP="008F3C2B">
      <w:pPr>
        <w:pStyle w:val="ListParagraph"/>
        <w:rPr>
          <w:rFonts w:ascii="Cambria" w:hAnsi="Cambria"/>
        </w:rPr>
      </w:pPr>
    </w:p>
    <w:p w:rsidR="00827E59" w:rsidRPr="008F3C2B" w:rsidRDefault="00827E59" w:rsidP="008F3C2B">
      <w:pPr>
        <w:pStyle w:val="ListParagraph"/>
        <w:numPr>
          <w:ilvl w:val="0"/>
          <w:numId w:val="17"/>
        </w:numPr>
        <w:rPr>
          <w:rFonts w:ascii="Cambria" w:hAnsi="Cambria"/>
        </w:rPr>
      </w:pPr>
      <w:r>
        <w:rPr>
          <w:rFonts w:ascii="Cambria" w:hAnsi="Cambria"/>
        </w:rPr>
        <w:t>Other.</w:t>
      </w:r>
    </w:p>
    <w:p w:rsidR="009C275F" w:rsidRDefault="009C275F" w:rsidP="009C275F">
      <w:pPr>
        <w:rPr>
          <w:rFonts w:ascii="Cambria" w:hAnsi="Cambria"/>
        </w:rPr>
      </w:pPr>
    </w:p>
    <w:p w:rsidR="003C7EFC" w:rsidRPr="00EB0E5D" w:rsidRDefault="003C7EFC" w:rsidP="003C7EFC">
      <w:pPr>
        <w:rPr>
          <w:rFonts w:ascii="Cambria" w:hAnsi="Cambria"/>
        </w:rPr>
      </w:pPr>
      <w:r w:rsidRPr="00EB0E5D">
        <w:rPr>
          <w:rFonts w:ascii="Cambria" w:hAnsi="Cambria"/>
        </w:rPr>
        <w:t xml:space="preserve">  </w:t>
      </w:r>
    </w:p>
    <w:p w:rsidR="003C7EFC" w:rsidRDefault="003C7EFC" w:rsidP="003C7EFC">
      <w:pPr>
        <w:ind w:left="90" w:hanging="90"/>
        <w:rPr>
          <w:rFonts w:ascii="Cambria" w:hAnsi="Cambria"/>
          <w:u w:val="single"/>
        </w:rPr>
      </w:pPr>
      <w:r w:rsidRPr="00EB0E5D">
        <w:rPr>
          <w:rFonts w:ascii="Cambria" w:hAnsi="Cambria"/>
        </w:rPr>
        <w:t xml:space="preserve"> VIII.    </w:t>
      </w:r>
      <w:r w:rsidRPr="00EB0E5D">
        <w:rPr>
          <w:rFonts w:ascii="Cambria" w:hAnsi="Cambria"/>
          <w:u w:val="single"/>
        </w:rPr>
        <w:t>NEW BUSINESS</w:t>
      </w:r>
    </w:p>
    <w:p w:rsidR="001A5229" w:rsidRDefault="001A5229" w:rsidP="003C7EFC">
      <w:pPr>
        <w:ind w:left="90" w:hanging="90"/>
        <w:rPr>
          <w:rFonts w:ascii="Cambria" w:hAnsi="Cambria"/>
          <w:u w:val="single"/>
        </w:rPr>
      </w:pPr>
    </w:p>
    <w:p w:rsidR="001A5229" w:rsidRPr="001A5229" w:rsidRDefault="001A5229" w:rsidP="001A5229">
      <w:pPr>
        <w:pStyle w:val="ListParagraph"/>
        <w:numPr>
          <w:ilvl w:val="0"/>
          <w:numId w:val="19"/>
        </w:numPr>
        <w:rPr>
          <w:rFonts w:ascii="Cambria" w:hAnsi="Cambria"/>
        </w:rPr>
      </w:pPr>
      <w:r>
        <w:rPr>
          <w:rFonts w:ascii="Cambria" w:hAnsi="Cambria"/>
        </w:rPr>
        <w:t xml:space="preserve"> COVID-19 and Staffing Hours and Services Change, January 2, 2021.</w:t>
      </w:r>
    </w:p>
    <w:p w:rsidR="006F0A2B" w:rsidRDefault="006F0A2B" w:rsidP="003C7EFC">
      <w:pPr>
        <w:ind w:left="90" w:hanging="90"/>
        <w:rPr>
          <w:rFonts w:ascii="Cambria" w:hAnsi="Cambria"/>
          <w:u w:val="single"/>
        </w:rPr>
      </w:pPr>
    </w:p>
    <w:p w:rsidR="00B33E9B" w:rsidRPr="00B33E9B" w:rsidRDefault="00B33E9B" w:rsidP="00DB5AAD">
      <w:pPr>
        <w:pStyle w:val="ListParagraph"/>
        <w:numPr>
          <w:ilvl w:val="0"/>
          <w:numId w:val="19"/>
        </w:numPr>
        <w:rPr>
          <w:rFonts w:ascii="Cambria" w:hAnsi="Cambria"/>
        </w:rPr>
      </w:pPr>
      <w:r>
        <w:rPr>
          <w:rFonts w:ascii="Cambria" w:hAnsi="Cambria"/>
        </w:rPr>
        <w:t xml:space="preserve">Roseville Public Library </w:t>
      </w:r>
      <w:r w:rsidR="009A43C7">
        <w:rPr>
          <w:rFonts w:ascii="Cambria" w:hAnsi="Cambria"/>
        </w:rPr>
        <w:t>“</w:t>
      </w:r>
      <w:r w:rsidR="009A43C7" w:rsidRPr="009A43C7">
        <w:rPr>
          <w:rFonts w:ascii="Cambria" w:hAnsi="Cambria"/>
          <w:i/>
        </w:rPr>
        <w:t>Remote Work Policy During Pandemic</w:t>
      </w:r>
      <w:r w:rsidRPr="001765D1">
        <w:rPr>
          <w:rFonts w:ascii="Cambria" w:hAnsi="Cambria"/>
        </w:rPr>
        <w:t>.</w:t>
      </w:r>
      <w:r w:rsidR="009A43C7">
        <w:rPr>
          <w:rFonts w:ascii="Cambria" w:hAnsi="Cambria"/>
        </w:rPr>
        <w:t xml:space="preserve">” </w:t>
      </w:r>
      <w:r w:rsidRPr="001765D1">
        <w:rPr>
          <w:rFonts w:ascii="Cambria" w:hAnsi="Cambria"/>
        </w:rPr>
        <w:t xml:space="preserve">(request approval </w:t>
      </w:r>
      <w:r>
        <w:rPr>
          <w:rFonts w:ascii="Cambria" w:hAnsi="Cambria"/>
        </w:rPr>
        <w:t xml:space="preserve">of policy for </w:t>
      </w:r>
      <w:r w:rsidR="009A43C7">
        <w:rPr>
          <w:rFonts w:ascii="Cambria" w:hAnsi="Cambria"/>
        </w:rPr>
        <w:t>policy</w:t>
      </w:r>
      <w:r>
        <w:rPr>
          <w:rFonts w:ascii="Cambria" w:hAnsi="Cambria"/>
        </w:rPr>
        <w:t xml:space="preserve"> written by attorney) </w:t>
      </w:r>
      <w:bookmarkStart w:id="1" w:name="_Hlk58421077"/>
      <w:r w:rsidRPr="001765D1">
        <w:rPr>
          <w:rFonts w:ascii="Cambria" w:hAnsi="Cambria"/>
        </w:rPr>
        <w:t xml:space="preserve">Make a motion to accept </w:t>
      </w:r>
      <w:r>
        <w:rPr>
          <w:rFonts w:ascii="Cambria" w:hAnsi="Cambria"/>
        </w:rPr>
        <w:t>the proposal</w:t>
      </w:r>
      <w:r w:rsidRPr="001765D1">
        <w:rPr>
          <w:rFonts w:ascii="Cambria" w:hAnsi="Cambria"/>
        </w:rPr>
        <w:t xml:space="preserve">.  Motion (to </w:t>
      </w:r>
      <w:proofErr w:type="gramStart"/>
      <w:r w:rsidRPr="001765D1">
        <w:rPr>
          <w:rFonts w:ascii="Cambria" w:hAnsi="Cambria"/>
        </w:rPr>
        <w:t>accept)_</w:t>
      </w:r>
      <w:proofErr w:type="gramEnd"/>
      <w:r w:rsidRPr="001765D1">
        <w:rPr>
          <w:rFonts w:ascii="Cambria" w:hAnsi="Cambria"/>
        </w:rPr>
        <w:t xml:space="preserve">__; Supported___; All in Favor (names)___; Opposed (names)___; Motion Carried or Defeated  </w:t>
      </w:r>
      <w:r w:rsidRPr="001765D1">
        <w:rPr>
          <w:rFonts w:ascii="Cambria" w:hAnsi="Cambria"/>
          <w:color w:val="FF0000"/>
        </w:rPr>
        <w:t>(ROLL CALL</w:t>
      </w:r>
    </w:p>
    <w:bookmarkEnd w:id="1"/>
    <w:p w:rsidR="00B33E9B" w:rsidRDefault="00B33E9B" w:rsidP="00B33E9B">
      <w:pPr>
        <w:rPr>
          <w:rFonts w:ascii="Cambria" w:hAnsi="Cambria"/>
        </w:rPr>
      </w:pPr>
    </w:p>
    <w:p w:rsidR="009A43C7" w:rsidRPr="00B33E9B" w:rsidRDefault="009A43C7" w:rsidP="009A43C7">
      <w:pPr>
        <w:pStyle w:val="ListParagraph"/>
        <w:numPr>
          <w:ilvl w:val="0"/>
          <w:numId w:val="19"/>
        </w:numPr>
        <w:rPr>
          <w:rFonts w:ascii="Cambria" w:hAnsi="Cambria"/>
        </w:rPr>
      </w:pPr>
      <w:r>
        <w:rPr>
          <w:rFonts w:ascii="Cambria" w:hAnsi="Cambria"/>
        </w:rPr>
        <w:t>Personnel</w:t>
      </w:r>
      <w:r w:rsidR="007C25DD">
        <w:rPr>
          <w:rFonts w:ascii="Cambria" w:hAnsi="Cambria"/>
        </w:rPr>
        <w:t>.</w:t>
      </w:r>
      <w:r>
        <w:rPr>
          <w:rFonts w:ascii="Cambria" w:hAnsi="Cambria"/>
        </w:rPr>
        <w:t xml:space="preserve"> (request approval for a full-time </w:t>
      </w:r>
      <w:proofErr w:type="gramStart"/>
      <w:r>
        <w:rPr>
          <w:rFonts w:ascii="Cambria" w:hAnsi="Cambria"/>
        </w:rPr>
        <w:t xml:space="preserve">position)  </w:t>
      </w:r>
      <w:r w:rsidRPr="001765D1">
        <w:rPr>
          <w:rFonts w:ascii="Cambria" w:hAnsi="Cambria"/>
        </w:rPr>
        <w:t>Make</w:t>
      </w:r>
      <w:proofErr w:type="gramEnd"/>
      <w:r w:rsidRPr="001765D1">
        <w:rPr>
          <w:rFonts w:ascii="Cambria" w:hAnsi="Cambria"/>
        </w:rPr>
        <w:t xml:space="preserve"> a motion to accept </w:t>
      </w:r>
      <w:r>
        <w:rPr>
          <w:rFonts w:ascii="Cambria" w:hAnsi="Cambria"/>
        </w:rPr>
        <w:t>the proposal</w:t>
      </w:r>
      <w:r w:rsidRPr="001765D1">
        <w:rPr>
          <w:rFonts w:ascii="Cambria" w:hAnsi="Cambria"/>
        </w:rPr>
        <w:t xml:space="preserve">.  Motion (to </w:t>
      </w:r>
      <w:proofErr w:type="gramStart"/>
      <w:r w:rsidRPr="001765D1">
        <w:rPr>
          <w:rFonts w:ascii="Cambria" w:hAnsi="Cambria"/>
        </w:rPr>
        <w:t>accept)_</w:t>
      </w:r>
      <w:proofErr w:type="gramEnd"/>
      <w:r w:rsidRPr="001765D1">
        <w:rPr>
          <w:rFonts w:ascii="Cambria" w:hAnsi="Cambria"/>
        </w:rPr>
        <w:t xml:space="preserve">__; Supported___; All in Favor (names)___; Opposed (names)___; Motion Carried or Defeated  </w:t>
      </w:r>
      <w:r w:rsidRPr="001765D1">
        <w:rPr>
          <w:rFonts w:ascii="Cambria" w:hAnsi="Cambria"/>
          <w:color w:val="FF0000"/>
        </w:rPr>
        <w:t>(ROLL CALL</w:t>
      </w:r>
    </w:p>
    <w:p w:rsidR="007C25DD" w:rsidRDefault="007C25DD" w:rsidP="009A43C7">
      <w:pPr>
        <w:rPr>
          <w:rFonts w:ascii="Cambria" w:hAnsi="Cambria"/>
        </w:rPr>
      </w:pPr>
    </w:p>
    <w:p w:rsidR="009A43C7" w:rsidRPr="009A43C7" w:rsidRDefault="009A43C7" w:rsidP="009A43C7">
      <w:pPr>
        <w:pStyle w:val="ListParagraph"/>
        <w:numPr>
          <w:ilvl w:val="0"/>
          <w:numId w:val="19"/>
        </w:numPr>
        <w:rPr>
          <w:rFonts w:ascii="Cambria" w:hAnsi="Cambria"/>
        </w:rPr>
      </w:pPr>
      <w:r>
        <w:rPr>
          <w:rFonts w:ascii="Cambria" w:hAnsi="Cambria"/>
        </w:rPr>
        <w:t xml:space="preserve"> Baker and Taylor </w:t>
      </w:r>
      <w:r w:rsidRPr="009A43C7">
        <w:rPr>
          <w:rFonts w:ascii="Cambria" w:hAnsi="Cambria"/>
          <w:i/>
        </w:rPr>
        <w:t>Sustainable Shelves Program</w:t>
      </w:r>
      <w:r>
        <w:rPr>
          <w:rFonts w:ascii="Cambria" w:hAnsi="Cambria"/>
        </w:rPr>
        <w:t>.</w:t>
      </w:r>
    </w:p>
    <w:p w:rsidR="00431752" w:rsidRPr="00431752" w:rsidRDefault="00431752" w:rsidP="00431752">
      <w:pPr>
        <w:pStyle w:val="ListParagraph"/>
        <w:rPr>
          <w:rFonts w:ascii="Cambria" w:hAnsi="Cambria"/>
        </w:rPr>
      </w:pPr>
    </w:p>
    <w:p w:rsidR="00CC0F63" w:rsidRPr="00CC0F63" w:rsidRDefault="00431752" w:rsidP="007D4173">
      <w:pPr>
        <w:pStyle w:val="ListParagraph"/>
        <w:numPr>
          <w:ilvl w:val="0"/>
          <w:numId w:val="19"/>
        </w:numPr>
        <w:rPr>
          <w:rFonts w:ascii="Cambria" w:hAnsi="Cambria"/>
        </w:rPr>
      </w:pPr>
      <w:r w:rsidRPr="00CC0F63">
        <w:rPr>
          <w:rFonts w:ascii="Cambria" w:hAnsi="Cambria"/>
        </w:rPr>
        <w:t>Other.</w:t>
      </w:r>
      <w:r w:rsidR="00CC0F63" w:rsidRPr="00CC0F63">
        <w:rPr>
          <w:rFonts w:ascii="Cambria" w:hAnsi="Cambria"/>
        </w:rPr>
        <w:t xml:space="preserve">  </w:t>
      </w:r>
    </w:p>
    <w:p w:rsidR="00CC0F63" w:rsidRPr="00CC0F63" w:rsidRDefault="00CC0F63" w:rsidP="00CC0F63">
      <w:pPr>
        <w:ind w:left="1080"/>
        <w:rPr>
          <w:rFonts w:ascii="Cambria" w:hAnsi="Cambria"/>
        </w:rPr>
      </w:pPr>
    </w:p>
    <w:p w:rsidR="006F0A2B" w:rsidRDefault="006F0A2B" w:rsidP="006F0A2B">
      <w:pPr>
        <w:ind w:left="720"/>
        <w:rPr>
          <w:rFonts w:ascii="Cambria" w:hAnsi="Cambria"/>
        </w:rPr>
      </w:pPr>
    </w:p>
    <w:p w:rsidR="003C7EFC" w:rsidRPr="00EB0E5D" w:rsidRDefault="003C7EFC" w:rsidP="003C7EFC">
      <w:pPr>
        <w:pStyle w:val="ListParagraph"/>
        <w:ind w:left="0"/>
        <w:rPr>
          <w:rFonts w:ascii="Cambria" w:hAnsi="Cambria"/>
        </w:rPr>
      </w:pPr>
      <w:r w:rsidRPr="00EB0E5D">
        <w:rPr>
          <w:rFonts w:ascii="Cambria" w:hAnsi="Cambria"/>
        </w:rPr>
        <w:t xml:space="preserve">  IX.</w:t>
      </w:r>
      <w:r w:rsidRPr="00EB0E5D">
        <w:rPr>
          <w:rFonts w:ascii="Cambria" w:hAnsi="Cambria"/>
        </w:rPr>
        <w:tab/>
      </w:r>
      <w:proofErr w:type="gramStart"/>
      <w:r w:rsidRPr="006F0A2B">
        <w:rPr>
          <w:rFonts w:ascii="Cambria" w:hAnsi="Cambria"/>
          <w:u w:val="single"/>
        </w:rPr>
        <w:t xml:space="preserve">ADJOURNMENT </w:t>
      </w:r>
      <w:r w:rsidRPr="00EB0E5D">
        <w:rPr>
          <w:rFonts w:ascii="Cambria" w:hAnsi="Cambria"/>
        </w:rPr>
        <w:t xml:space="preserve"> (</w:t>
      </w:r>
      <w:proofErr w:type="gramEnd"/>
      <w:r w:rsidRPr="00EB0E5D">
        <w:rPr>
          <w:rFonts w:ascii="Cambria" w:hAnsi="Cambria"/>
        </w:rPr>
        <w:t>action)</w:t>
      </w:r>
    </w:p>
    <w:p w:rsidR="009C275F" w:rsidRPr="00EB0E5D" w:rsidRDefault="003C7EFC" w:rsidP="009C275F">
      <w:pPr>
        <w:ind w:left="720"/>
        <w:rPr>
          <w:rFonts w:ascii="Cambria" w:hAnsi="Cambria"/>
        </w:rPr>
      </w:pPr>
      <w:r w:rsidRPr="00EB0E5D">
        <w:rPr>
          <w:rFonts w:ascii="Cambria" w:hAnsi="Cambria"/>
        </w:rPr>
        <w:t xml:space="preserve">Make a motion to adjourn.  Motion (to </w:t>
      </w:r>
      <w:proofErr w:type="gramStart"/>
      <w:r w:rsidRPr="00EB0E5D">
        <w:rPr>
          <w:rFonts w:ascii="Cambria" w:hAnsi="Cambria"/>
        </w:rPr>
        <w:t>accept)_</w:t>
      </w:r>
      <w:proofErr w:type="gramEnd"/>
      <w:r w:rsidRPr="00EB0E5D">
        <w:rPr>
          <w:rFonts w:ascii="Cambria" w:hAnsi="Cambria"/>
        </w:rPr>
        <w:t>__; Supported___; All in Favor (names)___; Opposed (names)___; Motion Carried or Defeated</w:t>
      </w:r>
      <w:r w:rsidR="009C275F">
        <w:rPr>
          <w:rFonts w:ascii="Cambria" w:hAnsi="Cambria"/>
        </w:rPr>
        <w:t xml:space="preserve">  </w:t>
      </w:r>
      <w:r w:rsidR="009C275F" w:rsidRPr="0099456A">
        <w:rPr>
          <w:rFonts w:ascii="Cambria" w:hAnsi="Cambria"/>
          <w:color w:val="FF0000"/>
        </w:rPr>
        <w:t>(ROLL CALL VOTE)</w:t>
      </w:r>
    </w:p>
    <w:p w:rsidR="003C7EFC" w:rsidRPr="00EB0E5D" w:rsidRDefault="003C7EFC" w:rsidP="003C7EFC">
      <w:pPr>
        <w:ind w:left="720"/>
        <w:rPr>
          <w:rFonts w:ascii="Cambria" w:hAnsi="Cambria"/>
        </w:rPr>
      </w:pPr>
    </w:p>
    <w:p w:rsidR="003C7EFC" w:rsidRPr="00EB0E5D" w:rsidRDefault="003C7EFC" w:rsidP="003C7EFC">
      <w:pPr>
        <w:ind w:left="720"/>
        <w:rPr>
          <w:rFonts w:ascii="Cambria" w:hAnsi="Cambria"/>
        </w:rPr>
      </w:pPr>
    </w:p>
    <w:p w:rsidR="005F440C" w:rsidRDefault="005F440C" w:rsidP="005817B5">
      <w:pPr>
        <w:ind w:left="720"/>
        <w:rPr>
          <w:rFonts w:ascii="Cambria" w:hAnsi="Cambria"/>
        </w:rPr>
      </w:pPr>
    </w:p>
    <w:p w:rsidR="001D6358" w:rsidRDefault="001D6358" w:rsidP="001D6358">
      <w:pPr>
        <w:autoSpaceDE w:val="0"/>
        <w:autoSpaceDN w:val="0"/>
        <w:adjustRightInd w:val="0"/>
        <w:rPr>
          <w:rFonts w:asciiTheme="majorHAnsi" w:hAnsiTheme="majorHAnsi" w:cs="ArialMT"/>
        </w:rPr>
      </w:pPr>
      <w:r w:rsidRPr="001D6358">
        <w:rPr>
          <w:rFonts w:asciiTheme="majorHAnsi" w:hAnsiTheme="majorHAnsi" w:cs="ArialMT"/>
        </w:rPr>
        <w:t>The official minutes of meetings are stored and available for inspection at the above address.</w:t>
      </w:r>
    </w:p>
    <w:p w:rsidR="008D735C" w:rsidRDefault="008D735C" w:rsidP="000E0CB8">
      <w:pPr>
        <w:autoSpaceDE w:val="0"/>
        <w:autoSpaceDN w:val="0"/>
        <w:adjustRightInd w:val="0"/>
        <w:rPr>
          <w:rFonts w:ascii="Arial Narrow" w:hAnsi="Arial Narrow" w:cs="ArialMT"/>
          <w:color w:val="000000"/>
          <w:sz w:val="20"/>
          <w:szCs w:val="20"/>
        </w:rPr>
      </w:pPr>
    </w:p>
    <w:p w:rsidR="008D735C" w:rsidRDefault="008D735C" w:rsidP="000E0CB8">
      <w:pPr>
        <w:autoSpaceDE w:val="0"/>
        <w:autoSpaceDN w:val="0"/>
        <w:adjustRightInd w:val="0"/>
        <w:rPr>
          <w:rFonts w:ascii="Arial Narrow" w:hAnsi="Arial Narrow" w:cs="ArialMT"/>
          <w:color w:val="000000"/>
          <w:sz w:val="20"/>
          <w:szCs w:val="20"/>
        </w:rPr>
      </w:pPr>
    </w:p>
    <w:p w:rsidR="009A43C7" w:rsidRDefault="009A43C7" w:rsidP="000E0CB8">
      <w:pPr>
        <w:autoSpaceDE w:val="0"/>
        <w:autoSpaceDN w:val="0"/>
        <w:adjustRightInd w:val="0"/>
        <w:rPr>
          <w:rFonts w:ascii="Arial Narrow" w:hAnsi="Arial Narrow" w:cs="ArialMT"/>
          <w:color w:val="000000"/>
          <w:sz w:val="20"/>
          <w:szCs w:val="20"/>
        </w:rPr>
      </w:pPr>
    </w:p>
    <w:p w:rsidR="009A43C7" w:rsidRDefault="009A43C7" w:rsidP="000E0CB8">
      <w:pPr>
        <w:autoSpaceDE w:val="0"/>
        <w:autoSpaceDN w:val="0"/>
        <w:adjustRightInd w:val="0"/>
        <w:rPr>
          <w:rFonts w:ascii="Arial Narrow" w:hAnsi="Arial Narrow" w:cs="ArialMT"/>
          <w:color w:val="000000"/>
          <w:sz w:val="20"/>
          <w:szCs w:val="20"/>
        </w:rPr>
      </w:pPr>
    </w:p>
    <w:p w:rsidR="009A43C7" w:rsidRDefault="009A43C7"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5F56" w:rsidRDefault="000E5F56" w:rsidP="000E0CB8">
      <w:pPr>
        <w:autoSpaceDE w:val="0"/>
        <w:autoSpaceDN w:val="0"/>
        <w:adjustRightInd w:val="0"/>
        <w:rPr>
          <w:rFonts w:ascii="Arial Narrow" w:hAnsi="Arial Narrow" w:cs="ArialMT"/>
          <w:color w:val="000000"/>
          <w:sz w:val="20"/>
          <w:szCs w:val="20"/>
        </w:rPr>
      </w:pPr>
    </w:p>
    <w:p w:rsidR="000E0CB8" w:rsidRDefault="000E0CB8" w:rsidP="000E0CB8">
      <w:pPr>
        <w:autoSpaceDE w:val="0"/>
        <w:autoSpaceDN w:val="0"/>
        <w:adjustRightInd w:val="0"/>
        <w:rPr>
          <w:rFonts w:ascii="Arial Narrow" w:hAnsi="Arial Narrow" w:cs="ArialMT"/>
          <w:color w:val="000000"/>
          <w:sz w:val="20"/>
          <w:szCs w:val="20"/>
        </w:rPr>
      </w:pPr>
      <w:r w:rsidRPr="00DA1B0D">
        <w:rPr>
          <w:rFonts w:ascii="Arial Narrow" w:hAnsi="Arial Narrow" w:cs="ArialMT"/>
          <w:color w:val="000000"/>
          <w:sz w:val="20"/>
          <w:szCs w:val="20"/>
        </w:rPr>
        <w:t xml:space="preserve">In accordance with the regarding </w:t>
      </w:r>
      <w:r w:rsidR="00DA1B0D" w:rsidRPr="00DA1B0D">
        <w:rPr>
          <w:rFonts w:ascii="Arial Narrow" w:hAnsi="Arial Narrow" w:cs="ArialMT"/>
          <w:color w:val="000000"/>
          <w:sz w:val="20"/>
          <w:szCs w:val="20"/>
        </w:rPr>
        <w:t xml:space="preserve">MDHHS </w:t>
      </w:r>
      <w:r w:rsidR="00DA1B0D" w:rsidRPr="00DA1B0D">
        <w:rPr>
          <w:rFonts w:ascii="Arial Narrow" w:hAnsi="Arial Narrow" w:cs="Arial"/>
          <w:color w:val="000000"/>
          <w:sz w:val="20"/>
          <w:szCs w:val="20"/>
          <w:shd w:val="clear" w:color="auto" w:fill="FFFFFF"/>
        </w:rPr>
        <w:t xml:space="preserve">Emergency Order </w:t>
      </w:r>
      <w:r w:rsidRPr="00DA1B0D">
        <w:rPr>
          <w:rFonts w:ascii="Arial Narrow" w:hAnsi="Arial Narrow" w:cs="ArialMT"/>
          <w:color w:val="000000"/>
          <w:sz w:val="20"/>
          <w:szCs w:val="20"/>
        </w:rPr>
        <w:t>the meeting will be conducted entirely remotely.</w:t>
      </w:r>
    </w:p>
    <w:p w:rsidR="000D5C8C" w:rsidRPr="00DA1B0D" w:rsidRDefault="000D5C8C" w:rsidP="000E0CB8">
      <w:pPr>
        <w:autoSpaceDE w:val="0"/>
        <w:autoSpaceDN w:val="0"/>
        <w:adjustRightInd w:val="0"/>
        <w:rPr>
          <w:rFonts w:ascii="Arial Narrow" w:hAnsi="Arial Narrow" w:cs="ArialMT"/>
          <w:color w:val="000000"/>
          <w:sz w:val="20"/>
          <w:szCs w:val="20"/>
        </w:rPr>
      </w:pPr>
    </w:p>
    <w:p w:rsidR="000E0CB8" w:rsidRDefault="000E0CB8" w:rsidP="000E0CB8">
      <w:pPr>
        <w:autoSpaceDE w:val="0"/>
        <w:autoSpaceDN w:val="0"/>
        <w:adjustRightInd w:val="0"/>
        <w:rPr>
          <w:rFonts w:ascii="Arial Narrow" w:hAnsi="Arial Narrow" w:cs="ArialMT"/>
          <w:color w:val="000000"/>
          <w:sz w:val="20"/>
          <w:szCs w:val="20"/>
        </w:rPr>
      </w:pPr>
      <w:r w:rsidRPr="00DA1B0D">
        <w:rPr>
          <w:rFonts w:ascii="Arial Narrow" w:hAnsi="Arial Narrow" w:cs="ArialMT"/>
          <w:color w:val="000000"/>
          <w:sz w:val="20"/>
          <w:szCs w:val="20"/>
        </w:rPr>
        <w:t>PUBLIC PARTICIPATION: The Board rules related to public comments still apply. During this time there will be a process for the public to speak: those who call-in will be asked to speak</w:t>
      </w:r>
      <w:r w:rsidR="009C275F" w:rsidRPr="00DA1B0D">
        <w:rPr>
          <w:rFonts w:ascii="Arial Narrow" w:hAnsi="Arial Narrow" w:cs="ArialMT"/>
          <w:color w:val="000000"/>
          <w:sz w:val="20"/>
          <w:szCs w:val="20"/>
        </w:rPr>
        <w:t>, give their name</w:t>
      </w:r>
      <w:r w:rsidRPr="00DA1B0D">
        <w:rPr>
          <w:rFonts w:ascii="Arial Narrow" w:hAnsi="Arial Narrow" w:cs="ArialMT"/>
          <w:color w:val="000000"/>
          <w:sz w:val="20"/>
          <w:szCs w:val="20"/>
        </w:rPr>
        <w:t xml:space="preserve"> and names will be called in the order in which they are received.</w:t>
      </w:r>
    </w:p>
    <w:p w:rsidR="008D735C" w:rsidRDefault="008D735C" w:rsidP="000E0CB8">
      <w:pPr>
        <w:autoSpaceDE w:val="0"/>
        <w:autoSpaceDN w:val="0"/>
        <w:adjustRightInd w:val="0"/>
        <w:rPr>
          <w:rFonts w:ascii="Arial Narrow" w:hAnsi="Arial Narrow" w:cs="ArialMT"/>
          <w:color w:val="000000"/>
          <w:sz w:val="20"/>
          <w:szCs w:val="20"/>
        </w:rPr>
      </w:pPr>
    </w:p>
    <w:p w:rsidR="008D735C" w:rsidRPr="00DA1B0D" w:rsidRDefault="008D735C" w:rsidP="000E0CB8">
      <w:pPr>
        <w:autoSpaceDE w:val="0"/>
        <w:autoSpaceDN w:val="0"/>
        <w:adjustRightInd w:val="0"/>
        <w:rPr>
          <w:rFonts w:ascii="Arial Narrow" w:hAnsi="Arial Narrow" w:cs="ArialMT"/>
          <w:color w:val="000000"/>
          <w:sz w:val="20"/>
          <w:szCs w:val="20"/>
        </w:rPr>
      </w:pP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Topic: Roseville Public Library Commission Meeting</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Time: Dec 14, 2020 06:30 PM Eastern Time (US and Canada)</w:t>
      </w:r>
    </w:p>
    <w:p w:rsidR="008D735C" w:rsidRPr="008D735C" w:rsidRDefault="008D735C" w:rsidP="008D735C">
      <w:pPr>
        <w:autoSpaceDE w:val="0"/>
        <w:autoSpaceDN w:val="0"/>
        <w:adjustRightInd w:val="0"/>
        <w:rPr>
          <w:rFonts w:ascii="ArialMT" w:hAnsi="ArialMT" w:cs="ArialMT"/>
          <w:color w:val="000000"/>
          <w:sz w:val="20"/>
          <w:szCs w:val="20"/>
        </w:rPr>
      </w:pP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Join Zoom Meeting</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https://zoom.us/j/98850408633?pwd=YkZtNDBQUXkrS05GTWUyVDRWNGdTUT09</w:t>
      </w:r>
    </w:p>
    <w:p w:rsidR="008D735C" w:rsidRPr="008D735C" w:rsidRDefault="008D735C" w:rsidP="008D735C">
      <w:pPr>
        <w:autoSpaceDE w:val="0"/>
        <w:autoSpaceDN w:val="0"/>
        <w:adjustRightInd w:val="0"/>
        <w:rPr>
          <w:rFonts w:ascii="ArialMT" w:hAnsi="ArialMT" w:cs="ArialMT"/>
          <w:color w:val="000000"/>
          <w:sz w:val="20"/>
          <w:szCs w:val="20"/>
        </w:rPr>
      </w:pP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Meeting ID: 988 5040 8633</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Passcode: 453403</w:t>
      </w:r>
    </w:p>
    <w:p w:rsidR="008D735C" w:rsidRPr="008D735C" w:rsidRDefault="008D735C" w:rsidP="008D735C">
      <w:pPr>
        <w:autoSpaceDE w:val="0"/>
        <w:autoSpaceDN w:val="0"/>
        <w:adjustRightInd w:val="0"/>
        <w:rPr>
          <w:rFonts w:ascii="ArialMT" w:hAnsi="ArialMT" w:cs="ArialMT"/>
          <w:color w:val="000000"/>
          <w:sz w:val="20"/>
          <w:szCs w:val="20"/>
        </w:rPr>
      </w:pP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Dial by your location</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 xml:space="preserve">        +1 312 626 6799 US (Chicago)</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 xml:space="preserve">        </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Meeting ID: 988 5040 8633</w:t>
      </w:r>
    </w:p>
    <w:p w:rsidR="008D735C" w:rsidRPr="008D735C" w:rsidRDefault="008D735C" w:rsidP="008D735C">
      <w:pPr>
        <w:autoSpaceDE w:val="0"/>
        <w:autoSpaceDN w:val="0"/>
        <w:adjustRightInd w:val="0"/>
        <w:rPr>
          <w:rFonts w:ascii="ArialMT" w:hAnsi="ArialMT" w:cs="ArialMT"/>
          <w:color w:val="000000"/>
          <w:sz w:val="20"/>
          <w:szCs w:val="20"/>
        </w:rPr>
      </w:pPr>
      <w:r w:rsidRPr="008D735C">
        <w:rPr>
          <w:rFonts w:ascii="ArialMT" w:hAnsi="ArialMT" w:cs="ArialMT"/>
          <w:color w:val="000000"/>
          <w:sz w:val="20"/>
          <w:szCs w:val="20"/>
        </w:rPr>
        <w:t>Passcode: 453403</w:t>
      </w:r>
    </w:p>
    <w:p w:rsidR="000E0CB8" w:rsidRDefault="000E0CB8" w:rsidP="000E0CB8">
      <w:pPr>
        <w:autoSpaceDE w:val="0"/>
        <w:autoSpaceDN w:val="0"/>
        <w:adjustRightInd w:val="0"/>
        <w:rPr>
          <w:rFonts w:ascii="Cambria" w:hAnsi="Cambria"/>
        </w:rPr>
      </w:pPr>
    </w:p>
    <w:p w:rsidR="00B1414A" w:rsidRDefault="00B1414A" w:rsidP="00642541">
      <w:pPr>
        <w:autoSpaceDE w:val="0"/>
        <w:autoSpaceDN w:val="0"/>
        <w:adjustRightInd w:val="0"/>
        <w:rPr>
          <w:rFonts w:ascii="Cambria" w:hAnsi="Cambria"/>
          <w:b/>
        </w:rPr>
      </w:pPr>
    </w:p>
    <w:p w:rsidR="0005504D" w:rsidRDefault="0005504D" w:rsidP="003F4145">
      <w:pPr>
        <w:autoSpaceDE w:val="0"/>
        <w:autoSpaceDN w:val="0"/>
        <w:adjustRightInd w:val="0"/>
        <w:rPr>
          <w:rFonts w:ascii="Cambria" w:hAnsi="Cambria"/>
        </w:rPr>
      </w:pPr>
    </w:p>
    <w:p w:rsidR="00B40B66" w:rsidRDefault="00B40B66" w:rsidP="000E0CB8">
      <w:pPr>
        <w:autoSpaceDE w:val="0"/>
        <w:autoSpaceDN w:val="0"/>
        <w:adjustRightInd w:val="0"/>
        <w:rPr>
          <w:rFonts w:asciiTheme="majorHAnsi" w:hAnsiTheme="majorHAnsi" w:cs="Arial-BoldMT"/>
          <w:bCs/>
          <w:sz w:val="22"/>
          <w:szCs w:val="22"/>
        </w:rPr>
      </w:pPr>
    </w:p>
    <w:p w:rsidR="00B40B66" w:rsidRDefault="00B40B66" w:rsidP="000E0CB8">
      <w:pPr>
        <w:autoSpaceDE w:val="0"/>
        <w:autoSpaceDN w:val="0"/>
        <w:adjustRightInd w:val="0"/>
        <w:rPr>
          <w:rFonts w:asciiTheme="majorHAnsi" w:hAnsiTheme="majorHAnsi" w:cs="Arial-BoldMT"/>
          <w:bCs/>
          <w:sz w:val="22"/>
          <w:szCs w:val="22"/>
        </w:rPr>
      </w:pPr>
    </w:p>
    <w:p w:rsidR="00B40B66" w:rsidRDefault="00B40B66" w:rsidP="000E0CB8">
      <w:pPr>
        <w:autoSpaceDE w:val="0"/>
        <w:autoSpaceDN w:val="0"/>
        <w:adjustRightInd w:val="0"/>
        <w:rPr>
          <w:rFonts w:asciiTheme="majorHAnsi" w:hAnsiTheme="majorHAnsi" w:cs="Arial-BoldMT"/>
          <w:bCs/>
          <w:sz w:val="22"/>
          <w:szCs w:val="22"/>
        </w:rPr>
      </w:pPr>
    </w:p>
    <w:p w:rsidR="00B40B66" w:rsidRDefault="00B40B66" w:rsidP="000E0CB8">
      <w:pPr>
        <w:autoSpaceDE w:val="0"/>
        <w:autoSpaceDN w:val="0"/>
        <w:adjustRightInd w:val="0"/>
        <w:rPr>
          <w:rFonts w:asciiTheme="majorHAnsi" w:hAnsiTheme="majorHAnsi" w:cs="Arial-BoldMT"/>
          <w:bCs/>
          <w:sz w:val="22"/>
          <w:szCs w:val="22"/>
        </w:rPr>
      </w:pPr>
    </w:p>
    <w:p w:rsidR="00B40B66" w:rsidRDefault="00B40B66" w:rsidP="000E0CB8">
      <w:pPr>
        <w:autoSpaceDE w:val="0"/>
        <w:autoSpaceDN w:val="0"/>
        <w:adjustRightInd w:val="0"/>
        <w:rPr>
          <w:rFonts w:asciiTheme="majorHAnsi" w:hAnsiTheme="majorHAnsi" w:cs="Arial-BoldMT"/>
          <w:bCs/>
          <w:sz w:val="22"/>
          <w:szCs w:val="22"/>
        </w:rPr>
      </w:pPr>
    </w:p>
    <w:p w:rsidR="00B40B66" w:rsidRDefault="00B40B66" w:rsidP="000E0CB8">
      <w:pPr>
        <w:autoSpaceDE w:val="0"/>
        <w:autoSpaceDN w:val="0"/>
        <w:adjustRightInd w:val="0"/>
        <w:rPr>
          <w:rFonts w:asciiTheme="majorHAnsi" w:hAnsiTheme="majorHAnsi" w:cs="Arial-BoldMT"/>
          <w:bCs/>
          <w:sz w:val="22"/>
          <w:szCs w:val="22"/>
        </w:rPr>
      </w:pPr>
    </w:p>
    <w:p w:rsidR="00B1414A" w:rsidRDefault="007C25DD" w:rsidP="000E0CB8">
      <w:pPr>
        <w:autoSpaceDE w:val="0"/>
        <w:autoSpaceDN w:val="0"/>
        <w:adjustRightInd w:val="0"/>
        <w:rPr>
          <w:rFonts w:asciiTheme="majorHAnsi" w:hAnsiTheme="majorHAnsi" w:cs="Arial-BoldMT"/>
          <w:bCs/>
          <w:sz w:val="22"/>
          <w:szCs w:val="22"/>
        </w:rPr>
      </w:pPr>
      <w:r w:rsidRPr="00A25451">
        <w:rPr>
          <w:rFonts w:asciiTheme="majorHAnsi" w:hAnsiTheme="majorHAnsi" w:cs="Arial-BoldMT"/>
          <w:bCs/>
          <w:sz w:val="22"/>
          <w:szCs w:val="22"/>
        </w:rPr>
        <w:t xml:space="preserve">Note: The Library complies with the “Americans with Disabilities Act” and if auxiliary aids or services are required at the meeting for </w:t>
      </w:r>
      <w:r w:rsidRPr="00A25451">
        <w:rPr>
          <w:rFonts w:asciiTheme="majorHAnsi" w:hAnsiTheme="majorHAnsi" w:cs="Arial-BoldMT"/>
          <w:bCs/>
        </w:rPr>
        <w:t xml:space="preserve">individuals with disabilities, please contact the Director, </w:t>
      </w:r>
      <w:proofErr w:type="spellStart"/>
      <w:r w:rsidRPr="00A25451">
        <w:rPr>
          <w:rFonts w:asciiTheme="majorHAnsi" w:hAnsiTheme="majorHAnsi" w:cs="Arial-BoldMT"/>
          <w:bCs/>
        </w:rPr>
        <w:t>Jacalynn</w:t>
      </w:r>
      <w:proofErr w:type="spellEnd"/>
      <w:r w:rsidRPr="00A25451">
        <w:rPr>
          <w:rFonts w:asciiTheme="majorHAnsi" w:hAnsiTheme="majorHAnsi" w:cs="Arial-BoldMT"/>
          <w:bCs/>
        </w:rPr>
        <w:t xml:space="preserve"> Harvey, at 29777 Gratiot Avenue, Roseville, MI  48066, 586-447-4550, </w:t>
      </w:r>
      <w:hyperlink r:id="rId8" w:history="1">
        <w:r w:rsidRPr="00A25451">
          <w:rPr>
            <w:rStyle w:val="Hyperlink"/>
            <w:rFonts w:asciiTheme="majorHAnsi" w:hAnsiTheme="majorHAnsi" w:cs="Arial-BoldMT"/>
            <w:bCs/>
          </w:rPr>
          <w:t>jharvey@roseville-mi.gov</w:t>
        </w:r>
      </w:hyperlink>
      <w:r w:rsidRPr="00A25451">
        <w:rPr>
          <w:rFonts w:asciiTheme="majorHAnsi" w:hAnsiTheme="majorHAnsi" w:cs="Arial-BoldMT"/>
          <w:bCs/>
        </w:rPr>
        <w:t xml:space="preserve"> </w:t>
      </w:r>
      <w:r>
        <w:rPr>
          <w:rFonts w:asciiTheme="majorHAnsi" w:hAnsiTheme="majorHAnsi" w:cs="Arial-BoldMT"/>
          <w:bCs/>
        </w:rPr>
        <w:t>three business days</w:t>
      </w:r>
      <w:r w:rsidRPr="00A25451">
        <w:rPr>
          <w:rFonts w:asciiTheme="majorHAnsi" w:hAnsiTheme="majorHAnsi" w:cs="Arial-BoldMT"/>
          <w:bCs/>
        </w:rPr>
        <w:t xml:space="preserve"> before the date of the meeting.</w:t>
      </w:r>
    </w:p>
    <w:p w:rsidR="00B1414A" w:rsidRDefault="00B1414A" w:rsidP="000E0CB8">
      <w:pPr>
        <w:autoSpaceDE w:val="0"/>
        <w:autoSpaceDN w:val="0"/>
        <w:adjustRightInd w:val="0"/>
        <w:rPr>
          <w:rFonts w:asciiTheme="majorHAnsi" w:hAnsiTheme="majorHAnsi" w:cs="Arial-BoldMT"/>
          <w:bCs/>
          <w:sz w:val="22"/>
          <w:szCs w:val="22"/>
        </w:rPr>
      </w:pPr>
    </w:p>
    <w:p w:rsidR="00B1414A" w:rsidRDefault="00B1414A" w:rsidP="000E0CB8">
      <w:pPr>
        <w:autoSpaceDE w:val="0"/>
        <w:autoSpaceDN w:val="0"/>
        <w:adjustRightInd w:val="0"/>
        <w:rPr>
          <w:rFonts w:asciiTheme="majorHAnsi" w:hAnsiTheme="majorHAnsi" w:cs="Arial-BoldMT"/>
          <w:bCs/>
          <w:sz w:val="22"/>
          <w:szCs w:val="22"/>
        </w:rPr>
      </w:pPr>
    </w:p>
    <w:p w:rsidR="00B1414A" w:rsidRDefault="00B1414A" w:rsidP="000E0CB8">
      <w:pPr>
        <w:autoSpaceDE w:val="0"/>
        <w:autoSpaceDN w:val="0"/>
        <w:adjustRightInd w:val="0"/>
        <w:rPr>
          <w:rFonts w:asciiTheme="majorHAnsi" w:hAnsiTheme="majorHAnsi" w:cs="Arial-BoldMT"/>
          <w:bCs/>
          <w:sz w:val="22"/>
          <w:szCs w:val="22"/>
        </w:rPr>
      </w:pPr>
    </w:p>
    <w:p w:rsidR="000E0CB8" w:rsidRPr="00EB0E5D" w:rsidRDefault="000E0CB8" w:rsidP="003F4145">
      <w:pPr>
        <w:autoSpaceDE w:val="0"/>
        <w:autoSpaceDN w:val="0"/>
        <w:adjustRightInd w:val="0"/>
        <w:rPr>
          <w:rFonts w:ascii="Cambria" w:hAnsi="Cambria"/>
        </w:rPr>
      </w:pPr>
    </w:p>
    <w:sectPr w:rsidR="000E0CB8" w:rsidRPr="00EB0E5D" w:rsidSect="00B335D4">
      <w:headerReference w:type="default" r:id="rId9"/>
      <w:footerReference w:type="even" r:id="rId10"/>
      <w:footerReference w:type="default" r:id="rId11"/>
      <w:footerReference w:type="first" r:id="rId12"/>
      <w:pgSz w:w="12240" w:h="15840" w:code="1"/>
      <w:pgMar w:top="1440" w:right="1440" w:bottom="1440" w:left="135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CC" w:rsidRDefault="00816BCC">
      <w:r>
        <w:separator/>
      </w:r>
    </w:p>
  </w:endnote>
  <w:endnote w:type="continuationSeparator" w:id="0">
    <w:p w:rsidR="00816BCC" w:rsidRDefault="0081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01" w:rsidRDefault="00CC65EA"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41499"/>
      <w:docPartObj>
        <w:docPartGallery w:val="Page Numbers (Bottom of Page)"/>
        <w:docPartUnique/>
      </w:docPartObj>
    </w:sdtPr>
    <w:sdtEndPr/>
    <w:sdtContent>
      <w:p w:rsidR="00D541DE" w:rsidRDefault="00173490">
        <w:pPr>
          <w:pStyle w:val="Footer"/>
          <w:jc w:val="center"/>
        </w:pPr>
        <w:r>
          <w:fldChar w:fldCharType="begin"/>
        </w:r>
        <w:r>
          <w:instrText xml:space="preserve"> PAGE   \* MERGEFORMAT </w:instrText>
        </w:r>
        <w:r>
          <w:fldChar w:fldCharType="separate"/>
        </w:r>
        <w:r w:rsidR="00B1414A">
          <w:rPr>
            <w:noProof/>
          </w:rPr>
          <w:t>2</w:t>
        </w:r>
        <w:r>
          <w:rPr>
            <w:noProof/>
          </w:rPr>
          <w:fldChar w:fldCharType="end"/>
        </w:r>
      </w:p>
    </w:sdtContent>
  </w:sdt>
  <w:p w:rsidR="00955838" w:rsidRDefault="009A43C7" w:rsidP="009A43C7">
    <w:pPr>
      <w:pStyle w:val="Footer"/>
      <w:tabs>
        <w:tab w:val="clear" w:pos="4320"/>
        <w:tab w:val="clear" w:pos="8640"/>
        <w:tab w:val="left" w:pos="69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01" w:rsidRDefault="00AE2D01" w:rsidP="00A81588"/>
  <w:p w:rsidR="00AE2D01" w:rsidRDefault="00AE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CC" w:rsidRDefault="00816BCC">
      <w:r>
        <w:separator/>
      </w:r>
    </w:p>
  </w:footnote>
  <w:footnote w:type="continuationSeparator" w:id="0">
    <w:p w:rsidR="00816BCC" w:rsidRDefault="0081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3C" w:rsidRDefault="0082773C" w:rsidP="0082773C">
    <w:pPr>
      <w:ind w:left="720"/>
      <w:jc w:val="center"/>
    </w:pPr>
    <w:r>
      <w:t>AGENDA/ROSEVILLE PUBLIC LIBRARY COMMISSION/</w:t>
    </w:r>
    <w:r w:rsidRPr="004B1353">
      <w:t xml:space="preserve"> </w:t>
    </w:r>
    <w:r w:rsidR="009A43C7">
      <w:t>DECEMBER 14</w:t>
    </w:r>
    <w:r w:rsidR="005074A9">
      <w:t>, 2020</w:t>
    </w:r>
    <w:r>
      <w:t>/</w:t>
    </w:r>
    <w:r w:rsidR="009958DE">
      <w:t xml:space="preserve"> </w:t>
    </w:r>
    <w:r w:rsidR="001D6358">
      <w:t>REMOTE MEETING VIA ZOOM</w:t>
    </w:r>
    <w:r w:rsidR="009958DE">
      <w:t>/</w:t>
    </w:r>
    <w:r w:rsidR="00FA4042">
      <w:t>6:30PM</w:t>
    </w:r>
    <w:r>
      <w:t xml:space="preserve"> – PAGE 2</w:t>
    </w:r>
  </w:p>
  <w:p w:rsidR="0082773C" w:rsidRDefault="0082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51F"/>
    <w:multiLevelType w:val="hybridMultilevel"/>
    <w:tmpl w:val="A3708646"/>
    <w:lvl w:ilvl="0" w:tplc="B64AB2BE">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80FBE"/>
    <w:multiLevelType w:val="hybridMultilevel"/>
    <w:tmpl w:val="41DC0622"/>
    <w:lvl w:ilvl="0" w:tplc="D33EA1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C583E6E"/>
    <w:multiLevelType w:val="hybridMultilevel"/>
    <w:tmpl w:val="251AAFF6"/>
    <w:lvl w:ilvl="0" w:tplc="2CF62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2BB0957"/>
    <w:multiLevelType w:val="hybridMultilevel"/>
    <w:tmpl w:val="4D9A9B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B861920"/>
    <w:multiLevelType w:val="hybridMultilevel"/>
    <w:tmpl w:val="5160357C"/>
    <w:lvl w:ilvl="0" w:tplc="539E2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DF4AFF"/>
    <w:multiLevelType w:val="hybridMultilevel"/>
    <w:tmpl w:val="BC0EE308"/>
    <w:lvl w:ilvl="0" w:tplc="EBA82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7B5A40"/>
    <w:multiLevelType w:val="hybridMultilevel"/>
    <w:tmpl w:val="41DC0622"/>
    <w:lvl w:ilvl="0" w:tplc="D33EA1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4401E14"/>
    <w:multiLevelType w:val="hybridMultilevel"/>
    <w:tmpl w:val="A5C86B92"/>
    <w:lvl w:ilvl="0" w:tplc="F6BAE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6B1D43"/>
    <w:multiLevelType w:val="hybridMultilevel"/>
    <w:tmpl w:val="E932DCFA"/>
    <w:lvl w:ilvl="0" w:tplc="E4DC882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7"/>
  </w:num>
  <w:num w:numId="3">
    <w:abstractNumId w:val="4"/>
  </w:num>
  <w:num w:numId="4">
    <w:abstractNumId w:val="9"/>
  </w:num>
  <w:num w:numId="5">
    <w:abstractNumId w:val="3"/>
  </w:num>
  <w:num w:numId="6">
    <w:abstractNumId w:val="16"/>
  </w:num>
  <w:num w:numId="7">
    <w:abstractNumId w:val="13"/>
  </w:num>
  <w:num w:numId="8">
    <w:abstractNumId w:val="8"/>
  </w:num>
  <w:num w:numId="9">
    <w:abstractNumId w:val="0"/>
  </w:num>
  <w:num w:numId="10">
    <w:abstractNumId w:val="14"/>
  </w:num>
  <w:num w:numId="11">
    <w:abstractNumId w:val="15"/>
  </w:num>
  <w:num w:numId="12">
    <w:abstractNumId w:val="2"/>
  </w:num>
  <w:num w:numId="13">
    <w:abstractNumId w:val="6"/>
  </w:num>
  <w:num w:numId="14">
    <w:abstractNumId w:val="12"/>
  </w:num>
  <w:num w:numId="15">
    <w:abstractNumId w:val="1"/>
  </w:num>
  <w:num w:numId="16">
    <w:abstractNumId w:val="18"/>
  </w:num>
  <w:num w:numId="17">
    <w:abstractNumId w:val="17"/>
  </w:num>
  <w:num w:numId="18">
    <w:abstractNumId w:val="10"/>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61"/>
    <w:rsid w:val="00002401"/>
    <w:rsid w:val="00004277"/>
    <w:rsid w:val="0000500B"/>
    <w:rsid w:val="00006E2B"/>
    <w:rsid w:val="0000771C"/>
    <w:rsid w:val="00007C04"/>
    <w:rsid w:val="00011957"/>
    <w:rsid w:val="000148AF"/>
    <w:rsid w:val="00016F79"/>
    <w:rsid w:val="000210BA"/>
    <w:rsid w:val="0002345F"/>
    <w:rsid w:val="00026018"/>
    <w:rsid w:val="0002675C"/>
    <w:rsid w:val="00031077"/>
    <w:rsid w:val="00033B6D"/>
    <w:rsid w:val="00034661"/>
    <w:rsid w:val="0003485B"/>
    <w:rsid w:val="00040A1D"/>
    <w:rsid w:val="00044715"/>
    <w:rsid w:val="00044FE8"/>
    <w:rsid w:val="0004733A"/>
    <w:rsid w:val="00051329"/>
    <w:rsid w:val="00051DFA"/>
    <w:rsid w:val="000525BE"/>
    <w:rsid w:val="00054473"/>
    <w:rsid w:val="0005504D"/>
    <w:rsid w:val="00055E24"/>
    <w:rsid w:val="00056659"/>
    <w:rsid w:val="00061386"/>
    <w:rsid w:val="00061A14"/>
    <w:rsid w:val="00063BE0"/>
    <w:rsid w:val="00064EF7"/>
    <w:rsid w:val="000705F9"/>
    <w:rsid w:val="00071219"/>
    <w:rsid w:val="00075DC9"/>
    <w:rsid w:val="00076626"/>
    <w:rsid w:val="00076DA7"/>
    <w:rsid w:val="000775F8"/>
    <w:rsid w:val="00080221"/>
    <w:rsid w:val="00082EA1"/>
    <w:rsid w:val="000831C0"/>
    <w:rsid w:val="0008330C"/>
    <w:rsid w:val="00086152"/>
    <w:rsid w:val="000871C1"/>
    <w:rsid w:val="000903F6"/>
    <w:rsid w:val="000929EF"/>
    <w:rsid w:val="0009375E"/>
    <w:rsid w:val="00094028"/>
    <w:rsid w:val="000A0DF4"/>
    <w:rsid w:val="000A1490"/>
    <w:rsid w:val="000A265A"/>
    <w:rsid w:val="000A3363"/>
    <w:rsid w:val="000A4F49"/>
    <w:rsid w:val="000A5A24"/>
    <w:rsid w:val="000A63B3"/>
    <w:rsid w:val="000A6997"/>
    <w:rsid w:val="000B0C6D"/>
    <w:rsid w:val="000B1755"/>
    <w:rsid w:val="000B5A98"/>
    <w:rsid w:val="000B5C9B"/>
    <w:rsid w:val="000B64F6"/>
    <w:rsid w:val="000B662D"/>
    <w:rsid w:val="000B67FD"/>
    <w:rsid w:val="000C019F"/>
    <w:rsid w:val="000C20B3"/>
    <w:rsid w:val="000C5C87"/>
    <w:rsid w:val="000C6618"/>
    <w:rsid w:val="000D0419"/>
    <w:rsid w:val="000D429F"/>
    <w:rsid w:val="000D5AE6"/>
    <w:rsid w:val="000D5C8C"/>
    <w:rsid w:val="000D6794"/>
    <w:rsid w:val="000D6FFA"/>
    <w:rsid w:val="000D7F0E"/>
    <w:rsid w:val="000E0CB8"/>
    <w:rsid w:val="000E0E09"/>
    <w:rsid w:val="000E351D"/>
    <w:rsid w:val="000E3868"/>
    <w:rsid w:val="000E5F56"/>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12973"/>
    <w:rsid w:val="00116415"/>
    <w:rsid w:val="00121009"/>
    <w:rsid w:val="001247EC"/>
    <w:rsid w:val="00125580"/>
    <w:rsid w:val="00126101"/>
    <w:rsid w:val="00127009"/>
    <w:rsid w:val="0012742C"/>
    <w:rsid w:val="00127B43"/>
    <w:rsid w:val="00131D3F"/>
    <w:rsid w:val="00135BDC"/>
    <w:rsid w:val="00140C7D"/>
    <w:rsid w:val="00143111"/>
    <w:rsid w:val="0014567B"/>
    <w:rsid w:val="00147E4F"/>
    <w:rsid w:val="001502E9"/>
    <w:rsid w:val="00150D13"/>
    <w:rsid w:val="00151DA8"/>
    <w:rsid w:val="00153492"/>
    <w:rsid w:val="00154502"/>
    <w:rsid w:val="001604D9"/>
    <w:rsid w:val="00162748"/>
    <w:rsid w:val="00163BE1"/>
    <w:rsid w:val="0016529C"/>
    <w:rsid w:val="001707EE"/>
    <w:rsid w:val="00171AD4"/>
    <w:rsid w:val="00171D56"/>
    <w:rsid w:val="00173490"/>
    <w:rsid w:val="00173CA7"/>
    <w:rsid w:val="0017413A"/>
    <w:rsid w:val="00174DF4"/>
    <w:rsid w:val="001765D1"/>
    <w:rsid w:val="00181438"/>
    <w:rsid w:val="00183EB2"/>
    <w:rsid w:val="00185416"/>
    <w:rsid w:val="001861DE"/>
    <w:rsid w:val="00186CE6"/>
    <w:rsid w:val="00186D27"/>
    <w:rsid w:val="00191B80"/>
    <w:rsid w:val="00192247"/>
    <w:rsid w:val="00194EA4"/>
    <w:rsid w:val="00197FA6"/>
    <w:rsid w:val="001A3281"/>
    <w:rsid w:val="001A5229"/>
    <w:rsid w:val="001A6FC2"/>
    <w:rsid w:val="001B217B"/>
    <w:rsid w:val="001B3320"/>
    <w:rsid w:val="001B5370"/>
    <w:rsid w:val="001B5411"/>
    <w:rsid w:val="001B5BCF"/>
    <w:rsid w:val="001B5BDF"/>
    <w:rsid w:val="001B5DB1"/>
    <w:rsid w:val="001B6DB9"/>
    <w:rsid w:val="001B6EB1"/>
    <w:rsid w:val="001C0B20"/>
    <w:rsid w:val="001C0CC1"/>
    <w:rsid w:val="001C1ECD"/>
    <w:rsid w:val="001C2F5C"/>
    <w:rsid w:val="001C3448"/>
    <w:rsid w:val="001C4E3D"/>
    <w:rsid w:val="001C4EBC"/>
    <w:rsid w:val="001C6EC1"/>
    <w:rsid w:val="001C74AE"/>
    <w:rsid w:val="001D0BD8"/>
    <w:rsid w:val="001D195D"/>
    <w:rsid w:val="001D6358"/>
    <w:rsid w:val="001E03E7"/>
    <w:rsid w:val="001E16D3"/>
    <w:rsid w:val="001E321F"/>
    <w:rsid w:val="001E4192"/>
    <w:rsid w:val="001E4544"/>
    <w:rsid w:val="001E5FA3"/>
    <w:rsid w:val="001E7E04"/>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1C5C"/>
    <w:rsid w:val="0022338F"/>
    <w:rsid w:val="002234C4"/>
    <w:rsid w:val="0022679A"/>
    <w:rsid w:val="0022788E"/>
    <w:rsid w:val="00230B8B"/>
    <w:rsid w:val="00236091"/>
    <w:rsid w:val="002363BC"/>
    <w:rsid w:val="002369DB"/>
    <w:rsid w:val="002370A9"/>
    <w:rsid w:val="00237964"/>
    <w:rsid w:val="00237A67"/>
    <w:rsid w:val="002416D0"/>
    <w:rsid w:val="00241B1F"/>
    <w:rsid w:val="00242271"/>
    <w:rsid w:val="00242C6D"/>
    <w:rsid w:val="00244124"/>
    <w:rsid w:val="00246156"/>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95668"/>
    <w:rsid w:val="002A2F8C"/>
    <w:rsid w:val="002A3004"/>
    <w:rsid w:val="002A372A"/>
    <w:rsid w:val="002A4486"/>
    <w:rsid w:val="002A5838"/>
    <w:rsid w:val="002A5E5D"/>
    <w:rsid w:val="002A6EDB"/>
    <w:rsid w:val="002B018E"/>
    <w:rsid w:val="002B0E8B"/>
    <w:rsid w:val="002B1432"/>
    <w:rsid w:val="002B25F7"/>
    <w:rsid w:val="002B2D01"/>
    <w:rsid w:val="002B36FF"/>
    <w:rsid w:val="002B669F"/>
    <w:rsid w:val="002B6BFB"/>
    <w:rsid w:val="002C3048"/>
    <w:rsid w:val="002C48C7"/>
    <w:rsid w:val="002C4E5E"/>
    <w:rsid w:val="002C66AD"/>
    <w:rsid w:val="002D086B"/>
    <w:rsid w:val="002D2827"/>
    <w:rsid w:val="002D29B9"/>
    <w:rsid w:val="002D5A0B"/>
    <w:rsid w:val="002E38C9"/>
    <w:rsid w:val="002E4243"/>
    <w:rsid w:val="002E7E67"/>
    <w:rsid w:val="002F524D"/>
    <w:rsid w:val="002F5FD4"/>
    <w:rsid w:val="0030083C"/>
    <w:rsid w:val="003049A9"/>
    <w:rsid w:val="00305598"/>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1380"/>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57F5"/>
    <w:rsid w:val="003A68F2"/>
    <w:rsid w:val="003A71E5"/>
    <w:rsid w:val="003B1855"/>
    <w:rsid w:val="003B399D"/>
    <w:rsid w:val="003B54D6"/>
    <w:rsid w:val="003B6A10"/>
    <w:rsid w:val="003C26BC"/>
    <w:rsid w:val="003C5C83"/>
    <w:rsid w:val="003C68BC"/>
    <w:rsid w:val="003C7EFC"/>
    <w:rsid w:val="003D0B06"/>
    <w:rsid w:val="003D45DC"/>
    <w:rsid w:val="003E23BC"/>
    <w:rsid w:val="003E2A56"/>
    <w:rsid w:val="003E3A69"/>
    <w:rsid w:val="003E5F30"/>
    <w:rsid w:val="003F1491"/>
    <w:rsid w:val="003F1E16"/>
    <w:rsid w:val="003F30CC"/>
    <w:rsid w:val="003F4145"/>
    <w:rsid w:val="003F4F0D"/>
    <w:rsid w:val="003F5661"/>
    <w:rsid w:val="003F5B27"/>
    <w:rsid w:val="003F6F09"/>
    <w:rsid w:val="0040021F"/>
    <w:rsid w:val="00400CCB"/>
    <w:rsid w:val="00400FDB"/>
    <w:rsid w:val="0040124F"/>
    <w:rsid w:val="004023DD"/>
    <w:rsid w:val="00405445"/>
    <w:rsid w:val="00407494"/>
    <w:rsid w:val="00411223"/>
    <w:rsid w:val="00413AAD"/>
    <w:rsid w:val="00414D9F"/>
    <w:rsid w:val="00414FA4"/>
    <w:rsid w:val="00416E8C"/>
    <w:rsid w:val="00417143"/>
    <w:rsid w:val="00417279"/>
    <w:rsid w:val="00420CC9"/>
    <w:rsid w:val="00420ED3"/>
    <w:rsid w:val="00422A7E"/>
    <w:rsid w:val="00424576"/>
    <w:rsid w:val="00425990"/>
    <w:rsid w:val="00426505"/>
    <w:rsid w:val="00426579"/>
    <w:rsid w:val="00426AE1"/>
    <w:rsid w:val="00427794"/>
    <w:rsid w:val="00427874"/>
    <w:rsid w:val="0043069A"/>
    <w:rsid w:val="00430853"/>
    <w:rsid w:val="00431752"/>
    <w:rsid w:val="004324A9"/>
    <w:rsid w:val="00434A9F"/>
    <w:rsid w:val="00434C50"/>
    <w:rsid w:val="00435A3B"/>
    <w:rsid w:val="0044062E"/>
    <w:rsid w:val="004418AB"/>
    <w:rsid w:val="00442699"/>
    <w:rsid w:val="00442E85"/>
    <w:rsid w:val="004447F9"/>
    <w:rsid w:val="00444E45"/>
    <w:rsid w:val="00446C68"/>
    <w:rsid w:val="00451807"/>
    <w:rsid w:val="0045434C"/>
    <w:rsid w:val="00456E5D"/>
    <w:rsid w:val="00457188"/>
    <w:rsid w:val="004576BC"/>
    <w:rsid w:val="00457AAD"/>
    <w:rsid w:val="00461347"/>
    <w:rsid w:val="00463D18"/>
    <w:rsid w:val="00466CE9"/>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5D8D"/>
    <w:rsid w:val="00496D94"/>
    <w:rsid w:val="00497095"/>
    <w:rsid w:val="004A1C6F"/>
    <w:rsid w:val="004A2465"/>
    <w:rsid w:val="004A417C"/>
    <w:rsid w:val="004A4931"/>
    <w:rsid w:val="004A617E"/>
    <w:rsid w:val="004B00D6"/>
    <w:rsid w:val="004B1353"/>
    <w:rsid w:val="004B171F"/>
    <w:rsid w:val="004B1752"/>
    <w:rsid w:val="004B23EF"/>
    <w:rsid w:val="004B268E"/>
    <w:rsid w:val="004B5472"/>
    <w:rsid w:val="004B6705"/>
    <w:rsid w:val="004C2286"/>
    <w:rsid w:val="004C2B55"/>
    <w:rsid w:val="004C3128"/>
    <w:rsid w:val="004C4497"/>
    <w:rsid w:val="004C5B53"/>
    <w:rsid w:val="004D2178"/>
    <w:rsid w:val="004D428A"/>
    <w:rsid w:val="004D7457"/>
    <w:rsid w:val="004E2595"/>
    <w:rsid w:val="004E305A"/>
    <w:rsid w:val="004E6060"/>
    <w:rsid w:val="004F0BBF"/>
    <w:rsid w:val="004F1554"/>
    <w:rsid w:val="004F2B1B"/>
    <w:rsid w:val="00500E32"/>
    <w:rsid w:val="00500E94"/>
    <w:rsid w:val="0050384E"/>
    <w:rsid w:val="00505847"/>
    <w:rsid w:val="005074A9"/>
    <w:rsid w:val="00507BA6"/>
    <w:rsid w:val="00510B43"/>
    <w:rsid w:val="005124E6"/>
    <w:rsid w:val="0052059E"/>
    <w:rsid w:val="005209B6"/>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692"/>
    <w:rsid w:val="00546EB6"/>
    <w:rsid w:val="00547CBB"/>
    <w:rsid w:val="00547EED"/>
    <w:rsid w:val="00552309"/>
    <w:rsid w:val="005555C1"/>
    <w:rsid w:val="005567EC"/>
    <w:rsid w:val="00557E56"/>
    <w:rsid w:val="005616AD"/>
    <w:rsid w:val="0056197B"/>
    <w:rsid w:val="00564D71"/>
    <w:rsid w:val="00571073"/>
    <w:rsid w:val="005738A1"/>
    <w:rsid w:val="00574E8E"/>
    <w:rsid w:val="0057663B"/>
    <w:rsid w:val="005770F3"/>
    <w:rsid w:val="00577BAB"/>
    <w:rsid w:val="005817B5"/>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9D2"/>
    <w:rsid w:val="005B3EC1"/>
    <w:rsid w:val="005B4328"/>
    <w:rsid w:val="005B5BC7"/>
    <w:rsid w:val="005B6B54"/>
    <w:rsid w:val="005B7E79"/>
    <w:rsid w:val="005C0238"/>
    <w:rsid w:val="005C070A"/>
    <w:rsid w:val="005C4262"/>
    <w:rsid w:val="005C4671"/>
    <w:rsid w:val="005C52FC"/>
    <w:rsid w:val="005C686B"/>
    <w:rsid w:val="005C6C4E"/>
    <w:rsid w:val="005D492C"/>
    <w:rsid w:val="005D60C8"/>
    <w:rsid w:val="005D6271"/>
    <w:rsid w:val="005E0053"/>
    <w:rsid w:val="005E097D"/>
    <w:rsid w:val="005E36DF"/>
    <w:rsid w:val="005E55E6"/>
    <w:rsid w:val="005E5CC0"/>
    <w:rsid w:val="005E6FF5"/>
    <w:rsid w:val="005E7908"/>
    <w:rsid w:val="005F064D"/>
    <w:rsid w:val="005F0C90"/>
    <w:rsid w:val="005F2D5C"/>
    <w:rsid w:val="005F440C"/>
    <w:rsid w:val="005F5720"/>
    <w:rsid w:val="005F59E3"/>
    <w:rsid w:val="005F6317"/>
    <w:rsid w:val="00600FB8"/>
    <w:rsid w:val="00603B2F"/>
    <w:rsid w:val="0060438C"/>
    <w:rsid w:val="0060611E"/>
    <w:rsid w:val="006104FB"/>
    <w:rsid w:val="00610777"/>
    <w:rsid w:val="006109A5"/>
    <w:rsid w:val="00614011"/>
    <w:rsid w:val="006176F5"/>
    <w:rsid w:val="00617B13"/>
    <w:rsid w:val="006222FC"/>
    <w:rsid w:val="00624858"/>
    <w:rsid w:val="00624D36"/>
    <w:rsid w:val="00630181"/>
    <w:rsid w:val="00631185"/>
    <w:rsid w:val="00631E24"/>
    <w:rsid w:val="00636050"/>
    <w:rsid w:val="00636850"/>
    <w:rsid w:val="00640CD3"/>
    <w:rsid w:val="0064126F"/>
    <w:rsid w:val="00642541"/>
    <w:rsid w:val="00644A68"/>
    <w:rsid w:val="006512E3"/>
    <w:rsid w:val="00652A8D"/>
    <w:rsid w:val="00652D8E"/>
    <w:rsid w:val="006536BC"/>
    <w:rsid w:val="006536D6"/>
    <w:rsid w:val="006546F2"/>
    <w:rsid w:val="00654BD2"/>
    <w:rsid w:val="0065660D"/>
    <w:rsid w:val="0065668E"/>
    <w:rsid w:val="0065767D"/>
    <w:rsid w:val="00657718"/>
    <w:rsid w:val="006608F6"/>
    <w:rsid w:val="00661577"/>
    <w:rsid w:val="006620DC"/>
    <w:rsid w:val="00664C20"/>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2DF"/>
    <w:rsid w:val="006B0BFD"/>
    <w:rsid w:val="006B251C"/>
    <w:rsid w:val="006B343E"/>
    <w:rsid w:val="006B3AE8"/>
    <w:rsid w:val="006B6701"/>
    <w:rsid w:val="006B70F0"/>
    <w:rsid w:val="006C1598"/>
    <w:rsid w:val="006C6744"/>
    <w:rsid w:val="006D1C99"/>
    <w:rsid w:val="006D1DE2"/>
    <w:rsid w:val="006D26E8"/>
    <w:rsid w:val="006D290F"/>
    <w:rsid w:val="006D7F20"/>
    <w:rsid w:val="006E09A9"/>
    <w:rsid w:val="006E0E8D"/>
    <w:rsid w:val="006E219B"/>
    <w:rsid w:val="006E34F2"/>
    <w:rsid w:val="006E4696"/>
    <w:rsid w:val="006F0A2B"/>
    <w:rsid w:val="006F0D7B"/>
    <w:rsid w:val="006F1C40"/>
    <w:rsid w:val="006F26AE"/>
    <w:rsid w:val="006F2E83"/>
    <w:rsid w:val="006F5DB6"/>
    <w:rsid w:val="006F7CE4"/>
    <w:rsid w:val="0070074D"/>
    <w:rsid w:val="0070204E"/>
    <w:rsid w:val="0070281A"/>
    <w:rsid w:val="0070751A"/>
    <w:rsid w:val="00721AB0"/>
    <w:rsid w:val="00723A10"/>
    <w:rsid w:val="00724979"/>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3E7"/>
    <w:rsid w:val="007537C9"/>
    <w:rsid w:val="00754BB4"/>
    <w:rsid w:val="00761DA8"/>
    <w:rsid w:val="00762B53"/>
    <w:rsid w:val="00763416"/>
    <w:rsid w:val="00764911"/>
    <w:rsid w:val="007725A3"/>
    <w:rsid w:val="00773078"/>
    <w:rsid w:val="0077756C"/>
    <w:rsid w:val="0078013D"/>
    <w:rsid w:val="00780B9F"/>
    <w:rsid w:val="00783C62"/>
    <w:rsid w:val="00784615"/>
    <w:rsid w:val="00785923"/>
    <w:rsid w:val="00786449"/>
    <w:rsid w:val="0078647D"/>
    <w:rsid w:val="007875AE"/>
    <w:rsid w:val="007911D9"/>
    <w:rsid w:val="0079204E"/>
    <w:rsid w:val="00792FCB"/>
    <w:rsid w:val="0079384C"/>
    <w:rsid w:val="00795E63"/>
    <w:rsid w:val="0079635A"/>
    <w:rsid w:val="00796682"/>
    <w:rsid w:val="00796DE2"/>
    <w:rsid w:val="007977DB"/>
    <w:rsid w:val="007A090E"/>
    <w:rsid w:val="007A190C"/>
    <w:rsid w:val="007A4CF9"/>
    <w:rsid w:val="007A615D"/>
    <w:rsid w:val="007A6A1A"/>
    <w:rsid w:val="007B0FD1"/>
    <w:rsid w:val="007B27A1"/>
    <w:rsid w:val="007B34C4"/>
    <w:rsid w:val="007B37AC"/>
    <w:rsid w:val="007B5934"/>
    <w:rsid w:val="007B668E"/>
    <w:rsid w:val="007B6BEA"/>
    <w:rsid w:val="007B771A"/>
    <w:rsid w:val="007C25DD"/>
    <w:rsid w:val="007C7E25"/>
    <w:rsid w:val="007D075C"/>
    <w:rsid w:val="007D278B"/>
    <w:rsid w:val="007D34DE"/>
    <w:rsid w:val="007D3A41"/>
    <w:rsid w:val="007D5F3B"/>
    <w:rsid w:val="007D6EFA"/>
    <w:rsid w:val="007E1C28"/>
    <w:rsid w:val="007E2B90"/>
    <w:rsid w:val="007E4DA8"/>
    <w:rsid w:val="007E4FE7"/>
    <w:rsid w:val="007E5B75"/>
    <w:rsid w:val="007E5ECB"/>
    <w:rsid w:val="007E7369"/>
    <w:rsid w:val="007F26AA"/>
    <w:rsid w:val="007F3283"/>
    <w:rsid w:val="00800964"/>
    <w:rsid w:val="00801737"/>
    <w:rsid w:val="008035D8"/>
    <w:rsid w:val="00803CD3"/>
    <w:rsid w:val="00803E5B"/>
    <w:rsid w:val="0080415C"/>
    <w:rsid w:val="00813577"/>
    <w:rsid w:val="00813B50"/>
    <w:rsid w:val="00813D94"/>
    <w:rsid w:val="00813ECD"/>
    <w:rsid w:val="00814804"/>
    <w:rsid w:val="00816BCC"/>
    <w:rsid w:val="00817D49"/>
    <w:rsid w:val="00822BAE"/>
    <w:rsid w:val="008239E2"/>
    <w:rsid w:val="00824EF4"/>
    <w:rsid w:val="0082773C"/>
    <w:rsid w:val="008279ED"/>
    <w:rsid w:val="00827E59"/>
    <w:rsid w:val="00831ADB"/>
    <w:rsid w:val="00832921"/>
    <w:rsid w:val="00834809"/>
    <w:rsid w:val="00835855"/>
    <w:rsid w:val="00840DFE"/>
    <w:rsid w:val="008429DC"/>
    <w:rsid w:val="00846217"/>
    <w:rsid w:val="00846437"/>
    <w:rsid w:val="008466B2"/>
    <w:rsid w:val="00846C73"/>
    <w:rsid w:val="00850864"/>
    <w:rsid w:val="00850A95"/>
    <w:rsid w:val="0085376A"/>
    <w:rsid w:val="00853A7F"/>
    <w:rsid w:val="0085406A"/>
    <w:rsid w:val="0085681A"/>
    <w:rsid w:val="00862064"/>
    <w:rsid w:val="00862F45"/>
    <w:rsid w:val="0086412B"/>
    <w:rsid w:val="008733F6"/>
    <w:rsid w:val="008742FB"/>
    <w:rsid w:val="00884477"/>
    <w:rsid w:val="00885FBB"/>
    <w:rsid w:val="00897026"/>
    <w:rsid w:val="008A28BB"/>
    <w:rsid w:val="008A2A29"/>
    <w:rsid w:val="008A39EE"/>
    <w:rsid w:val="008A3A8B"/>
    <w:rsid w:val="008A3F8A"/>
    <w:rsid w:val="008A64A8"/>
    <w:rsid w:val="008B0DA4"/>
    <w:rsid w:val="008B3815"/>
    <w:rsid w:val="008B4B70"/>
    <w:rsid w:val="008B53D3"/>
    <w:rsid w:val="008C01DA"/>
    <w:rsid w:val="008C2106"/>
    <w:rsid w:val="008D1A5F"/>
    <w:rsid w:val="008D6A7C"/>
    <w:rsid w:val="008D735C"/>
    <w:rsid w:val="008E06F2"/>
    <w:rsid w:val="008E3145"/>
    <w:rsid w:val="008E3200"/>
    <w:rsid w:val="008E3A40"/>
    <w:rsid w:val="008E5379"/>
    <w:rsid w:val="008E738A"/>
    <w:rsid w:val="008F0549"/>
    <w:rsid w:val="008F20EA"/>
    <w:rsid w:val="008F233F"/>
    <w:rsid w:val="008F3C2B"/>
    <w:rsid w:val="008F510F"/>
    <w:rsid w:val="009001D4"/>
    <w:rsid w:val="00902766"/>
    <w:rsid w:val="00902C70"/>
    <w:rsid w:val="00903EFF"/>
    <w:rsid w:val="009040BC"/>
    <w:rsid w:val="00904ED6"/>
    <w:rsid w:val="009050AD"/>
    <w:rsid w:val="00906F87"/>
    <w:rsid w:val="00907016"/>
    <w:rsid w:val="00907549"/>
    <w:rsid w:val="00912BCB"/>
    <w:rsid w:val="009146DA"/>
    <w:rsid w:val="00916E2C"/>
    <w:rsid w:val="009229E6"/>
    <w:rsid w:val="00922B07"/>
    <w:rsid w:val="00922FFB"/>
    <w:rsid w:val="0092343A"/>
    <w:rsid w:val="00924F96"/>
    <w:rsid w:val="00930F35"/>
    <w:rsid w:val="00932605"/>
    <w:rsid w:val="00932608"/>
    <w:rsid w:val="00934924"/>
    <w:rsid w:val="00941C7C"/>
    <w:rsid w:val="009435DF"/>
    <w:rsid w:val="00943615"/>
    <w:rsid w:val="00946F0B"/>
    <w:rsid w:val="0095071D"/>
    <w:rsid w:val="0095276E"/>
    <w:rsid w:val="0095395D"/>
    <w:rsid w:val="00955221"/>
    <w:rsid w:val="00955838"/>
    <w:rsid w:val="009630CB"/>
    <w:rsid w:val="00963870"/>
    <w:rsid w:val="00965D9E"/>
    <w:rsid w:val="00966904"/>
    <w:rsid w:val="00967B0D"/>
    <w:rsid w:val="009702CA"/>
    <w:rsid w:val="00970EA7"/>
    <w:rsid w:val="009711A4"/>
    <w:rsid w:val="00971364"/>
    <w:rsid w:val="009720F3"/>
    <w:rsid w:val="009735D1"/>
    <w:rsid w:val="009752DE"/>
    <w:rsid w:val="00975A7F"/>
    <w:rsid w:val="0097641C"/>
    <w:rsid w:val="00977A7A"/>
    <w:rsid w:val="009801CB"/>
    <w:rsid w:val="00981932"/>
    <w:rsid w:val="009819D0"/>
    <w:rsid w:val="00986AF4"/>
    <w:rsid w:val="00987F63"/>
    <w:rsid w:val="0099330C"/>
    <w:rsid w:val="009943E2"/>
    <w:rsid w:val="0099456A"/>
    <w:rsid w:val="00995371"/>
    <w:rsid w:val="00995462"/>
    <w:rsid w:val="009958DE"/>
    <w:rsid w:val="009976A0"/>
    <w:rsid w:val="009A2B1A"/>
    <w:rsid w:val="009A3148"/>
    <w:rsid w:val="009A43C7"/>
    <w:rsid w:val="009B4114"/>
    <w:rsid w:val="009B532A"/>
    <w:rsid w:val="009B692C"/>
    <w:rsid w:val="009B7D1F"/>
    <w:rsid w:val="009C0145"/>
    <w:rsid w:val="009C1E04"/>
    <w:rsid w:val="009C275F"/>
    <w:rsid w:val="009C45FE"/>
    <w:rsid w:val="009D029A"/>
    <w:rsid w:val="009D0627"/>
    <w:rsid w:val="009D3172"/>
    <w:rsid w:val="009D7399"/>
    <w:rsid w:val="009E0214"/>
    <w:rsid w:val="009E1629"/>
    <w:rsid w:val="009E2F75"/>
    <w:rsid w:val="009E7983"/>
    <w:rsid w:val="009F00C3"/>
    <w:rsid w:val="009F2477"/>
    <w:rsid w:val="009F35A9"/>
    <w:rsid w:val="009F60E0"/>
    <w:rsid w:val="009F7B27"/>
    <w:rsid w:val="00A00F79"/>
    <w:rsid w:val="00A01262"/>
    <w:rsid w:val="00A01475"/>
    <w:rsid w:val="00A014E6"/>
    <w:rsid w:val="00A02CD4"/>
    <w:rsid w:val="00A052AA"/>
    <w:rsid w:val="00A05770"/>
    <w:rsid w:val="00A0688C"/>
    <w:rsid w:val="00A06DFD"/>
    <w:rsid w:val="00A101D5"/>
    <w:rsid w:val="00A120D2"/>
    <w:rsid w:val="00A13C77"/>
    <w:rsid w:val="00A1435A"/>
    <w:rsid w:val="00A15BA0"/>
    <w:rsid w:val="00A15D98"/>
    <w:rsid w:val="00A16B69"/>
    <w:rsid w:val="00A22C10"/>
    <w:rsid w:val="00A25441"/>
    <w:rsid w:val="00A25451"/>
    <w:rsid w:val="00A303AA"/>
    <w:rsid w:val="00A376EF"/>
    <w:rsid w:val="00A37DCD"/>
    <w:rsid w:val="00A41815"/>
    <w:rsid w:val="00A44030"/>
    <w:rsid w:val="00A4507E"/>
    <w:rsid w:val="00A47C3C"/>
    <w:rsid w:val="00A50D50"/>
    <w:rsid w:val="00A5206A"/>
    <w:rsid w:val="00A5316D"/>
    <w:rsid w:val="00A53ABD"/>
    <w:rsid w:val="00A54D9E"/>
    <w:rsid w:val="00A60479"/>
    <w:rsid w:val="00A63EC5"/>
    <w:rsid w:val="00A71CB5"/>
    <w:rsid w:val="00A75E9E"/>
    <w:rsid w:val="00A76A97"/>
    <w:rsid w:val="00A81588"/>
    <w:rsid w:val="00A847D5"/>
    <w:rsid w:val="00A84D67"/>
    <w:rsid w:val="00A852D2"/>
    <w:rsid w:val="00A862AB"/>
    <w:rsid w:val="00A9086C"/>
    <w:rsid w:val="00A92D4C"/>
    <w:rsid w:val="00A94335"/>
    <w:rsid w:val="00A95E0D"/>
    <w:rsid w:val="00A95F39"/>
    <w:rsid w:val="00A9613E"/>
    <w:rsid w:val="00A97818"/>
    <w:rsid w:val="00AA001F"/>
    <w:rsid w:val="00AA1D13"/>
    <w:rsid w:val="00AA1D8E"/>
    <w:rsid w:val="00AA256D"/>
    <w:rsid w:val="00AA2A2A"/>
    <w:rsid w:val="00AA597A"/>
    <w:rsid w:val="00AA5D13"/>
    <w:rsid w:val="00AA7968"/>
    <w:rsid w:val="00AA7F6B"/>
    <w:rsid w:val="00AB0659"/>
    <w:rsid w:val="00AB1903"/>
    <w:rsid w:val="00AB6A71"/>
    <w:rsid w:val="00AB7AA6"/>
    <w:rsid w:val="00AB7B58"/>
    <w:rsid w:val="00AC04E1"/>
    <w:rsid w:val="00AC3AD4"/>
    <w:rsid w:val="00AC4768"/>
    <w:rsid w:val="00AC5028"/>
    <w:rsid w:val="00AC5323"/>
    <w:rsid w:val="00AC6768"/>
    <w:rsid w:val="00AD056B"/>
    <w:rsid w:val="00AD18A5"/>
    <w:rsid w:val="00AD2EB2"/>
    <w:rsid w:val="00AD3DFE"/>
    <w:rsid w:val="00AD62E3"/>
    <w:rsid w:val="00AD69FB"/>
    <w:rsid w:val="00AD7EF0"/>
    <w:rsid w:val="00AE20DD"/>
    <w:rsid w:val="00AE25A2"/>
    <w:rsid w:val="00AE2D01"/>
    <w:rsid w:val="00AE77BC"/>
    <w:rsid w:val="00AE7F50"/>
    <w:rsid w:val="00AF0150"/>
    <w:rsid w:val="00AF01DD"/>
    <w:rsid w:val="00AF0392"/>
    <w:rsid w:val="00AF5487"/>
    <w:rsid w:val="00AF7916"/>
    <w:rsid w:val="00B00B44"/>
    <w:rsid w:val="00B016DC"/>
    <w:rsid w:val="00B05F60"/>
    <w:rsid w:val="00B07F35"/>
    <w:rsid w:val="00B104EA"/>
    <w:rsid w:val="00B12747"/>
    <w:rsid w:val="00B1414A"/>
    <w:rsid w:val="00B16ABE"/>
    <w:rsid w:val="00B205BE"/>
    <w:rsid w:val="00B211F8"/>
    <w:rsid w:val="00B27BA7"/>
    <w:rsid w:val="00B30DF1"/>
    <w:rsid w:val="00B3202B"/>
    <w:rsid w:val="00B335D4"/>
    <w:rsid w:val="00B337AE"/>
    <w:rsid w:val="00B33E9B"/>
    <w:rsid w:val="00B35FE3"/>
    <w:rsid w:val="00B36C10"/>
    <w:rsid w:val="00B4085B"/>
    <w:rsid w:val="00B40B66"/>
    <w:rsid w:val="00B42B12"/>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0910"/>
    <w:rsid w:val="00B727C3"/>
    <w:rsid w:val="00B76AC1"/>
    <w:rsid w:val="00B807F7"/>
    <w:rsid w:val="00B83FDD"/>
    <w:rsid w:val="00B86626"/>
    <w:rsid w:val="00B86E0C"/>
    <w:rsid w:val="00B87786"/>
    <w:rsid w:val="00B90B83"/>
    <w:rsid w:val="00B9222C"/>
    <w:rsid w:val="00B93140"/>
    <w:rsid w:val="00B9359E"/>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C4A18"/>
    <w:rsid w:val="00BD0142"/>
    <w:rsid w:val="00BD1B1D"/>
    <w:rsid w:val="00BD1EFC"/>
    <w:rsid w:val="00BD46CC"/>
    <w:rsid w:val="00BD4EF1"/>
    <w:rsid w:val="00BD6558"/>
    <w:rsid w:val="00BD6A6B"/>
    <w:rsid w:val="00BD7D67"/>
    <w:rsid w:val="00BE556F"/>
    <w:rsid w:val="00BE74B8"/>
    <w:rsid w:val="00BF0A3D"/>
    <w:rsid w:val="00BF2548"/>
    <w:rsid w:val="00BF41EB"/>
    <w:rsid w:val="00BF6ACB"/>
    <w:rsid w:val="00C01A36"/>
    <w:rsid w:val="00C0274A"/>
    <w:rsid w:val="00C052D4"/>
    <w:rsid w:val="00C0532D"/>
    <w:rsid w:val="00C05918"/>
    <w:rsid w:val="00C05F05"/>
    <w:rsid w:val="00C10997"/>
    <w:rsid w:val="00C12134"/>
    <w:rsid w:val="00C13E61"/>
    <w:rsid w:val="00C16352"/>
    <w:rsid w:val="00C17587"/>
    <w:rsid w:val="00C2016F"/>
    <w:rsid w:val="00C209D7"/>
    <w:rsid w:val="00C20DA5"/>
    <w:rsid w:val="00C21A2D"/>
    <w:rsid w:val="00C22801"/>
    <w:rsid w:val="00C22CE2"/>
    <w:rsid w:val="00C23122"/>
    <w:rsid w:val="00C23B89"/>
    <w:rsid w:val="00C27351"/>
    <w:rsid w:val="00C30281"/>
    <w:rsid w:val="00C30A3B"/>
    <w:rsid w:val="00C30C8F"/>
    <w:rsid w:val="00C31B69"/>
    <w:rsid w:val="00C3352E"/>
    <w:rsid w:val="00C33546"/>
    <w:rsid w:val="00C34902"/>
    <w:rsid w:val="00C34BCF"/>
    <w:rsid w:val="00C36C5A"/>
    <w:rsid w:val="00C37C11"/>
    <w:rsid w:val="00C463CD"/>
    <w:rsid w:val="00C522CC"/>
    <w:rsid w:val="00C531A0"/>
    <w:rsid w:val="00C545FC"/>
    <w:rsid w:val="00C55726"/>
    <w:rsid w:val="00C55A5A"/>
    <w:rsid w:val="00C5716D"/>
    <w:rsid w:val="00C61A2D"/>
    <w:rsid w:val="00C6231C"/>
    <w:rsid w:val="00C62FF1"/>
    <w:rsid w:val="00C63EAD"/>
    <w:rsid w:val="00C64A35"/>
    <w:rsid w:val="00C65650"/>
    <w:rsid w:val="00C66D8B"/>
    <w:rsid w:val="00C67FA5"/>
    <w:rsid w:val="00C717E7"/>
    <w:rsid w:val="00C74C6F"/>
    <w:rsid w:val="00C75206"/>
    <w:rsid w:val="00C758D9"/>
    <w:rsid w:val="00C75C65"/>
    <w:rsid w:val="00C80AFC"/>
    <w:rsid w:val="00C813A8"/>
    <w:rsid w:val="00C81951"/>
    <w:rsid w:val="00C8380A"/>
    <w:rsid w:val="00C83930"/>
    <w:rsid w:val="00C83E60"/>
    <w:rsid w:val="00C8571A"/>
    <w:rsid w:val="00C913A7"/>
    <w:rsid w:val="00C92FA6"/>
    <w:rsid w:val="00C942B6"/>
    <w:rsid w:val="00C97355"/>
    <w:rsid w:val="00CA0B2A"/>
    <w:rsid w:val="00CB16BB"/>
    <w:rsid w:val="00CB1B7D"/>
    <w:rsid w:val="00CB6939"/>
    <w:rsid w:val="00CB743F"/>
    <w:rsid w:val="00CB7821"/>
    <w:rsid w:val="00CB7A90"/>
    <w:rsid w:val="00CB7A9B"/>
    <w:rsid w:val="00CB7F9F"/>
    <w:rsid w:val="00CC0F63"/>
    <w:rsid w:val="00CC1D00"/>
    <w:rsid w:val="00CC2507"/>
    <w:rsid w:val="00CC34BA"/>
    <w:rsid w:val="00CC3CB0"/>
    <w:rsid w:val="00CC410B"/>
    <w:rsid w:val="00CC55AD"/>
    <w:rsid w:val="00CC65EA"/>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CF69E5"/>
    <w:rsid w:val="00D00C20"/>
    <w:rsid w:val="00D03CAF"/>
    <w:rsid w:val="00D05058"/>
    <w:rsid w:val="00D0554E"/>
    <w:rsid w:val="00D07D2F"/>
    <w:rsid w:val="00D136F8"/>
    <w:rsid w:val="00D13E6F"/>
    <w:rsid w:val="00D17700"/>
    <w:rsid w:val="00D17AA4"/>
    <w:rsid w:val="00D20A77"/>
    <w:rsid w:val="00D219A6"/>
    <w:rsid w:val="00D22114"/>
    <w:rsid w:val="00D2235B"/>
    <w:rsid w:val="00D23460"/>
    <w:rsid w:val="00D24126"/>
    <w:rsid w:val="00D258B4"/>
    <w:rsid w:val="00D26853"/>
    <w:rsid w:val="00D30713"/>
    <w:rsid w:val="00D30A3F"/>
    <w:rsid w:val="00D31A27"/>
    <w:rsid w:val="00D33273"/>
    <w:rsid w:val="00D36524"/>
    <w:rsid w:val="00D4001D"/>
    <w:rsid w:val="00D40823"/>
    <w:rsid w:val="00D411FE"/>
    <w:rsid w:val="00D420C2"/>
    <w:rsid w:val="00D4286F"/>
    <w:rsid w:val="00D43CC4"/>
    <w:rsid w:val="00D45FE7"/>
    <w:rsid w:val="00D5184C"/>
    <w:rsid w:val="00D52767"/>
    <w:rsid w:val="00D53324"/>
    <w:rsid w:val="00D53921"/>
    <w:rsid w:val="00D53D06"/>
    <w:rsid w:val="00D541DE"/>
    <w:rsid w:val="00D55B8F"/>
    <w:rsid w:val="00D5776A"/>
    <w:rsid w:val="00D61934"/>
    <w:rsid w:val="00D62805"/>
    <w:rsid w:val="00D639DE"/>
    <w:rsid w:val="00D64341"/>
    <w:rsid w:val="00D73DCE"/>
    <w:rsid w:val="00D763A2"/>
    <w:rsid w:val="00D76662"/>
    <w:rsid w:val="00D778AD"/>
    <w:rsid w:val="00D77BFE"/>
    <w:rsid w:val="00D80254"/>
    <w:rsid w:val="00D80847"/>
    <w:rsid w:val="00D80872"/>
    <w:rsid w:val="00D80980"/>
    <w:rsid w:val="00D80A30"/>
    <w:rsid w:val="00D81734"/>
    <w:rsid w:val="00D820B6"/>
    <w:rsid w:val="00D823D2"/>
    <w:rsid w:val="00D83177"/>
    <w:rsid w:val="00D840F8"/>
    <w:rsid w:val="00D84833"/>
    <w:rsid w:val="00D85536"/>
    <w:rsid w:val="00D861DD"/>
    <w:rsid w:val="00D87B9F"/>
    <w:rsid w:val="00D91028"/>
    <w:rsid w:val="00D94EC7"/>
    <w:rsid w:val="00D967BD"/>
    <w:rsid w:val="00D96845"/>
    <w:rsid w:val="00D97147"/>
    <w:rsid w:val="00D9729F"/>
    <w:rsid w:val="00DA0355"/>
    <w:rsid w:val="00DA1B0D"/>
    <w:rsid w:val="00DA2294"/>
    <w:rsid w:val="00DA25C9"/>
    <w:rsid w:val="00DA4EF5"/>
    <w:rsid w:val="00DA5CE6"/>
    <w:rsid w:val="00DB401E"/>
    <w:rsid w:val="00DB696A"/>
    <w:rsid w:val="00DB6E83"/>
    <w:rsid w:val="00DC0017"/>
    <w:rsid w:val="00DC0A2A"/>
    <w:rsid w:val="00DC0ECA"/>
    <w:rsid w:val="00DC2381"/>
    <w:rsid w:val="00DC2D55"/>
    <w:rsid w:val="00DC5FFE"/>
    <w:rsid w:val="00DC7D2B"/>
    <w:rsid w:val="00DD014E"/>
    <w:rsid w:val="00DD3457"/>
    <w:rsid w:val="00DD3D9C"/>
    <w:rsid w:val="00DD49C3"/>
    <w:rsid w:val="00DD4A85"/>
    <w:rsid w:val="00DE1B17"/>
    <w:rsid w:val="00DE2EA4"/>
    <w:rsid w:val="00DE32D5"/>
    <w:rsid w:val="00DF1A12"/>
    <w:rsid w:val="00DF1C35"/>
    <w:rsid w:val="00DF4140"/>
    <w:rsid w:val="00DF4AD9"/>
    <w:rsid w:val="00DF4C9E"/>
    <w:rsid w:val="00DF56EF"/>
    <w:rsid w:val="00DF5721"/>
    <w:rsid w:val="00DF61BA"/>
    <w:rsid w:val="00DF68B4"/>
    <w:rsid w:val="00DF7BC7"/>
    <w:rsid w:val="00E001EE"/>
    <w:rsid w:val="00E004BB"/>
    <w:rsid w:val="00E0071F"/>
    <w:rsid w:val="00E007BE"/>
    <w:rsid w:val="00E018FE"/>
    <w:rsid w:val="00E01EB7"/>
    <w:rsid w:val="00E10D4E"/>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4A6F"/>
    <w:rsid w:val="00E35051"/>
    <w:rsid w:val="00E3529A"/>
    <w:rsid w:val="00E36437"/>
    <w:rsid w:val="00E37872"/>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A73D0"/>
    <w:rsid w:val="00EB0E5D"/>
    <w:rsid w:val="00EB29B7"/>
    <w:rsid w:val="00EB333D"/>
    <w:rsid w:val="00EB4B55"/>
    <w:rsid w:val="00EB4FE9"/>
    <w:rsid w:val="00EB5023"/>
    <w:rsid w:val="00EB54F0"/>
    <w:rsid w:val="00EB72CA"/>
    <w:rsid w:val="00EC21B4"/>
    <w:rsid w:val="00EC24DB"/>
    <w:rsid w:val="00EC435A"/>
    <w:rsid w:val="00EC519A"/>
    <w:rsid w:val="00EC52AA"/>
    <w:rsid w:val="00EC5FA0"/>
    <w:rsid w:val="00EC6272"/>
    <w:rsid w:val="00EC78D7"/>
    <w:rsid w:val="00ED192A"/>
    <w:rsid w:val="00ED4045"/>
    <w:rsid w:val="00ED42FB"/>
    <w:rsid w:val="00EE1862"/>
    <w:rsid w:val="00EE34E6"/>
    <w:rsid w:val="00EE4ECB"/>
    <w:rsid w:val="00EE4FBF"/>
    <w:rsid w:val="00EE772C"/>
    <w:rsid w:val="00EF01CA"/>
    <w:rsid w:val="00EF10FA"/>
    <w:rsid w:val="00EF11E1"/>
    <w:rsid w:val="00EF1F2D"/>
    <w:rsid w:val="00EF2928"/>
    <w:rsid w:val="00EF37CD"/>
    <w:rsid w:val="00EF433D"/>
    <w:rsid w:val="00EF5A5F"/>
    <w:rsid w:val="00EF5F3F"/>
    <w:rsid w:val="00EF6D67"/>
    <w:rsid w:val="00EF7541"/>
    <w:rsid w:val="00F03DFA"/>
    <w:rsid w:val="00F04AF4"/>
    <w:rsid w:val="00F05031"/>
    <w:rsid w:val="00F05192"/>
    <w:rsid w:val="00F0697F"/>
    <w:rsid w:val="00F07CB7"/>
    <w:rsid w:val="00F108AF"/>
    <w:rsid w:val="00F12418"/>
    <w:rsid w:val="00F1406F"/>
    <w:rsid w:val="00F20E13"/>
    <w:rsid w:val="00F23DD1"/>
    <w:rsid w:val="00F2760A"/>
    <w:rsid w:val="00F30932"/>
    <w:rsid w:val="00F31F8B"/>
    <w:rsid w:val="00F320EA"/>
    <w:rsid w:val="00F32E46"/>
    <w:rsid w:val="00F3669C"/>
    <w:rsid w:val="00F41145"/>
    <w:rsid w:val="00F42E27"/>
    <w:rsid w:val="00F43F63"/>
    <w:rsid w:val="00F4495A"/>
    <w:rsid w:val="00F45C54"/>
    <w:rsid w:val="00F4666B"/>
    <w:rsid w:val="00F46C3D"/>
    <w:rsid w:val="00F47BF8"/>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77C4D"/>
    <w:rsid w:val="00F814ED"/>
    <w:rsid w:val="00F85489"/>
    <w:rsid w:val="00F86416"/>
    <w:rsid w:val="00F86A11"/>
    <w:rsid w:val="00F879B4"/>
    <w:rsid w:val="00F90283"/>
    <w:rsid w:val="00F90F46"/>
    <w:rsid w:val="00F94764"/>
    <w:rsid w:val="00F976B0"/>
    <w:rsid w:val="00FA14FB"/>
    <w:rsid w:val="00FA4042"/>
    <w:rsid w:val="00FA41D2"/>
    <w:rsid w:val="00FA4DA9"/>
    <w:rsid w:val="00FA55FE"/>
    <w:rsid w:val="00FA5867"/>
    <w:rsid w:val="00FA7C6C"/>
    <w:rsid w:val="00FB00A7"/>
    <w:rsid w:val="00FB0225"/>
    <w:rsid w:val="00FB125F"/>
    <w:rsid w:val="00FB151E"/>
    <w:rsid w:val="00FB4A33"/>
    <w:rsid w:val="00FB5CC6"/>
    <w:rsid w:val="00FB6CB1"/>
    <w:rsid w:val="00FB7CE6"/>
    <w:rsid w:val="00FC25CB"/>
    <w:rsid w:val="00FC29CC"/>
    <w:rsid w:val="00FC5A40"/>
    <w:rsid w:val="00FC75ED"/>
    <w:rsid w:val="00FD1200"/>
    <w:rsid w:val="00FD20E4"/>
    <w:rsid w:val="00FD3252"/>
    <w:rsid w:val="00FD506F"/>
    <w:rsid w:val="00FD5B3E"/>
    <w:rsid w:val="00FE2CC0"/>
    <w:rsid w:val="00FE40E4"/>
    <w:rsid w:val="00FE595D"/>
    <w:rsid w:val="00FE7DF0"/>
    <w:rsid w:val="00FE7EDA"/>
    <w:rsid w:val="00FF0419"/>
    <w:rsid w:val="00FF1CAD"/>
    <w:rsid w:val="00FF289B"/>
    <w:rsid w:val="00FF2B5F"/>
    <w:rsid w:val="00FF592C"/>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546A3"/>
  <w15:docId w15:val="{B7B57CBB-5B9F-4E5C-BA09-D225705F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unhideWhenUsed/>
    <w:rsid w:val="000E0E09"/>
    <w:pPr>
      <w:tabs>
        <w:tab w:val="center" w:pos="4680"/>
        <w:tab w:val="right" w:pos="9360"/>
      </w:tabs>
    </w:pPr>
  </w:style>
  <w:style w:type="character" w:customStyle="1" w:styleId="HeaderChar">
    <w:name w:val="Header Char"/>
    <w:basedOn w:val="DefaultParagraphFont"/>
    <w:link w:val="Header"/>
    <w:uiPriority w:val="99"/>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66482">
      <w:bodyDiv w:val="1"/>
      <w:marLeft w:val="0"/>
      <w:marRight w:val="0"/>
      <w:marTop w:val="0"/>
      <w:marBottom w:val="0"/>
      <w:divBdr>
        <w:top w:val="none" w:sz="0" w:space="0" w:color="auto"/>
        <w:left w:val="none" w:sz="0" w:space="0" w:color="auto"/>
        <w:bottom w:val="none" w:sz="0" w:space="0" w:color="auto"/>
        <w:right w:val="none" w:sz="0" w:space="0" w:color="auto"/>
      </w:divBdr>
      <w:divsChild>
        <w:div w:id="1915695706">
          <w:marLeft w:val="0"/>
          <w:marRight w:val="0"/>
          <w:marTop w:val="0"/>
          <w:marBottom w:val="0"/>
          <w:divBdr>
            <w:top w:val="none" w:sz="0" w:space="0" w:color="auto"/>
            <w:left w:val="none" w:sz="0" w:space="0" w:color="auto"/>
            <w:bottom w:val="none" w:sz="0" w:space="0" w:color="auto"/>
            <w:right w:val="none" w:sz="0" w:space="0" w:color="auto"/>
          </w:divBdr>
        </w:div>
        <w:div w:id="1035235878">
          <w:marLeft w:val="0"/>
          <w:marRight w:val="0"/>
          <w:marTop w:val="0"/>
          <w:marBottom w:val="0"/>
          <w:divBdr>
            <w:top w:val="none" w:sz="0" w:space="0" w:color="auto"/>
            <w:left w:val="none" w:sz="0" w:space="0" w:color="auto"/>
            <w:bottom w:val="none" w:sz="0" w:space="0" w:color="auto"/>
            <w:right w:val="none" w:sz="0" w:space="0" w:color="auto"/>
          </w:divBdr>
        </w:div>
        <w:div w:id="853806849">
          <w:marLeft w:val="0"/>
          <w:marRight w:val="0"/>
          <w:marTop w:val="0"/>
          <w:marBottom w:val="0"/>
          <w:divBdr>
            <w:top w:val="none" w:sz="0" w:space="0" w:color="auto"/>
            <w:left w:val="none" w:sz="0" w:space="0" w:color="auto"/>
            <w:bottom w:val="none" w:sz="0" w:space="0" w:color="auto"/>
            <w:right w:val="none" w:sz="0" w:space="0" w:color="auto"/>
          </w:divBdr>
        </w:div>
        <w:div w:id="942422417">
          <w:marLeft w:val="0"/>
          <w:marRight w:val="0"/>
          <w:marTop w:val="0"/>
          <w:marBottom w:val="0"/>
          <w:divBdr>
            <w:top w:val="none" w:sz="0" w:space="0" w:color="auto"/>
            <w:left w:val="none" w:sz="0" w:space="0" w:color="auto"/>
            <w:bottom w:val="none" w:sz="0" w:space="0" w:color="auto"/>
            <w:right w:val="none" w:sz="0" w:space="0" w:color="auto"/>
          </w:divBdr>
        </w:div>
        <w:div w:id="332414176">
          <w:marLeft w:val="0"/>
          <w:marRight w:val="0"/>
          <w:marTop w:val="0"/>
          <w:marBottom w:val="0"/>
          <w:divBdr>
            <w:top w:val="none" w:sz="0" w:space="0" w:color="auto"/>
            <w:left w:val="none" w:sz="0" w:space="0" w:color="auto"/>
            <w:bottom w:val="none" w:sz="0" w:space="0" w:color="auto"/>
            <w:right w:val="none" w:sz="0" w:space="0" w:color="auto"/>
          </w:divBdr>
        </w:div>
        <w:div w:id="2107924752">
          <w:marLeft w:val="0"/>
          <w:marRight w:val="0"/>
          <w:marTop w:val="0"/>
          <w:marBottom w:val="0"/>
          <w:divBdr>
            <w:top w:val="none" w:sz="0" w:space="0" w:color="auto"/>
            <w:left w:val="none" w:sz="0" w:space="0" w:color="auto"/>
            <w:bottom w:val="none" w:sz="0" w:space="0" w:color="auto"/>
            <w:right w:val="none" w:sz="0" w:space="0" w:color="auto"/>
          </w:divBdr>
        </w:div>
        <w:div w:id="1507788266">
          <w:marLeft w:val="0"/>
          <w:marRight w:val="0"/>
          <w:marTop w:val="0"/>
          <w:marBottom w:val="0"/>
          <w:divBdr>
            <w:top w:val="none" w:sz="0" w:space="0" w:color="auto"/>
            <w:left w:val="none" w:sz="0" w:space="0" w:color="auto"/>
            <w:bottom w:val="none" w:sz="0" w:space="0" w:color="auto"/>
            <w:right w:val="none" w:sz="0" w:space="0" w:color="auto"/>
          </w:divBdr>
        </w:div>
        <w:div w:id="1807578840">
          <w:marLeft w:val="0"/>
          <w:marRight w:val="0"/>
          <w:marTop w:val="0"/>
          <w:marBottom w:val="0"/>
          <w:divBdr>
            <w:top w:val="none" w:sz="0" w:space="0" w:color="auto"/>
            <w:left w:val="none" w:sz="0" w:space="0" w:color="auto"/>
            <w:bottom w:val="none" w:sz="0" w:space="0" w:color="auto"/>
            <w:right w:val="none" w:sz="0" w:space="0" w:color="auto"/>
          </w:divBdr>
        </w:div>
        <w:div w:id="1970548812">
          <w:marLeft w:val="0"/>
          <w:marRight w:val="0"/>
          <w:marTop w:val="0"/>
          <w:marBottom w:val="0"/>
          <w:divBdr>
            <w:top w:val="none" w:sz="0" w:space="0" w:color="auto"/>
            <w:left w:val="none" w:sz="0" w:space="0" w:color="auto"/>
            <w:bottom w:val="none" w:sz="0" w:space="0" w:color="auto"/>
            <w:right w:val="none" w:sz="0" w:space="0" w:color="auto"/>
          </w:divBdr>
        </w:div>
        <w:div w:id="1571305685">
          <w:marLeft w:val="0"/>
          <w:marRight w:val="0"/>
          <w:marTop w:val="0"/>
          <w:marBottom w:val="0"/>
          <w:divBdr>
            <w:top w:val="none" w:sz="0" w:space="0" w:color="auto"/>
            <w:left w:val="none" w:sz="0" w:space="0" w:color="auto"/>
            <w:bottom w:val="none" w:sz="0" w:space="0" w:color="auto"/>
            <w:right w:val="none" w:sz="0" w:space="0" w:color="auto"/>
          </w:divBdr>
        </w:div>
        <w:div w:id="1315329571">
          <w:marLeft w:val="0"/>
          <w:marRight w:val="0"/>
          <w:marTop w:val="0"/>
          <w:marBottom w:val="0"/>
          <w:divBdr>
            <w:top w:val="none" w:sz="0" w:space="0" w:color="auto"/>
            <w:left w:val="none" w:sz="0" w:space="0" w:color="auto"/>
            <w:bottom w:val="none" w:sz="0" w:space="0" w:color="auto"/>
            <w:right w:val="none" w:sz="0" w:space="0" w:color="auto"/>
          </w:divBdr>
        </w:div>
        <w:div w:id="454370957">
          <w:marLeft w:val="0"/>
          <w:marRight w:val="0"/>
          <w:marTop w:val="0"/>
          <w:marBottom w:val="0"/>
          <w:divBdr>
            <w:top w:val="none" w:sz="0" w:space="0" w:color="auto"/>
            <w:left w:val="none" w:sz="0" w:space="0" w:color="auto"/>
            <w:bottom w:val="none" w:sz="0" w:space="0" w:color="auto"/>
            <w:right w:val="none" w:sz="0" w:space="0" w:color="auto"/>
          </w:divBdr>
        </w:div>
        <w:div w:id="310014911">
          <w:marLeft w:val="0"/>
          <w:marRight w:val="0"/>
          <w:marTop w:val="0"/>
          <w:marBottom w:val="0"/>
          <w:divBdr>
            <w:top w:val="none" w:sz="0" w:space="0" w:color="auto"/>
            <w:left w:val="none" w:sz="0" w:space="0" w:color="auto"/>
            <w:bottom w:val="none" w:sz="0" w:space="0" w:color="auto"/>
            <w:right w:val="none" w:sz="0" w:space="0" w:color="auto"/>
          </w:divBdr>
        </w:div>
        <w:div w:id="336807020">
          <w:marLeft w:val="0"/>
          <w:marRight w:val="0"/>
          <w:marTop w:val="0"/>
          <w:marBottom w:val="0"/>
          <w:divBdr>
            <w:top w:val="none" w:sz="0" w:space="0" w:color="auto"/>
            <w:left w:val="none" w:sz="0" w:space="0" w:color="auto"/>
            <w:bottom w:val="none" w:sz="0" w:space="0" w:color="auto"/>
            <w:right w:val="none" w:sz="0" w:space="0" w:color="auto"/>
          </w:divBdr>
        </w:div>
        <w:div w:id="2008287796">
          <w:marLeft w:val="0"/>
          <w:marRight w:val="0"/>
          <w:marTop w:val="0"/>
          <w:marBottom w:val="0"/>
          <w:divBdr>
            <w:top w:val="none" w:sz="0" w:space="0" w:color="auto"/>
            <w:left w:val="none" w:sz="0" w:space="0" w:color="auto"/>
            <w:bottom w:val="none" w:sz="0" w:space="0" w:color="auto"/>
            <w:right w:val="none" w:sz="0" w:space="0" w:color="auto"/>
          </w:divBdr>
        </w:div>
        <w:div w:id="66461327">
          <w:marLeft w:val="0"/>
          <w:marRight w:val="0"/>
          <w:marTop w:val="0"/>
          <w:marBottom w:val="0"/>
          <w:divBdr>
            <w:top w:val="none" w:sz="0" w:space="0" w:color="auto"/>
            <w:left w:val="none" w:sz="0" w:space="0" w:color="auto"/>
            <w:bottom w:val="none" w:sz="0" w:space="0" w:color="auto"/>
            <w:right w:val="none" w:sz="0" w:space="0" w:color="auto"/>
          </w:divBdr>
        </w:div>
        <w:div w:id="1843472489">
          <w:marLeft w:val="0"/>
          <w:marRight w:val="0"/>
          <w:marTop w:val="0"/>
          <w:marBottom w:val="0"/>
          <w:divBdr>
            <w:top w:val="none" w:sz="0" w:space="0" w:color="auto"/>
            <w:left w:val="none" w:sz="0" w:space="0" w:color="auto"/>
            <w:bottom w:val="none" w:sz="0" w:space="0" w:color="auto"/>
            <w:right w:val="none" w:sz="0" w:space="0" w:color="auto"/>
          </w:divBdr>
        </w:div>
        <w:div w:id="1755468751">
          <w:marLeft w:val="0"/>
          <w:marRight w:val="0"/>
          <w:marTop w:val="0"/>
          <w:marBottom w:val="0"/>
          <w:divBdr>
            <w:top w:val="none" w:sz="0" w:space="0" w:color="auto"/>
            <w:left w:val="none" w:sz="0" w:space="0" w:color="auto"/>
            <w:bottom w:val="none" w:sz="0" w:space="0" w:color="auto"/>
            <w:right w:val="none" w:sz="0" w:space="0" w:color="auto"/>
          </w:divBdr>
        </w:div>
        <w:div w:id="1338727267">
          <w:marLeft w:val="0"/>
          <w:marRight w:val="0"/>
          <w:marTop w:val="0"/>
          <w:marBottom w:val="0"/>
          <w:divBdr>
            <w:top w:val="none" w:sz="0" w:space="0" w:color="auto"/>
            <w:left w:val="none" w:sz="0" w:space="0" w:color="auto"/>
            <w:bottom w:val="none" w:sz="0" w:space="0" w:color="auto"/>
            <w:right w:val="none" w:sz="0" w:space="0" w:color="auto"/>
          </w:divBdr>
        </w:div>
        <w:div w:id="386298873">
          <w:marLeft w:val="0"/>
          <w:marRight w:val="0"/>
          <w:marTop w:val="0"/>
          <w:marBottom w:val="0"/>
          <w:divBdr>
            <w:top w:val="none" w:sz="0" w:space="0" w:color="auto"/>
            <w:left w:val="none" w:sz="0" w:space="0" w:color="auto"/>
            <w:bottom w:val="none" w:sz="0" w:space="0" w:color="auto"/>
            <w:right w:val="none" w:sz="0" w:space="0" w:color="auto"/>
          </w:divBdr>
        </w:div>
        <w:div w:id="1125539910">
          <w:marLeft w:val="0"/>
          <w:marRight w:val="0"/>
          <w:marTop w:val="0"/>
          <w:marBottom w:val="0"/>
          <w:divBdr>
            <w:top w:val="none" w:sz="0" w:space="0" w:color="auto"/>
            <w:left w:val="none" w:sz="0" w:space="0" w:color="auto"/>
            <w:bottom w:val="none" w:sz="0" w:space="0" w:color="auto"/>
            <w:right w:val="none" w:sz="0" w:space="0" w:color="auto"/>
          </w:divBdr>
        </w:div>
        <w:div w:id="323630612">
          <w:marLeft w:val="0"/>
          <w:marRight w:val="0"/>
          <w:marTop w:val="0"/>
          <w:marBottom w:val="0"/>
          <w:divBdr>
            <w:top w:val="none" w:sz="0" w:space="0" w:color="auto"/>
            <w:left w:val="none" w:sz="0" w:space="0" w:color="auto"/>
            <w:bottom w:val="none" w:sz="0" w:space="0" w:color="auto"/>
            <w:right w:val="none" w:sz="0" w:space="0" w:color="auto"/>
          </w:divBdr>
        </w:div>
      </w:divsChild>
    </w:div>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vey@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20-%20Meeting%20Documents\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1130-BBFE-468F-99E3-0A85703A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78</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7</cp:revision>
  <cp:lastPrinted>2020-06-15T17:25:00Z</cp:lastPrinted>
  <dcterms:created xsi:type="dcterms:W3CDTF">2020-12-09T18:33:00Z</dcterms:created>
  <dcterms:modified xsi:type="dcterms:W3CDTF">2020-12-10T20:06:00Z</dcterms:modified>
</cp:coreProperties>
</file>