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1D" w:rsidRDefault="00BD1B1D">
      <w:pPr>
        <w:jc w:val="center"/>
      </w:pPr>
      <w:r>
        <w:t>ROSEVILLE PUBLIC LIBRARY COMMISSION</w:t>
      </w:r>
      <w:r w:rsidR="00C052D4">
        <w:t xml:space="preserve"> MEETING</w:t>
      </w:r>
    </w:p>
    <w:p w:rsidR="006534C8" w:rsidRDefault="006534C8">
      <w:pPr>
        <w:jc w:val="center"/>
      </w:pPr>
      <w:r>
        <w:t>SPECIAL MEETING</w:t>
      </w:r>
    </w:p>
    <w:p w:rsidR="00C052D4" w:rsidRDefault="00C052D4" w:rsidP="00C052D4">
      <w:pPr>
        <w:tabs>
          <w:tab w:val="left" w:pos="180"/>
        </w:tabs>
        <w:jc w:val="center"/>
      </w:pPr>
      <w:r>
        <w:t>AGENDA</w:t>
      </w:r>
    </w:p>
    <w:p w:rsidR="00BD1B1D" w:rsidRDefault="00340BE3">
      <w:pPr>
        <w:jc w:val="center"/>
        <w:rPr>
          <w:i/>
          <w:iCs/>
        </w:rPr>
      </w:pPr>
      <w:r>
        <w:t>MAY 1, 2018</w:t>
      </w:r>
    </w:p>
    <w:p w:rsidR="00BD1B1D" w:rsidRDefault="00340BE3">
      <w:pPr>
        <w:jc w:val="center"/>
      </w:pPr>
      <w:r>
        <w:t>10:00AM</w:t>
      </w:r>
    </w:p>
    <w:p w:rsidR="00340E23" w:rsidRDefault="00340E23">
      <w:pPr>
        <w:jc w:val="center"/>
      </w:pPr>
      <w:r>
        <w:t>CONFERENCE ROOM</w:t>
      </w:r>
    </w:p>
    <w:p w:rsidR="00BD1B1D" w:rsidRDefault="00BD1B1D"/>
    <w:p w:rsidR="00BD1B1D" w:rsidRDefault="00BD1B1D" w:rsidP="00A15D98">
      <w:pPr>
        <w:numPr>
          <w:ilvl w:val="0"/>
          <w:numId w:val="1"/>
        </w:numPr>
        <w:tabs>
          <w:tab w:val="clear" w:pos="2160"/>
        </w:tabs>
        <w:ind w:left="720"/>
      </w:pPr>
      <w:r>
        <w:rPr>
          <w:u w:val="single"/>
        </w:rPr>
        <w:t>CALL TO ORDER</w:t>
      </w:r>
    </w:p>
    <w:p w:rsidR="00BD1B1D" w:rsidRDefault="00BD1B1D" w:rsidP="00A15D98">
      <w:pPr>
        <w:ind w:left="720"/>
        <w:rPr>
          <w:u w:val="single"/>
        </w:rPr>
      </w:pPr>
    </w:p>
    <w:p w:rsidR="00BD1B1D" w:rsidRDefault="00BD1B1D" w:rsidP="00A15D98">
      <w:pPr>
        <w:ind w:left="720"/>
        <w:rPr>
          <w:u w:val="single"/>
        </w:rPr>
      </w:pPr>
    </w:p>
    <w:p w:rsidR="00BD1B1D" w:rsidRDefault="00BD1B1D" w:rsidP="00A15D98">
      <w:r>
        <w:t>II.</w:t>
      </w:r>
      <w:r>
        <w:tab/>
      </w:r>
      <w:r>
        <w:rPr>
          <w:u w:val="single"/>
        </w:rPr>
        <w:t>DISPOSITION OF MINUTES</w:t>
      </w:r>
    </w:p>
    <w:p w:rsidR="00BD1B1D" w:rsidRDefault="00BD1B1D" w:rsidP="00A15D98">
      <w:pPr>
        <w:ind w:left="720"/>
      </w:pPr>
      <w:r>
        <w:t xml:space="preserve">Minutes from the </w:t>
      </w:r>
      <w:r w:rsidR="00E16574">
        <w:t>Regular</w:t>
      </w:r>
      <w:r>
        <w:t xml:space="preserve"> Meeting held on </w:t>
      </w:r>
      <w:r w:rsidR="00340BE3">
        <w:t>APRIL 9, 2018</w:t>
      </w:r>
      <w:r>
        <w:t>.</w:t>
      </w:r>
    </w:p>
    <w:p w:rsidR="00BD1B1D" w:rsidRDefault="00BD1B1D" w:rsidP="00A15D98">
      <w:pPr>
        <w:ind w:left="720"/>
      </w:pPr>
    </w:p>
    <w:p w:rsidR="00D5776A" w:rsidRDefault="00D5776A" w:rsidP="00A15D98">
      <w:pPr>
        <w:ind w:left="720"/>
      </w:pPr>
    </w:p>
    <w:p w:rsidR="00BD1B1D" w:rsidRDefault="00BD1B1D" w:rsidP="00A15D98">
      <w:r>
        <w:t>III.</w:t>
      </w:r>
      <w:r>
        <w:tab/>
      </w:r>
      <w:r>
        <w:rPr>
          <w:u w:val="single"/>
        </w:rPr>
        <w:t>HEARING OF THE PUBLIC</w:t>
      </w:r>
    </w:p>
    <w:p w:rsidR="00BD1B1D" w:rsidRDefault="00BD1B1D" w:rsidP="00A15D98">
      <w:pPr>
        <w:ind w:left="720"/>
      </w:pPr>
    </w:p>
    <w:p w:rsidR="00BD1B1D" w:rsidRPr="00BF2548" w:rsidRDefault="00BD1B1D" w:rsidP="00A15D4A">
      <w:pPr>
        <w:pStyle w:val="ListParagraph"/>
        <w:numPr>
          <w:ilvl w:val="0"/>
          <w:numId w:val="49"/>
        </w:numPr>
        <w:ind w:left="0" w:firstLine="0"/>
      </w:pPr>
      <w:r w:rsidRPr="00A15D4A">
        <w:rPr>
          <w:u w:val="single"/>
        </w:rPr>
        <w:t>NEW BUSINESS</w:t>
      </w:r>
    </w:p>
    <w:p w:rsidR="00AA597A" w:rsidRDefault="00AA597A" w:rsidP="00AA597A">
      <w:pPr>
        <w:pStyle w:val="ListParagraph"/>
      </w:pPr>
    </w:p>
    <w:p w:rsidR="007B771A" w:rsidRDefault="00340BE3" w:rsidP="00153492">
      <w:pPr>
        <w:pStyle w:val="ListParagraph"/>
        <w:numPr>
          <w:ilvl w:val="1"/>
          <w:numId w:val="8"/>
        </w:numPr>
        <w:tabs>
          <w:tab w:val="clear" w:pos="2880"/>
        </w:tabs>
        <w:ind w:left="810" w:firstLine="0"/>
      </w:pPr>
      <w:r>
        <w:t>Selection of Color for South Entrance Metal Canopy.</w:t>
      </w:r>
    </w:p>
    <w:p w:rsidR="00FF5579" w:rsidRDefault="00FF5579" w:rsidP="00FF5579"/>
    <w:p w:rsidR="00FF5579" w:rsidRDefault="00FF5579" w:rsidP="00340BE3">
      <w:pPr>
        <w:ind w:left="1440"/>
      </w:pPr>
      <w:r>
        <w:t>Motion (to accept)___; Supported___; All in Favor___; Opposed___; Motion Carried or Defeated</w:t>
      </w:r>
    </w:p>
    <w:p w:rsidR="00AE2D01" w:rsidRDefault="00AE2D01" w:rsidP="00846437">
      <w:pPr>
        <w:ind w:firstLine="720"/>
      </w:pPr>
    </w:p>
    <w:p w:rsidR="005F59E3" w:rsidRPr="005F59E3" w:rsidRDefault="00A15D4A" w:rsidP="005F59E3">
      <w:pPr>
        <w:pStyle w:val="ListParagraph"/>
        <w:ind w:left="0"/>
      </w:pPr>
      <w:r>
        <w:t>V.</w:t>
      </w:r>
      <w:r w:rsidR="00BD1B1D">
        <w:tab/>
      </w:r>
      <w:r w:rsidR="00BD1B1D">
        <w:rPr>
          <w:u w:val="single"/>
        </w:rPr>
        <w:t>ADJOURNMEN</w:t>
      </w:r>
      <w:r w:rsidR="005F59E3">
        <w:rPr>
          <w:u w:val="single"/>
        </w:rPr>
        <w:t>T</w:t>
      </w:r>
    </w:p>
    <w:sectPr w:rsidR="005F59E3" w:rsidRPr="005F59E3" w:rsidSect="000525BE">
      <w:footerReference w:type="even" r:id="rId7"/>
      <w:footerReference w:type="first" r:id="rId8"/>
      <w:pgSz w:w="12240" w:h="15840" w:code="1"/>
      <w:pgMar w:top="1440" w:right="1440" w:bottom="1440" w:left="1440" w:header="720" w:footer="115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464" w:rsidRDefault="00990464">
      <w:r>
        <w:separator/>
      </w:r>
    </w:p>
  </w:endnote>
  <w:endnote w:type="continuationSeparator" w:id="0">
    <w:p w:rsidR="00990464" w:rsidRDefault="00990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D01" w:rsidRDefault="004746C7" w:rsidP="00BB30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2D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D01" w:rsidRDefault="00AE2D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D01" w:rsidRDefault="00AE2D01" w:rsidP="00A81588"/>
  <w:p w:rsidR="00AE2D01" w:rsidRDefault="00AE2D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464" w:rsidRDefault="00990464">
      <w:r>
        <w:separator/>
      </w:r>
    </w:p>
  </w:footnote>
  <w:footnote w:type="continuationSeparator" w:id="0">
    <w:p w:rsidR="00990464" w:rsidRDefault="00990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B8D"/>
    <w:multiLevelType w:val="hybridMultilevel"/>
    <w:tmpl w:val="9F04D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7453C"/>
    <w:multiLevelType w:val="hybridMultilevel"/>
    <w:tmpl w:val="C1569E12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">
    <w:nsid w:val="14082244"/>
    <w:multiLevelType w:val="hybridMultilevel"/>
    <w:tmpl w:val="6640302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46067BB"/>
    <w:multiLevelType w:val="hybridMultilevel"/>
    <w:tmpl w:val="57BACB40"/>
    <w:lvl w:ilvl="0" w:tplc="C67AC76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1AEB54BF"/>
    <w:multiLevelType w:val="hybridMultilevel"/>
    <w:tmpl w:val="B3E83FF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BDF7261"/>
    <w:multiLevelType w:val="hybridMultilevel"/>
    <w:tmpl w:val="0BE47DDE"/>
    <w:lvl w:ilvl="0" w:tplc="BDB43BFE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6">
    <w:nsid w:val="1D9C29DA"/>
    <w:multiLevelType w:val="hybridMultilevel"/>
    <w:tmpl w:val="5ADAE24C"/>
    <w:lvl w:ilvl="0" w:tplc="5748C7A4">
      <w:start w:val="6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EB240A4"/>
    <w:multiLevelType w:val="hybridMultilevel"/>
    <w:tmpl w:val="C560A9E4"/>
    <w:lvl w:ilvl="0" w:tplc="C50A8612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23BD43C3"/>
    <w:multiLevelType w:val="hybridMultilevel"/>
    <w:tmpl w:val="A6DA9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02F6E"/>
    <w:multiLevelType w:val="hybridMultilevel"/>
    <w:tmpl w:val="C3FC167C"/>
    <w:lvl w:ilvl="0" w:tplc="E31AE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C36D74"/>
    <w:multiLevelType w:val="hybridMultilevel"/>
    <w:tmpl w:val="AC363CF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26A8362B"/>
    <w:multiLevelType w:val="hybridMultilevel"/>
    <w:tmpl w:val="990842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27093736"/>
    <w:multiLevelType w:val="hybridMultilevel"/>
    <w:tmpl w:val="9424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63F01"/>
    <w:multiLevelType w:val="hybridMultilevel"/>
    <w:tmpl w:val="827660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27216219"/>
    <w:multiLevelType w:val="hybridMultilevel"/>
    <w:tmpl w:val="6566810C"/>
    <w:lvl w:ilvl="0" w:tplc="E90C2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FA43C9"/>
    <w:multiLevelType w:val="hybridMultilevel"/>
    <w:tmpl w:val="434C0A0E"/>
    <w:lvl w:ilvl="0" w:tplc="FA34313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6">
    <w:nsid w:val="2A0B34F5"/>
    <w:multiLevelType w:val="hybridMultilevel"/>
    <w:tmpl w:val="C18CC2D8"/>
    <w:lvl w:ilvl="0" w:tplc="0409000F">
      <w:start w:val="1"/>
      <w:numFmt w:val="decimal"/>
      <w:lvlText w:val="%1."/>
      <w:lvlJc w:val="left"/>
      <w:pPr>
        <w:ind w:left="2970" w:hanging="360"/>
      </w:p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7">
    <w:nsid w:val="2C271171"/>
    <w:multiLevelType w:val="hybridMultilevel"/>
    <w:tmpl w:val="332EE994"/>
    <w:lvl w:ilvl="0" w:tplc="C146552A">
      <w:start w:val="8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3A4E3F86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3A3C6382">
      <w:start w:val="1"/>
      <w:numFmt w:val="lowerLetter"/>
      <w:lvlText w:val="%3."/>
      <w:lvlJc w:val="left"/>
      <w:pPr>
        <w:ind w:left="34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8">
    <w:nsid w:val="32D0132E"/>
    <w:multiLevelType w:val="hybridMultilevel"/>
    <w:tmpl w:val="1A0246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341592"/>
    <w:multiLevelType w:val="hybridMultilevel"/>
    <w:tmpl w:val="71008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B5209"/>
    <w:multiLevelType w:val="hybridMultilevel"/>
    <w:tmpl w:val="E8DE4F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2424C8"/>
    <w:multiLevelType w:val="hybridMultilevel"/>
    <w:tmpl w:val="AEB2603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3B4F734C"/>
    <w:multiLevelType w:val="hybridMultilevel"/>
    <w:tmpl w:val="D0DAEC92"/>
    <w:lvl w:ilvl="0" w:tplc="0409000F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3F240130"/>
    <w:multiLevelType w:val="hybridMultilevel"/>
    <w:tmpl w:val="5650D15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3A4E3F86">
      <w:start w:val="1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2" w:tplc="3A3C6382">
      <w:start w:val="1"/>
      <w:numFmt w:val="lowerLetter"/>
      <w:lvlText w:val="%3."/>
      <w:lvlJc w:val="left"/>
      <w:pPr>
        <w:ind w:left="41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4">
    <w:nsid w:val="417902BF"/>
    <w:multiLevelType w:val="hybridMultilevel"/>
    <w:tmpl w:val="C5783354"/>
    <w:lvl w:ilvl="0" w:tplc="4ABA21A2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5">
    <w:nsid w:val="451616DF"/>
    <w:multiLevelType w:val="hybridMultilevel"/>
    <w:tmpl w:val="409E4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50FA0"/>
    <w:multiLevelType w:val="hybridMultilevel"/>
    <w:tmpl w:val="5F5A726C"/>
    <w:lvl w:ilvl="0" w:tplc="73FC2DEE">
      <w:start w:val="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7">
    <w:nsid w:val="4F4D13E3"/>
    <w:multiLevelType w:val="hybridMultilevel"/>
    <w:tmpl w:val="B57860E4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8">
    <w:nsid w:val="50CC62C8"/>
    <w:multiLevelType w:val="hybridMultilevel"/>
    <w:tmpl w:val="D21033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EF40E4"/>
    <w:multiLevelType w:val="hybridMultilevel"/>
    <w:tmpl w:val="9962DE58"/>
    <w:lvl w:ilvl="0" w:tplc="FAC611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E470286"/>
    <w:multiLevelType w:val="hybridMultilevel"/>
    <w:tmpl w:val="EAAC8CC0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5EDA2B62"/>
    <w:multiLevelType w:val="hybridMultilevel"/>
    <w:tmpl w:val="2F286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C588F"/>
    <w:multiLevelType w:val="hybridMultilevel"/>
    <w:tmpl w:val="2B443F5A"/>
    <w:lvl w:ilvl="0" w:tplc="9098A63E">
      <w:start w:val="1"/>
      <w:numFmt w:val="lowerLetter"/>
      <w:lvlText w:val="%1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33">
    <w:nsid w:val="607B270A"/>
    <w:multiLevelType w:val="hybridMultilevel"/>
    <w:tmpl w:val="2C1A51AC"/>
    <w:lvl w:ilvl="0" w:tplc="A6489876">
      <w:start w:val="4"/>
      <w:numFmt w:val="upp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18F7290"/>
    <w:multiLevelType w:val="hybridMultilevel"/>
    <w:tmpl w:val="7180D150"/>
    <w:lvl w:ilvl="0" w:tplc="1E7E441C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35">
    <w:nsid w:val="667573EE"/>
    <w:multiLevelType w:val="hybridMultilevel"/>
    <w:tmpl w:val="3DCC0C7A"/>
    <w:lvl w:ilvl="0" w:tplc="37B698EC">
      <w:start w:val="7"/>
      <w:numFmt w:val="lowerLetter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6">
    <w:nsid w:val="6714312C"/>
    <w:multiLevelType w:val="hybridMultilevel"/>
    <w:tmpl w:val="965608DA"/>
    <w:lvl w:ilvl="0" w:tplc="0FC8D77E">
      <w:start w:val="4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7">
    <w:nsid w:val="683D3831"/>
    <w:multiLevelType w:val="hybridMultilevel"/>
    <w:tmpl w:val="93C204F8"/>
    <w:lvl w:ilvl="0" w:tplc="657CC0E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>
    <w:nsid w:val="6BD33B1D"/>
    <w:multiLevelType w:val="hybridMultilevel"/>
    <w:tmpl w:val="FD1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960076"/>
    <w:multiLevelType w:val="hybridMultilevel"/>
    <w:tmpl w:val="9C84FF76"/>
    <w:lvl w:ilvl="0" w:tplc="5748C7A4">
      <w:start w:val="6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04302"/>
    <w:multiLevelType w:val="hybridMultilevel"/>
    <w:tmpl w:val="ADCAC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FC10EE"/>
    <w:multiLevelType w:val="hybridMultilevel"/>
    <w:tmpl w:val="C556ED18"/>
    <w:lvl w:ilvl="0" w:tplc="B8F087F2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734F5C4C"/>
    <w:multiLevelType w:val="hybridMultilevel"/>
    <w:tmpl w:val="80CC908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3A4E3F86">
      <w:start w:val="1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2" w:tplc="3A3C6382">
      <w:start w:val="1"/>
      <w:numFmt w:val="lowerLetter"/>
      <w:lvlText w:val="%3."/>
      <w:lvlJc w:val="left"/>
      <w:pPr>
        <w:ind w:left="41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3">
    <w:nsid w:val="763A6E90"/>
    <w:multiLevelType w:val="hybridMultilevel"/>
    <w:tmpl w:val="BD6E9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DB75CA"/>
    <w:multiLevelType w:val="hybridMultilevel"/>
    <w:tmpl w:val="322AFA5A"/>
    <w:lvl w:ilvl="0" w:tplc="B6BCE0F2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5">
    <w:nsid w:val="779E361A"/>
    <w:multiLevelType w:val="hybridMultilevel"/>
    <w:tmpl w:val="8F16C480"/>
    <w:lvl w:ilvl="0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46">
    <w:nsid w:val="79CB3409"/>
    <w:multiLevelType w:val="hybridMultilevel"/>
    <w:tmpl w:val="F9E08DE0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7">
    <w:nsid w:val="7A427968"/>
    <w:multiLevelType w:val="hybridMultilevel"/>
    <w:tmpl w:val="604A7F54"/>
    <w:lvl w:ilvl="0" w:tplc="EDDA438A">
      <w:start w:val="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8">
    <w:nsid w:val="7BFF3B7C"/>
    <w:multiLevelType w:val="hybridMultilevel"/>
    <w:tmpl w:val="94E0E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1"/>
  </w:num>
  <w:num w:numId="3">
    <w:abstractNumId w:val="44"/>
  </w:num>
  <w:num w:numId="4">
    <w:abstractNumId w:val="32"/>
  </w:num>
  <w:num w:numId="5">
    <w:abstractNumId w:val="34"/>
  </w:num>
  <w:num w:numId="6">
    <w:abstractNumId w:val="26"/>
  </w:num>
  <w:num w:numId="7">
    <w:abstractNumId w:val="47"/>
  </w:num>
  <w:num w:numId="8">
    <w:abstractNumId w:val="17"/>
  </w:num>
  <w:num w:numId="9">
    <w:abstractNumId w:val="15"/>
  </w:num>
  <w:num w:numId="10">
    <w:abstractNumId w:val="36"/>
  </w:num>
  <w:num w:numId="11">
    <w:abstractNumId w:val="5"/>
  </w:num>
  <w:num w:numId="12">
    <w:abstractNumId w:val="24"/>
  </w:num>
  <w:num w:numId="13">
    <w:abstractNumId w:val="38"/>
  </w:num>
  <w:num w:numId="14">
    <w:abstractNumId w:val="28"/>
  </w:num>
  <w:num w:numId="15">
    <w:abstractNumId w:val="16"/>
  </w:num>
  <w:num w:numId="16">
    <w:abstractNumId w:val="7"/>
  </w:num>
  <w:num w:numId="17">
    <w:abstractNumId w:val="6"/>
  </w:num>
  <w:num w:numId="18">
    <w:abstractNumId w:val="39"/>
  </w:num>
  <w:num w:numId="19">
    <w:abstractNumId w:val="12"/>
  </w:num>
  <w:num w:numId="20">
    <w:abstractNumId w:val="23"/>
  </w:num>
  <w:num w:numId="21">
    <w:abstractNumId w:val="25"/>
  </w:num>
  <w:num w:numId="22">
    <w:abstractNumId w:val="31"/>
  </w:num>
  <w:num w:numId="23">
    <w:abstractNumId w:val="1"/>
  </w:num>
  <w:num w:numId="24">
    <w:abstractNumId w:val="10"/>
  </w:num>
  <w:num w:numId="25">
    <w:abstractNumId w:val="45"/>
  </w:num>
  <w:num w:numId="26">
    <w:abstractNumId w:val="13"/>
  </w:num>
  <w:num w:numId="27">
    <w:abstractNumId w:val="18"/>
  </w:num>
  <w:num w:numId="28">
    <w:abstractNumId w:val="20"/>
  </w:num>
  <w:num w:numId="29">
    <w:abstractNumId w:val="30"/>
  </w:num>
  <w:num w:numId="30">
    <w:abstractNumId w:val="2"/>
  </w:num>
  <w:num w:numId="31">
    <w:abstractNumId w:val="27"/>
  </w:num>
  <w:num w:numId="32">
    <w:abstractNumId w:val="46"/>
  </w:num>
  <w:num w:numId="33">
    <w:abstractNumId w:val="4"/>
  </w:num>
  <w:num w:numId="34">
    <w:abstractNumId w:val="35"/>
  </w:num>
  <w:num w:numId="35">
    <w:abstractNumId w:val="21"/>
  </w:num>
  <w:num w:numId="36">
    <w:abstractNumId w:val="11"/>
  </w:num>
  <w:num w:numId="37">
    <w:abstractNumId w:val="42"/>
  </w:num>
  <w:num w:numId="38">
    <w:abstractNumId w:val="0"/>
  </w:num>
  <w:num w:numId="39">
    <w:abstractNumId w:val="19"/>
  </w:num>
  <w:num w:numId="40">
    <w:abstractNumId w:val="40"/>
  </w:num>
  <w:num w:numId="41">
    <w:abstractNumId w:val="8"/>
  </w:num>
  <w:num w:numId="42">
    <w:abstractNumId w:val="22"/>
  </w:num>
  <w:num w:numId="43">
    <w:abstractNumId w:val="9"/>
  </w:num>
  <w:num w:numId="44">
    <w:abstractNumId w:val="37"/>
  </w:num>
  <w:num w:numId="45">
    <w:abstractNumId w:val="29"/>
  </w:num>
  <w:num w:numId="46">
    <w:abstractNumId w:val="43"/>
  </w:num>
  <w:num w:numId="47">
    <w:abstractNumId w:val="48"/>
  </w:num>
  <w:num w:numId="48">
    <w:abstractNumId w:val="14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F3061"/>
    <w:rsid w:val="00002401"/>
    <w:rsid w:val="00004277"/>
    <w:rsid w:val="0000500B"/>
    <w:rsid w:val="00006E2B"/>
    <w:rsid w:val="0000771C"/>
    <w:rsid w:val="00007C04"/>
    <w:rsid w:val="00011957"/>
    <w:rsid w:val="0002345F"/>
    <w:rsid w:val="0002675C"/>
    <w:rsid w:val="00033B6D"/>
    <w:rsid w:val="0003485B"/>
    <w:rsid w:val="00044FE8"/>
    <w:rsid w:val="00051DFA"/>
    <w:rsid w:val="000525BE"/>
    <w:rsid w:val="00055E24"/>
    <w:rsid w:val="00056659"/>
    <w:rsid w:val="00061386"/>
    <w:rsid w:val="00063BE0"/>
    <w:rsid w:val="00071219"/>
    <w:rsid w:val="00075DC9"/>
    <w:rsid w:val="000775F8"/>
    <w:rsid w:val="00082EA1"/>
    <w:rsid w:val="0008330C"/>
    <w:rsid w:val="00094028"/>
    <w:rsid w:val="000A0DF4"/>
    <w:rsid w:val="000A1490"/>
    <w:rsid w:val="000A265A"/>
    <w:rsid w:val="000A4F49"/>
    <w:rsid w:val="000A6997"/>
    <w:rsid w:val="000B1755"/>
    <w:rsid w:val="000B662D"/>
    <w:rsid w:val="000B67FD"/>
    <w:rsid w:val="000C20B3"/>
    <w:rsid w:val="000C6618"/>
    <w:rsid w:val="000D429F"/>
    <w:rsid w:val="000D7F0E"/>
    <w:rsid w:val="000E08D1"/>
    <w:rsid w:val="000E0E09"/>
    <w:rsid w:val="000E3868"/>
    <w:rsid w:val="000E6A89"/>
    <w:rsid w:val="000E748E"/>
    <w:rsid w:val="000E7D57"/>
    <w:rsid w:val="000F3705"/>
    <w:rsid w:val="000F46EB"/>
    <w:rsid w:val="000F5B8A"/>
    <w:rsid w:val="000F7860"/>
    <w:rsid w:val="00102BA4"/>
    <w:rsid w:val="00103A8D"/>
    <w:rsid w:val="00104CE5"/>
    <w:rsid w:val="00112181"/>
    <w:rsid w:val="00126101"/>
    <w:rsid w:val="00127009"/>
    <w:rsid w:val="0012742C"/>
    <w:rsid w:val="00127B43"/>
    <w:rsid w:val="00131D3F"/>
    <w:rsid w:val="00143111"/>
    <w:rsid w:val="0014567B"/>
    <w:rsid w:val="001502E9"/>
    <w:rsid w:val="00150D13"/>
    <w:rsid w:val="00153492"/>
    <w:rsid w:val="00154502"/>
    <w:rsid w:val="00162748"/>
    <w:rsid w:val="00171D56"/>
    <w:rsid w:val="00173CA7"/>
    <w:rsid w:val="00174DF4"/>
    <w:rsid w:val="00185416"/>
    <w:rsid w:val="00185BBB"/>
    <w:rsid w:val="001861DE"/>
    <w:rsid w:val="00186CE6"/>
    <w:rsid w:val="00191B80"/>
    <w:rsid w:val="00194EA4"/>
    <w:rsid w:val="00197FA6"/>
    <w:rsid w:val="001A3281"/>
    <w:rsid w:val="001B217B"/>
    <w:rsid w:val="001B5370"/>
    <w:rsid w:val="001B5411"/>
    <w:rsid w:val="001B5BCF"/>
    <w:rsid w:val="001B5DB1"/>
    <w:rsid w:val="001C0CC1"/>
    <w:rsid w:val="001C1ECD"/>
    <w:rsid w:val="001C3448"/>
    <w:rsid w:val="001C4EBC"/>
    <w:rsid w:val="001C6EC1"/>
    <w:rsid w:val="001C74AE"/>
    <w:rsid w:val="001E03E7"/>
    <w:rsid w:val="001E16D3"/>
    <w:rsid w:val="001E321F"/>
    <w:rsid w:val="001E4544"/>
    <w:rsid w:val="001E5FA3"/>
    <w:rsid w:val="001F3061"/>
    <w:rsid w:val="001F3B49"/>
    <w:rsid w:val="001F3BBB"/>
    <w:rsid w:val="001F592D"/>
    <w:rsid w:val="00201A71"/>
    <w:rsid w:val="002024E7"/>
    <w:rsid w:val="00210F8B"/>
    <w:rsid w:val="00211B03"/>
    <w:rsid w:val="002125F8"/>
    <w:rsid w:val="00214E86"/>
    <w:rsid w:val="00215812"/>
    <w:rsid w:val="002162B6"/>
    <w:rsid w:val="002234C4"/>
    <w:rsid w:val="00236091"/>
    <w:rsid w:val="002363BC"/>
    <w:rsid w:val="002369DB"/>
    <w:rsid w:val="00241B1F"/>
    <w:rsid w:val="0024795E"/>
    <w:rsid w:val="00252843"/>
    <w:rsid w:val="00252E6F"/>
    <w:rsid w:val="00253CE0"/>
    <w:rsid w:val="002550C5"/>
    <w:rsid w:val="002555A4"/>
    <w:rsid w:val="0025643D"/>
    <w:rsid w:val="00257998"/>
    <w:rsid w:val="00261724"/>
    <w:rsid w:val="002654CD"/>
    <w:rsid w:val="00265C4D"/>
    <w:rsid w:val="00266378"/>
    <w:rsid w:val="00272B61"/>
    <w:rsid w:val="0027519F"/>
    <w:rsid w:val="002800BA"/>
    <w:rsid w:val="002805CD"/>
    <w:rsid w:val="002841F4"/>
    <w:rsid w:val="002854D8"/>
    <w:rsid w:val="00286502"/>
    <w:rsid w:val="00286E3C"/>
    <w:rsid w:val="00287A07"/>
    <w:rsid w:val="00290FEF"/>
    <w:rsid w:val="00292890"/>
    <w:rsid w:val="002936E0"/>
    <w:rsid w:val="002A2F8C"/>
    <w:rsid w:val="002A4486"/>
    <w:rsid w:val="002A5838"/>
    <w:rsid w:val="002B018E"/>
    <w:rsid w:val="002B0E8B"/>
    <w:rsid w:val="002B25F7"/>
    <w:rsid w:val="002B36FF"/>
    <w:rsid w:val="002B669F"/>
    <w:rsid w:val="002C48C7"/>
    <w:rsid w:val="002C4E5E"/>
    <w:rsid w:val="002C66AD"/>
    <w:rsid w:val="002D086B"/>
    <w:rsid w:val="002D29B9"/>
    <w:rsid w:val="002D5A0B"/>
    <w:rsid w:val="002F5FD4"/>
    <w:rsid w:val="0030083C"/>
    <w:rsid w:val="003049A9"/>
    <w:rsid w:val="00313E2D"/>
    <w:rsid w:val="00314612"/>
    <w:rsid w:val="003220E9"/>
    <w:rsid w:val="003314EB"/>
    <w:rsid w:val="00331681"/>
    <w:rsid w:val="00334083"/>
    <w:rsid w:val="00335B8C"/>
    <w:rsid w:val="00340BE3"/>
    <w:rsid w:val="00340E23"/>
    <w:rsid w:val="00341A11"/>
    <w:rsid w:val="003438D8"/>
    <w:rsid w:val="00346EE0"/>
    <w:rsid w:val="00357243"/>
    <w:rsid w:val="00373B53"/>
    <w:rsid w:val="003837C8"/>
    <w:rsid w:val="00385AB4"/>
    <w:rsid w:val="00386663"/>
    <w:rsid w:val="003936D1"/>
    <w:rsid w:val="003A081E"/>
    <w:rsid w:val="003A2E0C"/>
    <w:rsid w:val="003A4FCD"/>
    <w:rsid w:val="003A71E5"/>
    <w:rsid w:val="003B399D"/>
    <w:rsid w:val="003B6A10"/>
    <w:rsid w:val="003C68BC"/>
    <w:rsid w:val="003D0B06"/>
    <w:rsid w:val="003D45DC"/>
    <w:rsid w:val="003E23BC"/>
    <w:rsid w:val="003E3A69"/>
    <w:rsid w:val="003E5F30"/>
    <w:rsid w:val="003F30CC"/>
    <w:rsid w:val="003F4F0D"/>
    <w:rsid w:val="003F5B27"/>
    <w:rsid w:val="003F6F09"/>
    <w:rsid w:val="00405445"/>
    <w:rsid w:val="00407494"/>
    <w:rsid w:val="00411223"/>
    <w:rsid w:val="00413AAD"/>
    <w:rsid w:val="00414FA4"/>
    <w:rsid w:val="00416E8C"/>
    <w:rsid w:val="00420CC9"/>
    <w:rsid w:val="00422A7E"/>
    <w:rsid w:val="00425990"/>
    <w:rsid w:val="00426579"/>
    <w:rsid w:val="0043069A"/>
    <w:rsid w:val="00430853"/>
    <w:rsid w:val="004324A9"/>
    <w:rsid w:val="00434A9F"/>
    <w:rsid w:val="00434C50"/>
    <w:rsid w:val="0044062E"/>
    <w:rsid w:val="00442E85"/>
    <w:rsid w:val="004447F9"/>
    <w:rsid w:val="00444E45"/>
    <w:rsid w:val="0045434C"/>
    <w:rsid w:val="00456E5D"/>
    <w:rsid w:val="00457188"/>
    <w:rsid w:val="004576BC"/>
    <w:rsid w:val="00457AAD"/>
    <w:rsid w:val="00461347"/>
    <w:rsid w:val="00463D18"/>
    <w:rsid w:val="004674C1"/>
    <w:rsid w:val="00472B0B"/>
    <w:rsid w:val="004746C7"/>
    <w:rsid w:val="00480E14"/>
    <w:rsid w:val="0048135C"/>
    <w:rsid w:val="004821FA"/>
    <w:rsid w:val="00483387"/>
    <w:rsid w:val="0048494C"/>
    <w:rsid w:val="004876F7"/>
    <w:rsid w:val="00490E2F"/>
    <w:rsid w:val="00495CEF"/>
    <w:rsid w:val="00496D94"/>
    <w:rsid w:val="00497095"/>
    <w:rsid w:val="004A1C6F"/>
    <w:rsid w:val="004A617E"/>
    <w:rsid w:val="004B171F"/>
    <w:rsid w:val="004B1752"/>
    <w:rsid w:val="004B5472"/>
    <w:rsid w:val="004B6705"/>
    <w:rsid w:val="004C2B55"/>
    <w:rsid w:val="004C4497"/>
    <w:rsid w:val="004C5B53"/>
    <w:rsid w:val="004D2178"/>
    <w:rsid w:val="004D428A"/>
    <w:rsid w:val="004E2595"/>
    <w:rsid w:val="004E305A"/>
    <w:rsid w:val="004F0BBF"/>
    <w:rsid w:val="004F1554"/>
    <w:rsid w:val="00500E94"/>
    <w:rsid w:val="00505847"/>
    <w:rsid w:val="0052059E"/>
    <w:rsid w:val="005219A1"/>
    <w:rsid w:val="00522C26"/>
    <w:rsid w:val="005246D9"/>
    <w:rsid w:val="0052639A"/>
    <w:rsid w:val="00530398"/>
    <w:rsid w:val="005308C4"/>
    <w:rsid w:val="00532E95"/>
    <w:rsid w:val="00533451"/>
    <w:rsid w:val="00533646"/>
    <w:rsid w:val="005357DE"/>
    <w:rsid w:val="005360B9"/>
    <w:rsid w:val="00537A3E"/>
    <w:rsid w:val="00537A84"/>
    <w:rsid w:val="005408BD"/>
    <w:rsid w:val="005408E9"/>
    <w:rsid w:val="00541326"/>
    <w:rsid w:val="00541ABB"/>
    <w:rsid w:val="005454D2"/>
    <w:rsid w:val="00546EB6"/>
    <w:rsid w:val="00547CBB"/>
    <w:rsid w:val="00547EED"/>
    <w:rsid w:val="00552309"/>
    <w:rsid w:val="005555C1"/>
    <w:rsid w:val="0056197B"/>
    <w:rsid w:val="00564D71"/>
    <w:rsid w:val="00571073"/>
    <w:rsid w:val="00572EB3"/>
    <w:rsid w:val="00574E8E"/>
    <w:rsid w:val="0057663B"/>
    <w:rsid w:val="005770F3"/>
    <w:rsid w:val="00577BAB"/>
    <w:rsid w:val="00583333"/>
    <w:rsid w:val="0059787D"/>
    <w:rsid w:val="005A247D"/>
    <w:rsid w:val="005A2C96"/>
    <w:rsid w:val="005A317A"/>
    <w:rsid w:val="005A3DC4"/>
    <w:rsid w:val="005A66F4"/>
    <w:rsid w:val="005B028D"/>
    <w:rsid w:val="005B1E84"/>
    <w:rsid w:val="005B3824"/>
    <w:rsid w:val="005B4328"/>
    <w:rsid w:val="005B5BC7"/>
    <w:rsid w:val="005B6B54"/>
    <w:rsid w:val="005C070A"/>
    <w:rsid w:val="005C4671"/>
    <w:rsid w:val="005C686B"/>
    <w:rsid w:val="005C6C4E"/>
    <w:rsid w:val="005D6271"/>
    <w:rsid w:val="005E0053"/>
    <w:rsid w:val="005E55E6"/>
    <w:rsid w:val="005E5CC0"/>
    <w:rsid w:val="005E6FF5"/>
    <w:rsid w:val="005E7908"/>
    <w:rsid w:val="005F064D"/>
    <w:rsid w:val="005F5720"/>
    <w:rsid w:val="005F59E3"/>
    <w:rsid w:val="005F6317"/>
    <w:rsid w:val="00603B2F"/>
    <w:rsid w:val="0060611E"/>
    <w:rsid w:val="006104FB"/>
    <w:rsid w:val="006109A5"/>
    <w:rsid w:val="006176F5"/>
    <w:rsid w:val="00617B13"/>
    <w:rsid w:val="006222FC"/>
    <w:rsid w:val="0062292C"/>
    <w:rsid w:val="00624858"/>
    <w:rsid w:val="00631185"/>
    <w:rsid w:val="00636850"/>
    <w:rsid w:val="00640CD3"/>
    <w:rsid w:val="0064126F"/>
    <w:rsid w:val="00644A68"/>
    <w:rsid w:val="006512E3"/>
    <w:rsid w:val="00652A8D"/>
    <w:rsid w:val="006534C8"/>
    <w:rsid w:val="00654BD2"/>
    <w:rsid w:val="0065660D"/>
    <w:rsid w:val="0065668E"/>
    <w:rsid w:val="0065767D"/>
    <w:rsid w:val="00671351"/>
    <w:rsid w:val="00672BA4"/>
    <w:rsid w:val="0067630F"/>
    <w:rsid w:val="00682EEC"/>
    <w:rsid w:val="00685600"/>
    <w:rsid w:val="00685EA4"/>
    <w:rsid w:val="00691174"/>
    <w:rsid w:val="00693FA3"/>
    <w:rsid w:val="00694BB1"/>
    <w:rsid w:val="00694F0B"/>
    <w:rsid w:val="006976C7"/>
    <w:rsid w:val="006A6FED"/>
    <w:rsid w:val="006B0BFD"/>
    <w:rsid w:val="006B343E"/>
    <w:rsid w:val="006B3AE8"/>
    <w:rsid w:val="006B70F0"/>
    <w:rsid w:val="006D1C99"/>
    <w:rsid w:val="006D26E8"/>
    <w:rsid w:val="006E0E8D"/>
    <w:rsid w:val="006E219B"/>
    <w:rsid w:val="006E4696"/>
    <w:rsid w:val="006F1C40"/>
    <w:rsid w:val="006F5DB6"/>
    <w:rsid w:val="006F7CE4"/>
    <w:rsid w:val="0070074D"/>
    <w:rsid w:val="0070281A"/>
    <w:rsid w:val="0070751A"/>
    <w:rsid w:val="00721AB0"/>
    <w:rsid w:val="00723A10"/>
    <w:rsid w:val="0073084D"/>
    <w:rsid w:val="00730C6D"/>
    <w:rsid w:val="00731542"/>
    <w:rsid w:val="00733264"/>
    <w:rsid w:val="007333DC"/>
    <w:rsid w:val="00735255"/>
    <w:rsid w:val="00735589"/>
    <w:rsid w:val="007359D5"/>
    <w:rsid w:val="00737319"/>
    <w:rsid w:val="00746B7A"/>
    <w:rsid w:val="00746D3A"/>
    <w:rsid w:val="007479A6"/>
    <w:rsid w:val="0075010E"/>
    <w:rsid w:val="007537C9"/>
    <w:rsid w:val="00764911"/>
    <w:rsid w:val="00773078"/>
    <w:rsid w:val="0077756C"/>
    <w:rsid w:val="0078013D"/>
    <w:rsid w:val="00783C62"/>
    <w:rsid w:val="00784615"/>
    <w:rsid w:val="00785923"/>
    <w:rsid w:val="0078647D"/>
    <w:rsid w:val="0079204E"/>
    <w:rsid w:val="00792FCB"/>
    <w:rsid w:val="00795E63"/>
    <w:rsid w:val="0079635A"/>
    <w:rsid w:val="00796682"/>
    <w:rsid w:val="007A190C"/>
    <w:rsid w:val="007A4CF9"/>
    <w:rsid w:val="007B27A1"/>
    <w:rsid w:val="007B5934"/>
    <w:rsid w:val="007B668E"/>
    <w:rsid w:val="007B771A"/>
    <w:rsid w:val="007C7E25"/>
    <w:rsid w:val="007D278B"/>
    <w:rsid w:val="007D3A41"/>
    <w:rsid w:val="007D5F3B"/>
    <w:rsid w:val="007D6EFA"/>
    <w:rsid w:val="007E4DA8"/>
    <w:rsid w:val="007E4FE7"/>
    <w:rsid w:val="007E7369"/>
    <w:rsid w:val="00800964"/>
    <w:rsid w:val="00801737"/>
    <w:rsid w:val="00803CD3"/>
    <w:rsid w:val="00803E5B"/>
    <w:rsid w:val="00822BAE"/>
    <w:rsid w:val="00824EF4"/>
    <w:rsid w:val="00832921"/>
    <w:rsid w:val="00835855"/>
    <w:rsid w:val="00840DFE"/>
    <w:rsid w:val="008429DC"/>
    <w:rsid w:val="00846437"/>
    <w:rsid w:val="00846C73"/>
    <w:rsid w:val="00850A95"/>
    <w:rsid w:val="0085376A"/>
    <w:rsid w:val="00853A7F"/>
    <w:rsid w:val="00862064"/>
    <w:rsid w:val="00862F45"/>
    <w:rsid w:val="008733F6"/>
    <w:rsid w:val="008742FB"/>
    <w:rsid w:val="00884477"/>
    <w:rsid w:val="00885FBB"/>
    <w:rsid w:val="008A39EE"/>
    <w:rsid w:val="008A3A8B"/>
    <w:rsid w:val="008A64A8"/>
    <w:rsid w:val="008B3815"/>
    <w:rsid w:val="008C01DA"/>
    <w:rsid w:val="008C2106"/>
    <w:rsid w:val="008D6A7C"/>
    <w:rsid w:val="008E06F2"/>
    <w:rsid w:val="008E3145"/>
    <w:rsid w:val="008E3A40"/>
    <w:rsid w:val="008E738A"/>
    <w:rsid w:val="008F0549"/>
    <w:rsid w:val="008F233F"/>
    <w:rsid w:val="008F510F"/>
    <w:rsid w:val="009001D4"/>
    <w:rsid w:val="00902766"/>
    <w:rsid w:val="00902C70"/>
    <w:rsid w:val="00904ED6"/>
    <w:rsid w:val="00906F87"/>
    <w:rsid w:val="00912BCB"/>
    <w:rsid w:val="009146DA"/>
    <w:rsid w:val="00916E2C"/>
    <w:rsid w:val="009229E6"/>
    <w:rsid w:val="00922FFB"/>
    <w:rsid w:val="00924F96"/>
    <w:rsid w:val="00930F35"/>
    <w:rsid w:val="00932608"/>
    <w:rsid w:val="00941C7C"/>
    <w:rsid w:val="009435DF"/>
    <w:rsid w:val="0095276E"/>
    <w:rsid w:val="00963870"/>
    <w:rsid w:val="00965D9E"/>
    <w:rsid w:val="00966904"/>
    <w:rsid w:val="00967B0D"/>
    <w:rsid w:val="009702CA"/>
    <w:rsid w:val="00970EA7"/>
    <w:rsid w:val="009711A4"/>
    <w:rsid w:val="00971364"/>
    <w:rsid w:val="009720F3"/>
    <w:rsid w:val="009735D1"/>
    <w:rsid w:val="0097641C"/>
    <w:rsid w:val="009801CB"/>
    <w:rsid w:val="00981932"/>
    <w:rsid w:val="00990464"/>
    <w:rsid w:val="0099330C"/>
    <w:rsid w:val="009943E2"/>
    <w:rsid w:val="00995462"/>
    <w:rsid w:val="009A2B1A"/>
    <w:rsid w:val="009B7D1F"/>
    <w:rsid w:val="009C0145"/>
    <w:rsid w:val="009C1E04"/>
    <w:rsid w:val="009D3172"/>
    <w:rsid w:val="009D7399"/>
    <w:rsid w:val="009E0214"/>
    <w:rsid w:val="009E1629"/>
    <w:rsid w:val="009E2F75"/>
    <w:rsid w:val="009F00C3"/>
    <w:rsid w:val="009F35A9"/>
    <w:rsid w:val="009F60E0"/>
    <w:rsid w:val="00A01475"/>
    <w:rsid w:val="00A014E6"/>
    <w:rsid w:val="00A02CD4"/>
    <w:rsid w:val="00A052AA"/>
    <w:rsid w:val="00A05770"/>
    <w:rsid w:val="00A0688C"/>
    <w:rsid w:val="00A101D5"/>
    <w:rsid w:val="00A13C77"/>
    <w:rsid w:val="00A1435A"/>
    <w:rsid w:val="00A15BA0"/>
    <w:rsid w:val="00A15D4A"/>
    <w:rsid w:val="00A15D98"/>
    <w:rsid w:val="00A22C10"/>
    <w:rsid w:val="00A37DCD"/>
    <w:rsid w:val="00A41815"/>
    <w:rsid w:val="00A50D50"/>
    <w:rsid w:val="00A5206A"/>
    <w:rsid w:val="00A53ABD"/>
    <w:rsid w:val="00A63EC5"/>
    <w:rsid w:val="00A71CB5"/>
    <w:rsid w:val="00A76A97"/>
    <w:rsid w:val="00A81588"/>
    <w:rsid w:val="00A852D2"/>
    <w:rsid w:val="00A862AB"/>
    <w:rsid w:val="00A92D4C"/>
    <w:rsid w:val="00A94335"/>
    <w:rsid w:val="00A95E0D"/>
    <w:rsid w:val="00A97818"/>
    <w:rsid w:val="00AA001F"/>
    <w:rsid w:val="00AA1D13"/>
    <w:rsid w:val="00AA256D"/>
    <w:rsid w:val="00AA597A"/>
    <w:rsid w:val="00AA5D13"/>
    <w:rsid w:val="00AB6A71"/>
    <w:rsid w:val="00AB7B58"/>
    <w:rsid w:val="00AC04E1"/>
    <w:rsid w:val="00AC5323"/>
    <w:rsid w:val="00AD3DFE"/>
    <w:rsid w:val="00AD69FB"/>
    <w:rsid w:val="00AD7EF0"/>
    <w:rsid w:val="00AE25A2"/>
    <w:rsid w:val="00AE2D01"/>
    <w:rsid w:val="00AE77BC"/>
    <w:rsid w:val="00AF0150"/>
    <w:rsid w:val="00AF01DD"/>
    <w:rsid w:val="00AF0392"/>
    <w:rsid w:val="00B00B44"/>
    <w:rsid w:val="00B016DC"/>
    <w:rsid w:val="00B104EA"/>
    <w:rsid w:val="00B16ABE"/>
    <w:rsid w:val="00B205BE"/>
    <w:rsid w:val="00B211F8"/>
    <w:rsid w:val="00B27BA7"/>
    <w:rsid w:val="00B35FE3"/>
    <w:rsid w:val="00B451DB"/>
    <w:rsid w:val="00B5387E"/>
    <w:rsid w:val="00B538C9"/>
    <w:rsid w:val="00B567C0"/>
    <w:rsid w:val="00B57B91"/>
    <w:rsid w:val="00B62626"/>
    <w:rsid w:val="00B662F0"/>
    <w:rsid w:val="00B672F5"/>
    <w:rsid w:val="00B83FDD"/>
    <w:rsid w:val="00B86626"/>
    <w:rsid w:val="00B87786"/>
    <w:rsid w:val="00B9222C"/>
    <w:rsid w:val="00B93140"/>
    <w:rsid w:val="00B945F5"/>
    <w:rsid w:val="00B979BC"/>
    <w:rsid w:val="00BA226E"/>
    <w:rsid w:val="00BA3A1F"/>
    <w:rsid w:val="00BB0227"/>
    <w:rsid w:val="00BB14ED"/>
    <w:rsid w:val="00BB14EE"/>
    <w:rsid w:val="00BB2C1C"/>
    <w:rsid w:val="00BB3074"/>
    <w:rsid w:val="00BB5334"/>
    <w:rsid w:val="00BC0FC7"/>
    <w:rsid w:val="00BC3F0C"/>
    <w:rsid w:val="00BC44B3"/>
    <w:rsid w:val="00BD0142"/>
    <w:rsid w:val="00BD1B1D"/>
    <w:rsid w:val="00BD1EFC"/>
    <w:rsid w:val="00BD46CC"/>
    <w:rsid w:val="00BD4EF1"/>
    <w:rsid w:val="00BE556F"/>
    <w:rsid w:val="00BE74B8"/>
    <w:rsid w:val="00BF2548"/>
    <w:rsid w:val="00C01A36"/>
    <w:rsid w:val="00C052D4"/>
    <w:rsid w:val="00C0532D"/>
    <w:rsid w:val="00C05F05"/>
    <w:rsid w:val="00C16352"/>
    <w:rsid w:val="00C17587"/>
    <w:rsid w:val="00C209D7"/>
    <w:rsid w:val="00C21A2D"/>
    <w:rsid w:val="00C23122"/>
    <w:rsid w:val="00C23B89"/>
    <w:rsid w:val="00C27351"/>
    <w:rsid w:val="00C30A3B"/>
    <w:rsid w:val="00C31B69"/>
    <w:rsid w:val="00C3352E"/>
    <w:rsid w:val="00C33546"/>
    <w:rsid w:val="00C37C11"/>
    <w:rsid w:val="00C531A0"/>
    <w:rsid w:val="00C545FC"/>
    <w:rsid w:val="00C5716D"/>
    <w:rsid w:val="00C61A2D"/>
    <w:rsid w:val="00C62FF1"/>
    <w:rsid w:val="00C63EAD"/>
    <w:rsid w:val="00C65650"/>
    <w:rsid w:val="00C66D8B"/>
    <w:rsid w:val="00C67FA5"/>
    <w:rsid w:val="00C717E7"/>
    <w:rsid w:val="00C75C65"/>
    <w:rsid w:val="00C80AFC"/>
    <w:rsid w:val="00C813A8"/>
    <w:rsid w:val="00C81951"/>
    <w:rsid w:val="00C8380A"/>
    <w:rsid w:val="00C83E60"/>
    <w:rsid w:val="00C92FA6"/>
    <w:rsid w:val="00C942B6"/>
    <w:rsid w:val="00C97355"/>
    <w:rsid w:val="00CA0B2A"/>
    <w:rsid w:val="00CB1B7D"/>
    <w:rsid w:val="00CB6939"/>
    <w:rsid w:val="00CB743F"/>
    <w:rsid w:val="00CB7821"/>
    <w:rsid w:val="00CB7A90"/>
    <w:rsid w:val="00CC2507"/>
    <w:rsid w:val="00CC34BA"/>
    <w:rsid w:val="00CC3CB0"/>
    <w:rsid w:val="00CC55AD"/>
    <w:rsid w:val="00CD5678"/>
    <w:rsid w:val="00CD5B56"/>
    <w:rsid w:val="00CE1550"/>
    <w:rsid w:val="00CE5324"/>
    <w:rsid w:val="00CE5B57"/>
    <w:rsid w:val="00CE7104"/>
    <w:rsid w:val="00CF1013"/>
    <w:rsid w:val="00CF1499"/>
    <w:rsid w:val="00CF2B66"/>
    <w:rsid w:val="00CF3AC3"/>
    <w:rsid w:val="00CF3F13"/>
    <w:rsid w:val="00CF3FD9"/>
    <w:rsid w:val="00CF4DC4"/>
    <w:rsid w:val="00D027CC"/>
    <w:rsid w:val="00D0554E"/>
    <w:rsid w:val="00D136F8"/>
    <w:rsid w:val="00D13E6F"/>
    <w:rsid w:val="00D17AA4"/>
    <w:rsid w:val="00D2235B"/>
    <w:rsid w:val="00D258B4"/>
    <w:rsid w:val="00D36524"/>
    <w:rsid w:val="00D4001D"/>
    <w:rsid w:val="00D40823"/>
    <w:rsid w:val="00D411FE"/>
    <w:rsid w:val="00D420C2"/>
    <w:rsid w:val="00D4286F"/>
    <w:rsid w:val="00D53324"/>
    <w:rsid w:val="00D53921"/>
    <w:rsid w:val="00D53D06"/>
    <w:rsid w:val="00D5776A"/>
    <w:rsid w:val="00D61934"/>
    <w:rsid w:val="00D62805"/>
    <w:rsid w:val="00D73DCE"/>
    <w:rsid w:val="00D76662"/>
    <w:rsid w:val="00D77BFE"/>
    <w:rsid w:val="00D80254"/>
    <w:rsid w:val="00D80847"/>
    <w:rsid w:val="00D80872"/>
    <w:rsid w:val="00D80A30"/>
    <w:rsid w:val="00D823D2"/>
    <w:rsid w:val="00D84833"/>
    <w:rsid w:val="00D87B9F"/>
    <w:rsid w:val="00D91028"/>
    <w:rsid w:val="00D94EC7"/>
    <w:rsid w:val="00D97147"/>
    <w:rsid w:val="00DA0355"/>
    <w:rsid w:val="00DA2294"/>
    <w:rsid w:val="00DA25C9"/>
    <w:rsid w:val="00DA4EF5"/>
    <w:rsid w:val="00DA5CE6"/>
    <w:rsid w:val="00DB4EED"/>
    <w:rsid w:val="00DB696A"/>
    <w:rsid w:val="00DC0A2A"/>
    <w:rsid w:val="00DC7D2B"/>
    <w:rsid w:val="00DD3D9C"/>
    <w:rsid w:val="00DD4A85"/>
    <w:rsid w:val="00DE2EA4"/>
    <w:rsid w:val="00DF1C35"/>
    <w:rsid w:val="00DF4C9E"/>
    <w:rsid w:val="00DF56EF"/>
    <w:rsid w:val="00DF61BA"/>
    <w:rsid w:val="00DF7BC7"/>
    <w:rsid w:val="00E001EE"/>
    <w:rsid w:val="00E004BB"/>
    <w:rsid w:val="00E14317"/>
    <w:rsid w:val="00E14A78"/>
    <w:rsid w:val="00E16574"/>
    <w:rsid w:val="00E16C79"/>
    <w:rsid w:val="00E21186"/>
    <w:rsid w:val="00E22BE9"/>
    <w:rsid w:val="00E23811"/>
    <w:rsid w:val="00E23C4A"/>
    <w:rsid w:val="00E23FFB"/>
    <w:rsid w:val="00E27874"/>
    <w:rsid w:val="00E329B1"/>
    <w:rsid w:val="00E32DFB"/>
    <w:rsid w:val="00E35051"/>
    <w:rsid w:val="00E3529A"/>
    <w:rsid w:val="00E36437"/>
    <w:rsid w:val="00E419A3"/>
    <w:rsid w:val="00E45230"/>
    <w:rsid w:val="00E46419"/>
    <w:rsid w:val="00E4713D"/>
    <w:rsid w:val="00E501DE"/>
    <w:rsid w:val="00E55516"/>
    <w:rsid w:val="00E57619"/>
    <w:rsid w:val="00E60735"/>
    <w:rsid w:val="00E6100D"/>
    <w:rsid w:val="00E6138B"/>
    <w:rsid w:val="00E64BBB"/>
    <w:rsid w:val="00E662A5"/>
    <w:rsid w:val="00E673CD"/>
    <w:rsid w:val="00E855DE"/>
    <w:rsid w:val="00E873C7"/>
    <w:rsid w:val="00E972CA"/>
    <w:rsid w:val="00E97B3D"/>
    <w:rsid w:val="00EA1942"/>
    <w:rsid w:val="00EA306D"/>
    <w:rsid w:val="00EA43A8"/>
    <w:rsid w:val="00EA69D6"/>
    <w:rsid w:val="00EB4FE9"/>
    <w:rsid w:val="00EB5023"/>
    <w:rsid w:val="00EB54F0"/>
    <w:rsid w:val="00EC24DB"/>
    <w:rsid w:val="00EC435A"/>
    <w:rsid w:val="00EC52AA"/>
    <w:rsid w:val="00EC6272"/>
    <w:rsid w:val="00ED4045"/>
    <w:rsid w:val="00EE34E6"/>
    <w:rsid w:val="00EE4ECB"/>
    <w:rsid w:val="00EE4FBF"/>
    <w:rsid w:val="00EE772C"/>
    <w:rsid w:val="00EF01CA"/>
    <w:rsid w:val="00EF10FA"/>
    <w:rsid w:val="00EF2928"/>
    <w:rsid w:val="00EF37CD"/>
    <w:rsid w:val="00EF433D"/>
    <w:rsid w:val="00EF5F3F"/>
    <w:rsid w:val="00EF6D67"/>
    <w:rsid w:val="00EF7541"/>
    <w:rsid w:val="00F04AF4"/>
    <w:rsid w:val="00F05192"/>
    <w:rsid w:val="00F0697F"/>
    <w:rsid w:val="00F07CB7"/>
    <w:rsid w:val="00F108AF"/>
    <w:rsid w:val="00F12418"/>
    <w:rsid w:val="00F23DD1"/>
    <w:rsid w:val="00F2760A"/>
    <w:rsid w:val="00F31F8B"/>
    <w:rsid w:val="00F3669C"/>
    <w:rsid w:val="00F43F63"/>
    <w:rsid w:val="00F45C54"/>
    <w:rsid w:val="00F46C3D"/>
    <w:rsid w:val="00F47DBB"/>
    <w:rsid w:val="00F47F62"/>
    <w:rsid w:val="00F52062"/>
    <w:rsid w:val="00F52D2A"/>
    <w:rsid w:val="00F553A1"/>
    <w:rsid w:val="00F55DFF"/>
    <w:rsid w:val="00F6033F"/>
    <w:rsid w:val="00F60E44"/>
    <w:rsid w:val="00F62CDD"/>
    <w:rsid w:val="00F6587C"/>
    <w:rsid w:val="00F65E24"/>
    <w:rsid w:val="00F67817"/>
    <w:rsid w:val="00F76311"/>
    <w:rsid w:val="00F814ED"/>
    <w:rsid w:val="00F85489"/>
    <w:rsid w:val="00F86416"/>
    <w:rsid w:val="00F90283"/>
    <w:rsid w:val="00F90F46"/>
    <w:rsid w:val="00F94764"/>
    <w:rsid w:val="00FA5867"/>
    <w:rsid w:val="00FA7C6C"/>
    <w:rsid w:val="00FB00A7"/>
    <w:rsid w:val="00FB0225"/>
    <w:rsid w:val="00FB125F"/>
    <w:rsid w:val="00FB5CC6"/>
    <w:rsid w:val="00FB6CB1"/>
    <w:rsid w:val="00FB7CE6"/>
    <w:rsid w:val="00FC25CB"/>
    <w:rsid w:val="00FD506F"/>
    <w:rsid w:val="00FE2CC0"/>
    <w:rsid w:val="00FE595D"/>
    <w:rsid w:val="00FE7DF0"/>
    <w:rsid w:val="00FF1CAD"/>
    <w:rsid w:val="00FF289B"/>
    <w:rsid w:val="00FF5579"/>
    <w:rsid w:val="00FF592C"/>
    <w:rsid w:val="00FF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66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3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65660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5660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C0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3AA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BB30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3A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B3074"/>
    <w:rPr>
      <w:rFonts w:cs="Times New Roman"/>
    </w:rPr>
  </w:style>
  <w:style w:type="paragraph" w:styleId="ListParagraph">
    <w:name w:val="List Paragraph"/>
    <w:basedOn w:val="Normal"/>
    <w:uiPriority w:val="99"/>
    <w:qFormat/>
    <w:rsid w:val="00A22C10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0E0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0E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3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3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ie\Desktop\Desktop\Library%20Commission\Library%20Commission%20Agenda%20September%2010,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Library Commission Agenda September 10, 2012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Roseville Library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Rita</dc:creator>
  <cp:lastModifiedBy>Jackie</cp:lastModifiedBy>
  <cp:revision>2</cp:revision>
  <cp:lastPrinted>2014-05-06T14:25:00Z</cp:lastPrinted>
  <dcterms:created xsi:type="dcterms:W3CDTF">2018-04-25T18:50:00Z</dcterms:created>
  <dcterms:modified xsi:type="dcterms:W3CDTF">2018-04-25T18:50:00Z</dcterms:modified>
</cp:coreProperties>
</file>