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B807F7">
      <w:pPr>
        <w:jc w:val="center"/>
      </w:pPr>
      <w:r>
        <w:t>DECEMBER 11</w:t>
      </w:r>
      <w:r w:rsidR="00E345B0">
        <w:t>, 2017</w:t>
      </w:r>
      <w:r w:rsidR="005C0238">
        <w:t>, 6:</w:t>
      </w:r>
      <w:r w:rsidR="0027369A">
        <w:t>30</w:t>
      </w:r>
      <w:r w:rsidR="005C0238">
        <w:t>PM</w:t>
      </w:r>
    </w:p>
    <w:p w:rsidR="00D22114" w:rsidRDefault="00B807F7">
      <w:pPr>
        <w:jc w:val="center"/>
      </w:pPr>
      <w:r>
        <w:t>CONFERENCE ROOM</w:t>
      </w:r>
    </w:p>
    <w:p w:rsidR="00F86A11" w:rsidRDefault="00F86A11">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proofErr w:type="gramStart"/>
      <w:r>
        <w:t xml:space="preserve">Minutes from the </w:t>
      </w:r>
      <w:r w:rsidR="00A9613E">
        <w:t>November 13</w:t>
      </w:r>
      <w:r w:rsidR="009958DE">
        <w:t>,</w:t>
      </w:r>
      <w:r w:rsidR="00E345B0">
        <w:t xml:space="preserve"> 2017</w:t>
      </w:r>
      <w:r w:rsidR="002801AE">
        <w:t xml:space="preserve"> meeting</w:t>
      </w:r>
      <w:r>
        <w:t>.</w:t>
      </w:r>
      <w:proofErr w:type="gramEnd"/>
      <w:r w:rsidR="005B3577">
        <w:t xml:space="preserve">  (</w:t>
      </w:r>
      <w:proofErr w:type="gramStart"/>
      <w:r w:rsidR="00E66915">
        <w:t>action</w:t>
      </w:r>
      <w:proofErr w:type="gramEnd"/>
      <w:r w:rsidR="005B3577">
        <w:t>)</w:t>
      </w:r>
    </w:p>
    <w:p w:rsidR="00E01EB7" w:rsidRDefault="00E01EB7" w:rsidP="00A15D98">
      <w:pPr>
        <w:ind w:left="720"/>
      </w:pPr>
      <w:r>
        <w:t>Motion (to accept</w:t>
      </w:r>
      <w:proofErr w:type="gramStart"/>
      <w:r>
        <w:t>)_</w:t>
      </w:r>
      <w:proofErr w:type="gramEnd"/>
      <w:r>
        <w:t>__; Supported___; All in Favor___; Opposed___; Motion Carried or Defeated</w:t>
      </w:r>
    </w:p>
    <w:p w:rsidR="00386A83"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 xml:space="preserve">called out of </w:t>
      </w:r>
      <w:proofErr w:type="gramStart"/>
      <w:r w:rsidR="00386A83" w:rsidRPr="00CE1FE8">
        <w:rPr>
          <w:u w:val="single"/>
        </w:rPr>
        <w:t>order</w:t>
      </w:r>
      <w:proofErr w:type="gramEnd"/>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986AF4" w:rsidRPr="00EF5A5F" w:rsidRDefault="00986AF4" w:rsidP="008B0DA4"/>
    <w:p w:rsidR="00986AF4" w:rsidRDefault="00A9086C" w:rsidP="00A9086C">
      <w:pPr>
        <w:ind w:left="1440" w:hanging="720"/>
      </w:pPr>
      <w:r>
        <w:t>5</w:t>
      </w:r>
      <w:r w:rsidR="00986AF4">
        <w:t>.</w:t>
      </w:r>
      <w:r w:rsidR="00986AF4">
        <w:tab/>
        <w:t>Budget and Bills.  (</w:t>
      </w:r>
      <w:proofErr w:type="gramStart"/>
      <w:r w:rsidR="00986AF4">
        <w:t>action</w:t>
      </w:r>
      <w:proofErr w:type="gramEnd"/>
      <w:r w:rsidR="009958DE">
        <w:t xml:space="preserve"> to accept general bills and separate action for special bills</w:t>
      </w:r>
      <w:r w:rsidR="00986AF4">
        <w:t>)</w:t>
      </w:r>
    </w:p>
    <w:p w:rsidR="00E01EB7" w:rsidRDefault="00E01EB7" w:rsidP="00E01EB7">
      <w:pPr>
        <w:ind w:left="1440"/>
      </w:pPr>
      <w:r>
        <w:t>Motion (to accept</w:t>
      </w:r>
      <w:proofErr w:type="gramStart"/>
      <w:r>
        <w:t>)_</w:t>
      </w:r>
      <w:proofErr w:type="gramEnd"/>
      <w:r>
        <w:t>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9958DE" w:rsidRDefault="009958DE" w:rsidP="009958DE">
      <w:pPr>
        <w:pStyle w:val="ListParagraph"/>
        <w:numPr>
          <w:ilvl w:val="0"/>
          <w:numId w:val="10"/>
        </w:numPr>
      </w:pPr>
      <w:r>
        <w:t xml:space="preserve">    </w:t>
      </w:r>
      <w:r w:rsidR="00B76AC1">
        <w:t>Building/</w:t>
      </w:r>
      <w:r>
        <w:t>G</w:t>
      </w:r>
      <w:r w:rsidR="00B76AC1">
        <w:t xml:space="preserve">rounds </w:t>
      </w:r>
      <w:r>
        <w:t>U</w:t>
      </w:r>
      <w:r w:rsidR="00B76AC1">
        <w:t>pdate.</w:t>
      </w:r>
    </w:p>
    <w:p w:rsidR="009958DE" w:rsidRDefault="009958DE" w:rsidP="009958DE">
      <w:pPr>
        <w:pStyle w:val="ListParagraph"/>
      </w:pPr>
    </w:p>
    <w:p w:rsidR="009958DE" w:rsidRDefault="009958DE" w:rsidP="009958DE">
      <w:pPr>
        <w:pStyle w:val="ListParagraph"/>
        <w:numPr>
          <w:ilvl w:val="0"/>
          <w:numId w:val="10"/>
        </w:numPr>
      </w:pPr>
      <w:r>
        <w:t xml:space="preserve">    Director’s Annual Performance Evaluation.</w:t>
      </w:r>
    </w:p>
    <w:p w:rsidR="009958DE" w:rsidRDefault="009958DE" w:rsidP="009958DE">
      <w:pPr>
        <w:pStyle w:val="ListParagraph"/>
      </w:pPr>
    </w:p>
    <w:p w:rsidR="009958DE" w:rsidRDefault="009958DE" w:rsidP="00B76AC1">
      <w:pPr>
        <w:pStyle w:val="ListParagraph"/>
        <w:numPr>
          <w:ilvl w:val="0"/>
          <w:numId w:val="10"/>
        </w:numPr>
      </w:pPr>
      <w:r>
        <w:t xml:space="preserve">    </w:t>
      </w:r>
      <w:proofErr w:type="spellStart"/>
      <w:r>
        <w:t>ConnectED</w:t>
      </w:r>
      <w:proofErr w:type="spellEnd"/>
      <w:r>
        <w:t>.</w:t>
      </w:r>
    </w:p>
    <w:p w:rsidR="006620DC" w:rsidRDefault="006620DC" w:rsidP="006620DC">
      <w:pPr>
        <w:pStyle w:val="ListParagraph"/>
      </w:pPr>
    </w:p>
    <w:p w:rsidR="006620DC" w:rsidRDefault="006620DC" w:rsidP="00B76AC1">
      <w:pPr>
        <w:pStyle w:val="ListParagraph"/>
        <w:numPr>
          <w:ilvl w:val="0"/>
          <w:numId w:val="10"/>
        </w:numPr>
      </w:pPr>
      <w:r>
        <w:t xml:space="preserve">    City Tree Lighting.</w:t>
      </w:r>
    </w:p>
    <w:p w:rsidR="00016F79" w:rsidRDefault="00016F79" w:rsidP="00016F79">
      <w:pPr>
        <w:pStyle w:val="ListParagraph"/>
      </w:pPr>
    </w:p>
    <w:p w:rsidR="00016F79" w:rsidRDefault="00016F79" w:rsidP="00B76AC1">
      <w:pPr>
        <w:pStyle w:val="ListParagraph"/>
        <w:numPr>
          <w:ilvl w:val="0"/>
          <w:numId w:val="10"/>
        </w:numPr>
      </w:pPr>
      <w:r>
        <w:t xml:space="preserve">    Open Trustee Position.</w:t>
      </w:r>
    </w:p>
    <w:p w:rsidR="005209B6" w:rsidRDefault="005209B6" w:rsidP="005209B6">
      <w:pPr>
        <w:pStyle w:val="ListParagraph"/>
      </w:pPr>
    </w:p>
    <w:p w:rsidR="00995371" w:rsidRDefault="00995371" w:rsidP="00B76AC1">
      <w:pPr>
        <w:pStyle w:val="ListParagraph"/>
        <w:numPr>
          <w:ilvl w:val="0"/>
          <w:numId w:val="10"/>
        </w:numPr>
      </w:pPr>
      <w:r>
        <w:t xml:space="preserve">    Other Items.</w:t>
      </w:r>
    </w:p>
    <w:p w:rsidR="00995371" w:rsidRDefault="00995371" w:rsidP="00995371">
      <w:pPr>
        <w:pStyle w:val="ListParagraph"/>
      </w:pPr>
    </w:p>
    <w:p w:rsidR="00E018FE" w:rsidRDefault="00442699" w:rsidP="009819D0">
      <w:pPr>
        <w:ind w:left="180" w:hanging="180"/>
      </w:pPr>
      <w:r>
        <w:t xml:space="preserve">  </w:t>
      </w:r>
      <w:r w:rsidR="00E018FE">
        <w:t xml:space="preserve">VIII.     </w:t>
      </w:r>
      <w:r w:rsidR="00E018FE" w:rsidRPr="00E018FE">
        <w:rPr>
          <w:u w:val="single"/>
        </w:rPr>
        <w:t>NEW BUSINESS</w:t>
      </w:r>
      <w:r w:rsidR="00E018FE">
        <w:tab/>
      </w:r>
    </w:p>
    <w:p w:rsidR="00E018FE" w:rsidRDefault="00E018FE" w:rsidP="00E018FE"/>
    <w:p w:rsidR="00E018FE" w:rsidRDefault="00E018FE" w:rsidP="009819D0">
      <w:pPr>
        <w:pStyle w:val="ListParagraph"/>
        <w:numPr>
          <w:ilvl w:val="0"/>
          <w:numId w:val="9"/>
        </w:numPr>
        <w:ind w:hanging="270"/>
      </w:pPr>
      <w:r>
        <w:t xml:space="preserve">     Donations. (action)</w:t>
      </w:r>
    </w:p>
    <w:p w:rsidR="009958DE" w:rsidRDefault="00B76AC1" w:rsidP="009958DE">
      <w:pPr>
        <w:ind w:left="1350"/>
      </w:pPr>
      <w:r>
        <w:t>Motion (to accept</w:t>
      </w:r>
      <w:proofErr w:type="gramStart"/>
      <w:r>
        <w:t>)_</w:t>
      </w:r>
      <w:proofErr w:type="gramEnd"/>
      <w:r>
        <w:t>__; Supported___; All in Favor___; Opposed___; Motion Carried or Defeated</w:t>
      </w:r>
      <w:r w:rsidR="009958DE">
        <w:t>.</w:t>
      </w:r>
    </w:p>
    <w:p w:rsidR="0037049F" w:rsidRDefault="00D30713" w:rsidP="009958DE">
      <w:pPr>
        <w:ind w:left="1350"/>
      </w:pPr>
      <w:r>
        <w:t xml:space="preserve">     </w:t>
      </w:r>
    </w:p>
    <w:p w:rsidR="00E01EB7" w:rsidRDefault="006620DC" w:rsidP="009819D0">
      <w:pPr>
        <w:ind w:left="765" w:firstLine="45"/>
      </w:pPr>
      <w:r>
        <w:t>2</w:t>
      </w:r>
      <w:r w:rsidR="00A25441">
        <w:t>.</w:t>
      </w:r>
      <w:r w:rsidR="005567EC">
        <w:t xml:space="preserve">       </w:t>
      </w:r>
      <w:r w:rsidR="00414D9F">
        <w:t>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proofErr w:type="gramStart"/>
      <w:r w:rsidR="00BD1B1D" w:rsidRPr="00B50C0A">
        <w:rPr>
          <w:u w:val="single"/>
        </w:rPr>
        <w:t>ADJOURNMEN</w:t>
      </w:r>
      <w:r w:rsidR="005F59E3" w:rsidRPr="00B50C0A">
        <w:rPr>
          <w:u w:val="single"/>
        </w:rPr>
        <w:t>T</w:t>
      </w:r>
      <w:r w:rsidR="00B50C0A" w:rsidRPr="00B50C0A">
        <w:t xml:space="preserve">  (</w:t>
      </w:r>
      <w:proofErr w:type="gramEnd"/>
      <w:r w:rsidR="00B50C0A" w:rsidRPr="00B50C0A">
        <w:t>action)</w:t>
      </w:r>
    </w:p>
    <w:p w:rsidR="00E01EB7" w:rsidRDefault="00E01EB7" w:rsidP="00E01EB7">
      <w:pPr>
        <w:ind w:left="720"/>
      </w:pPr>
      <w:r>
        <w:t>Motion (to accept</w:t>
      </w:r>
      <w:proofErr w:type="gramStart"/>
      <w:r>
        <w:t>)_</w:t>
      </w:r>
      <w:proofErr w:type="gramEnd"/>
      <w:r>
        <w:t>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default" r:id="rId8"/>
      <w:footerReference w:type="even" r:id="rId9"/>
      <w:footerReference w:type="first" r:id="rId10"/>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83" w:rsidRDefault="003C5C83">
      <w:r>
        <w:separator/>
      </w:r>
    </w:p>
  </w:endnote>
  <w:endnote w:type="continuationSeparator" w:id="0">
    <w:p w:rsidR="003C5C83" w:rsidRDefault="003C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D5184C"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83" w:rsidRDefault="003C5C83">
      <w:r>
        <w:separator/>
      </w:r>
    </w:p>
  </w:footnote>
  <w:footnote w:type="continuationSeparator" w:id="0">
    <w:p w:rsidR="003C5C83" w:rsidRDefault="003C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9D029A">
      <w:t>DECEMBER 11,</w:t>
    </w:r>
    <w:r w:rsidR="009958DE">
      <w:t xml:space="preserve"> 2017</w:t>
    </w:r>
    <w:r>
      <w:t>/</w:t>
    </w:r>
    <w:r w:rsidR="009958DE">
      <w:t xml:space="preserve"> </w:t>
    </w:r>
    <w:r w:rsidR="009D029A">
      <w:t>CONFERENCE ROOM</w:t>
    </w:r>
    <w:r w:rsidR="009958DE">
      <w:t>/</w:t>
    </w:r>
    <w:r>
      <w:t>6:</w:t>
    </w:r>
    <w:r w:rsidR="00BF0A3D">
      <w:t>30</w:t>
    </w:r>
    <w:r>
      <w:t>PM – PAGE 2</w:t>
    </w:r>
  </w:p>
  <w:p w:rsidR="0082773C" w:rsidRDefault="0082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10"/>
  </w:num>
  <w:num w:numId="7">
    <w:abstractNumId w:val="7"/>
  </w:num>
  <w:num w:numId="8">
    <w:abstractNumId w:val="5"/>
  </w:num>
  <w:num w:numId="9">
    <w:abstractNumId w:val="0"/>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16F79"/>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1A14"/>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964"/>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68F2"/>
    <w:rsid w:val="003A71E5"/>
    <w:rsid w:val="003B1855"/>
    <w:rsid w:val="003B399D"/>
    <w:rsid w:val="003B54D6"/>
    <w:rsid w:val="003B6A10"/>
    <w:rsid w:val="003C26BC"/>
    <w:rsid w:val="003C5C83"/>
    <w:rsid w:val="003C68BC"/>
    <w:rsid w:val="003D0B06"/>
    <w:rsid w:val="003D45DC"/>
    <w:rsid w:val="003E23BC"/>
    <w:rsid w:val="003E2A56"/>
    <w:rsid w:val="003E3A69"/>
    <w:rsid w:val="003E5F30"/>
    <w:rsid w:val="003F1491"/>
    <w:rsid w:val="003F30CC"/>
    <w:rsid w:val="003F4F0D"/>
    <w:rsid w:val="003F5B27"/>
    <w:rsid w:val="003F6F09"/>
    <w:rsid w:val="0040021F"/>
    <w:rsid w:val="00400CCB"/>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09B6"/>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567EC"/>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620DC"/>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2E83"/>
    <w:rsid w:val="006F5DB6"/>
    <w:rsid w:val="006F7CE4"/>
    <w:rsid w:val="0070074D"/>
    <w:rsid w:val="0070204E"/>
    <w:rsid w:val="0070281A"/>
    <w:rsid w:val="0070751A"/>
    <w:rsid w:val="00721AB0"/>
    <w:rsid w:val="00723A10"/>
    <w:rsid w:val="00724979"/>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25A3"/>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19D0"/>
    <w:rsid w:val="00986AF4"/>
    <w:rsid w:val="0099330C"/>
    <w:rsid w:val="009943E2"/>
    <w:rsid w:val="00995371"/>
    <w:rsid w:val="00995462"/>
    <w:rsid w:val="009958DE"/>
    <w:rsid w:val="009A2B1A"/>
    <w:rsid w:val="009B532A"/>
    <w:rsid w:val="009B692C"/>
    <w:rsid w:val="009B7D1F"/>
    <w:rsid w:val="009C0145"/>
    <w:rsid w:val="009C1E04"/>
    <w:rsid w:val="009C45FE"/>
    <w:rsid w:val="009D029A"/>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25441"/>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086C"/>
    <w:rsid w:val="00A92D4C"/>
    <w:rsid w:val="00A94335"/>
    <w:rsid w:val="00A95E0D"/>
    <w:rsid w:val="00A9613E"/>
    <w:rsid w:val="00A97818"/>
    <w:rsid w:val="00AA001F"/>
    <w:rsid w:val="00AA1D13"/>
    <w:rsid w:val="00AA1D8E"/>
    <w:rsid w:val="00AA256D"/>
    <w:rsid w:val="00AA2A2A"/>
    <w:rsid w:val="00AA597A"/>
    <w:rsid w:val="00AA5D13"/>
    <w:rsid w:val="00AA7968"/>
    <w:rsid w:val="00AA7F6B"/>
    <w:rsid w:val="00AB0659"/>
    <w:rsid w:val="00AB1903"/>
    <w:rsid w:val="00AB6A71"/>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07F7"/>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6939"/>
    <w:rsid w:val="00CB743F"/>
    <w:rsid w:val="00CB7821"/>
    <w:rsid w:val="00CB7A90"/>
    <w:rsid w:val="00CB7A9B"/>
    <w:rsid w:val="00CB7F9F"/>
    <w:rsid w:val="00CC1D00"/>
    <w:rsid w:val="00CC2507"/>
    <w:rsid w:val="00CC34BA"/>
    <w:rsid w:val="00CC3CB0"/>
    <w:rsid w:val="00CC410B"/>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4126"/>
    <w:rsid w:val="00D258B4"/>
    <w:rsid w:val="00D26853"/>
    <w:rsid w:val="00D30713"/>
    <w:rsid w:val="00D30A3F"/>
    <w:rsid w:val="00D31A27"/>
    <w:rsid w:val="00D33273"/>
    <w:rsid w:val="00D36524"/>
    <w:rsid w:val="00D4001D"/>
    <w:rsid w:val="00D40823"/>
    <w:rsid w:val="00D411FE"/>
    <w:rsid w:val="00D420C2"/>
    <w:rsid w:val="00D4286F"/>
    <w:rsid w:val="00D43CC4"/>
    <w:rsid w:val="00D45FE7"/>
    <w:rsid w:val="00D5184C"/>
    <w:rsid w:val="00D52767"/>
    <w:rsid w:val="00D53324"/>
    <w:rsid w:val="00D53921"/>
    <w:rsid w:val="00D53D06"/>
    <w:rsid w:val="00D55B8F"/>
    <w:rsid w:val="00D5776A"/>
    <w:rsid w:val="00D61934"/>
    <w:rsid w:val="00D62805"/>
    <w:rsid w:val="00D639DE"/>
    <w:rsid w:val="00D64341"/>
    <w:rsid w:val="00D73DCE"/>
    <w:rsid w:val="00D763A2"/>
    <w:rsid w:val="00D76662"/>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E32D5"/>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0D4E"/>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A73D0"/>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1145"/>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5FE"/>
    <w:rsid w:val="00FA5867"/>
    <w:rsid w:val="00FA7C6C"/>
    <w:rsid w:val="00FB00A7"/>
    <w:rsid w:val="00FB0225"/>
    <w:rsid w:val="00FB125F"/>
    <w:rsid w:val="00FB5CC6"/>
    <w:rsid w:val="00FB6CB1"/>
    <w:rsid w:val="00FB7CE6"/>
    <w:rsid w:val="00FC25CB"/>
    <w:rsid w:val="00FC29CC"/>
    <w:rsid w:val="00FD1200"/>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EC84-D627-49EA-87D7-09958F08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32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8</cp:revision>
  <cp:lastPrinted>2017-12-02T20:18:00Z</cp:lastPrinted>
  <dcterms:created xsi:type="dcterms:W3CDTF">2017-12-02T19:47:00Z</dcterms:created>
  <dcterms:modified xsi:type="dcterms:W3CDTF">2017-12-02T20:18:00Z</dcterms:modified>
</cp:coreProperties>
</file>