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1D" w:rsidRDefault="00BD1B1D">
      <w:pPr>
        <w:jc w:val="center"/>
      </w:pPr>
      <w:r>
        <w:t>ROSEVILLE PUBLIC LIBRARY COMMISSION</w:t>
      </w:r>
      <w:r w:rsidR="00C052D4">
        <w:t xml:space="preserve"> MEETING</w:t>
      </w:r>
    </w:p>
    <w:p w:rsidR="006534C8" w:rsidRDefault="006534C8">
      <w:pPr>
        <w:jc w:val="center"/>
      </w:pPr>
      <w:r>
        <w:t>SPECIAL MEETING</w:t>
      </w:r>
    </w:p>
    <w:p w:rsidR="00C052D4" w:rsidRDefault="00C052D4" w:rsidP="00C052D4">
      <w:pPr>
        <w:tabs>
          <w:tab w:val="left" w:pos="180"/>
        </w:tabs>
        <w:jc w:val="center"/>
      </w:pPr>
      <w:r>
        <w:t>AGENDA</w:t>
      </w:r>
    </w:p>
    <w:p w:rsidR="00BD1B1D" w:rsidRDefault="000E08D1">
      <w:pPr>
        <w:jc w:val="center"/>
        <w:rPr>
          <w:i/>
          <w:iCs/>
        </w:rPr>
      </w:pPr>
      <w:r>
        <w:t>JUNE 27, 2017</w:t>
      </w:r>
    </w:p>
    <w:p w:rsidR="00BD1B1D" w:rsidRDefault="00884477">
      <w:pPr>
        <w:jc w:val="center"/>
      </w:pPr>
      <w:r>
        <w:t>6:</w:t>
      </w:r>
      <w:r w:rsidR="006534C8">
        <w:t>30</w:t>
      </w:r>
      <w:r w:rsidR="00735589">
        <w:t xml:space="preserve"> </w:t>
      </w:r>
      <w:r w:rsidR="00F52062">
        <w:t>PM</w:t>
      </w:r>
    </w:p>
    <w:p w:rsidR="00340E23" w:rsidRDefault="00340E23">
      <w:pPr>
        <w:jc w:val="center"/>
      </w:pPr>
      <w:r>
        <w:t>CONFERENCE ROOM</w:t>
      </w:r>
    </w:p>
    <w:p w:rsidR="00BD1B1D" w:rsidRDefault="00BD1B1D"/>
    <w:p w:rsidR="00BD1B1D" w:rsidRDefault="00BD1B1D" w:rsidP="00A15D98">
      <w:pPr>
        <w:numPr>
          <w:ilvl w:val="0"/>
          <w:numId w:val="1"/>
        </w:numPr>
        <w:tabs>
          <w:tab w:val="clear" w:pos="2160"/>
        </w:tabs>
        <w:ind w:left="720"/>
      </w:pPr>
      <w:r>
        <w:rPr>
          <w:u w:val="single"/>
        </w:rPr>
        <w:t>CALL TO ORDER</w:t>
      </w:r>
    </w:p>
    <w:p w:rsidR="00BD1B1D" w:rsidRDefault="00BD1B1D" w:rsidP="00A15D98">
      <w:pPr>
        <w:ind w:left="720"/>
        <w:rPr>
          <w:u w:val="single"/>
        </w:rPr>
      </w:pPr>
    </w:p>
    <w:p w:rsidR="00BD1B1D" w:rsidRDefault="00BD1B1D" w:rsidP="00A15D98">
      <w:pPr>
        <w:ind w:left="720"/>
        <w:rPr>
          <w:u w:val="single"/>
        </w:rPr>
      </w:pPr>
    </w:p>
    <w:p w:rsidR="00BD1B1D" w:rsidRDefault="00BD1B1D" w:rsidP="00A15D98">
      <w:r>
        <w:t>II.</w:t>
      </w:r>
      <w:r>
        <w:tab/>
      </w:r>
      <w:r>
        <w:rPr>
          <w:u w:val="single"/>
        </w:rPr>
        <w:t>DISPOSITION OF MINUTES</w:t>
      </w:r>
    </w:p>
    <w:p w:rsidR="00BD1B1D" w:rsidRDefault="00BD1B1D" w:rsidP="00A15D98">
      <w:pPr>
        <w:ind w:left="720"/>
      </w:pPr>
      <w:r>
        <w:t xml:space="preserve">Minutes from the </w:t>
      </w:r>
      <w:r w:rsidR="00E16574">
        <w:t>Regular</w:t>
      </w:r>
      <w:r>
        <w:t xml:space="preserve"> Meeting held on </w:t>
      </w:r>
      <w:r w:rsidR="00FF5579">
        <w:t>MAY 8, 2017</w:t>
      </w:r>
      <w:r>
        <w:t>.</w:t>
      </w:r>
    </w:p>
    <w:p w:rsidR="00BD1B1D" w:rsidRDefault="00BD1B1D" w:rsidP="00A15D98">
      <w:pPr>
        <w:ind w:left="720"/>
      </w:pPr>
    </w:p>
    <w:p w:rsidR="00D5776A" w:rsidRDefault="00D5776A" w:rsidP="00A15D98">
      <w:pPr>
        <w:ind w:left="720"/>
      </w:pPr>
    </w:p>
    <w:p w:rsidR="00BD1B1D" w:rsidRDefault="00BD1B1D" w:rsidP="00A15D98">
      <w:r>
        <w:t>III.</w:t>
      </w:r>
      <w:r>
        <w:tab/>
      </w:r>
      <w:r>
        <w:rPr>
          <w:u w:val="single"/>
        </w:rPr>
        <w:t>HEARING OF THE PUBLIC</w:t>
      </w:r>
    </w:p>
    <w:p w:rsidR="00BD1B1D" w:rsidRDefault="00BD1B1D" w:rsidP="00A15D98">
      <w:pPr>
        <w:ind w:left="720"/>
      </w:pPr>
    </w:p>
    <w:p w:rsidR="00BD1B1D" w:rsidRPr="00BF2548" w:rsidRDefault="00BD1B1D" w:rsidP="00A15D4A">
      <w:pPr>
        <w:pStyle w:val="ListParagraph"/>
        <w:numPr>
          <w:ilvl w:val="0"/>
          <w:numId w:val="49"/>
        </w:numPr>
        <w:ind w:left="0" w:firstLine="0"/>
      </w:pPr>
      <w:r w:rsidRPr="00A15D4A">
        <w:rPr>
          <w:u w:val="single"/>
        </w:rPr>
        <w:t>NEW BUSINESS</w:t>
      </w:r>
    </w:p>
    <w:p w:rsidR="00AA597A" w:rsidRDefault="00AA597A" w:rsidP="00AA597A">
      <w:pPr>
        <w:pStyle w:val="ListParagraph"/>
      </w:pPr>
    </w:p>
    <w:p w:rsidR="007B771A" w:rsidRDefault="00153492" w:rsidP="00153492">
      <w:pPr>
        <w:pStyle w:val="ListParagraph"/>
        <w:numPr>
          <w:ilvl w:val="1"/>
          <w:numId w:val="8"/>
        </w:numPr>
        <w:tabs>
          <w:tab w:val="clear" w:pos="2880"/>
        </w:tabs>
        <w:ind w:left="810" w:firstLine="0"/>
      </w:pPr>
      <w:r>
        <w:t xml:space="preserve"> </w:t>
      </w:r>
      <w:r w:rsidR="00FF5579">
        <w:t>Proposal for Professional Services, Anderson, Eckstein and Westrick, Inc.</w:t>
      </w:r>
    </w:p>
    <w:p w:rsidR="00FF5579" w:rsidRDefault="00FF5579" w:rsidP="00FF5579"/>
    <w:p w:rsidR="00FF5579" w:rsidRDefault="00FF5579" w:rsidP="00FF5579">
      <w:pPr>
        <w:ind w:left="1440"/>
      </w:pPr>
      <w:r>
        <w:t>Motion (to accept)___; Supported___; All in Favor___; Opposed___; Motion Carried or Defeated</w:t>
      </w:r>
    </w:p>
    <w:p w:rsidR="00FF5579" w:rsidRDefault="00FF5579" w:rsidP="00FF5579">
      <w:pPr>
        <w:ind w:left="1440"/>
      </w:pPr>
    </w:p>
    <w:p w:rsidR="00FF5579" w:rsidRDefault="00FF5579" w:rsidP="00153492">
      <w:pPr>
        <w:pStyle w:val="ListParagraph"/>
        <w:numPr>
          <w:ilvl w:val="1"/>
          <w:numId w:val="8"/>
        </w:numPr>
        <w:tabs>
          <w:tab w:val="clear" w:pos="2880"/>
        </w:tabs>
        <w:ind w:left="810" w:firstLine="0"/>
      </w:pPr>
      <w:r>
        <w:t>Simple Scan Document Scanner.</w:t>
      </w:r>
    </w:p>
    <w:p w:rsidR="00FF5579" w:rsidRDefault="00FF5579" w:rsidP="00FF5579">
      <w:pPr>
        <w:ind w:left="1440"/>
      </w:pPr>
    </w:p>
    <w:p w:rsidR="00FF5579" w:rsidRDefault="00FF5579" w:rsidP="00FF5579">
      <w:pPr>
        <w:ind w:left="1440"/>
      </w:pPr>
      <w:r>
        <w:t>Motion (to accept)___; Supported___; All in Favor___; Opposed___; Motion Carried or Defeated</w:t>
      </w:r>
    </w:p>
    <w:p w:rsidR="00FF5579" w:rsidRDefault="00FF5579" w:rsidP="00FF5579">
      <w:pPr>
        <w:ind w:left="1440"/>
      </w:pPr>
    </w:p>
    <w:p w:rsidR="00FF5579" w:rsidRDefault="00D027CC" w:rsidP="00D027CC">
      <w:pPr>
        <w:pStyle w:val="ListParagraph"/>
        <w:numPr>
          <w:ilvl w:val="1"/>
          <w:numId w:val="8"/>
        </w:numPr>
        <w:tabs>
          <w:tab w:val="clear" w:pos="2880"/>
          <w:tab w:val="num" w:pos="900"/>
        </w:tabs>
        <w:ind w:left="900" w:hanging="90"/>
      </w:pPr>
      <w:r>
        <w:t>Staff Development Day, August 25, 2017.</w:t>
      </w:r>
    </w:p>
    <w:p w:rsidR="00FF5579" w:rsidRDefault="00FF5579" w:rsidP="00FF5579">
      <w:pPr>
        <w:ind w:left="2160"/>
      </w:pPr>
      <w:r>
        <w:t xml:space="preserve">     </w:t>
      </w:r>
    </w:p>
    <w:p w:rsidR="00AE2D01" w:rsidRDefault="00AE2D01" w:rsidP="00846437">
      <w:pPr>
        <w:ind w:firstLine="720"/>
      </w:pPr>
    </w:p>
    <w:p w:rsidR="005F59E3" w:rsidRPr="005F59E3" w:rsidRDefault="00A15D4A" w:rsidP="005F59E3">
      <w:pPr>
        <w:pStyle w:val="ListParagraph"/>
        <w:ind w:left="0"/>
      </w:pPr>
      <w:r>
        <w:t>V.</w:t>
      </w:r>
      <w:r w:rsidR="00BD1B1D">
        <w:tab/>
      </w:r>
      <w:r w:rsidR="00BD1B1D">
        <w:rPr>
          <w:u w:val="single"/>
        </w:rPr>
        <w:t>ADJOURNMEN</w:t>
      </w:r>
      <w:r w:rsidR="005F59E3">
        <w:rPr>
          <w:u w:val="single"/>
        </w:rPr>
        <w:t>T</w:t>
      </w:r>
    </w:p>
    <w:sectPr w:rsidR="005F59E3" w:rsidRPr="005F59E3" w:rsidSect="000525BE">
      <w:footerReference w:type="even" r:id="rId7"/>
      <w:footerReference w:type="first" r:id="rId8"/>
      <w:pgSz w:w="12240" w:h="15840" w:code="1"/>
      <w:pgMar w:top="1440" w:right="1440" w:bottom="1440" w:left="1440" w:header="720" w:footer="115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A60" w:rsidRDefault="00787A60">
      <w:r>
        <w:separator/>
      </w:r>
    </w:p>
  </w:endnote>
  <w:endnote w:type="continuationSeparator" w:id="0">
    <w:p w:rsidR="00787A60" w:rsidRDefault="00787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D01" w:rsidRDefault="00D10E60" w:rsidP="00BB30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E2D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2D01" w:rsidRDefault="00AE2D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D01" w:rsidRDefault="00AE2D01" w:rsidP="00A81588"/>
  <w:p w:rsidR="00AE2D01" w:rsidRDefault="00AE2D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A60" w:rsidRDefault="00787A60">
      <w:r>
        <w:separator/>
      </w:r>
    </w:p>
  </w:footnote>
  <w:footnote w:type="continuationSeparator" w:id="0">
    <w:p w:rsidR="00787A60" w:rsidRDefault="00787A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B8D"/>
    <w:multiLevelType w:val="hybridMultilevel"/>
    <w:tmpl w:val="9F04D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7453C"/>
    <w:multiLevelType w:val="hybridMultilevel"/>
    <w:tmpl w:val="C1569E12"/>
    <w:lvl w:ilvl="0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2">
    <w:nsid w:val="14082244"/>
    <w:multiLevelType w:val="hybridMultilevel"/>
    <w:tmpl w:val="6640302E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146067BB"/>
    <w:multiLevelType w:val="hybridMultilevel"/>
    <w:tmpl w:val="57BACB40"/>
    <w:lvl w:ilvl="0" w:tplc="C67AC76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>
    <w:nsid w:val="1AEB54BF"/>
    <w:multiLevelType w:val="hybridMultilevel"/>
    <w:tmpl w:val="B3E83FF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BDF7261"/>
    <w:multiLevelType w:val="hybridMultilevel"/>
    <w:tmpl w:val="0BE47DDE"/>
    <w:lvl w:ilvl="0" w:tplc="BDB43BFE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6">
    <w:nsid w:val="1D9C29DA"/>
    <w:multiLevelType w:val="hybridMultilevel"/>
    <w:tmpl w:val="5ADAE24C"/>
    <w:lvl w:ilvl="0" w:tplc="5748C7A4">
      <w:start w:val="6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EB240A4"/>
    <w:multiLevelType w:val="hybridMultilevel"/>
    <w:tmpl w:val="C560A9E4"/>
    <w:lvl w:ilvl="0" w:tplc="C50A8612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23BD43C3"/>
    <w:multiLevelType w:val="hybridMultilevel"/>
    <w:tmpl w:val="A6DA9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02F6E"/>
    <w:multiLevelType w:val="hybridMultilevel"/>
    <w:tmpl w:val="C3FC167C"/>
    <w:lvl w:ilvl="0" w:tplc="E31AE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C36D74"/>
    <w:multiLevelType w:val="hybridMultilevel"/>
    <w:tmpl w:val="AC363CF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26A8362B"/>
    <w:multiLevelType w:val="hybridMultilevel"/>
    <w:tmpl w:val="9908424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27093736"/>
    <w:multiLevelType w:val="hybridMultilevel"/>
    <w:tmpl w:val="9424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163F01"/>
    <w:multiLevelType w:val="hybridMultilevel"/>
    <w:tmpl w:val="827660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27216219"/>
    <w:multiLevelType w:val="hybridMultilevel"/>
    <w:tmpl w:val="6566810C"/>
    <w:lvl w:ilvl="0" w:tplc="E90C2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FA43C9"/>
    <w:multiLevelType w:val="hybridMultilevel"/>
    <w:tmpl w:val="434C0A0E"/>
    <w:lvl w:ilvl="0" w:tplc="FA34313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6">
    <w:nsid w:val="2A0B34F5"/>
    <w:multiLevelType w:val="hybridMultilevel"/>
    <w:tmpl w:val="C18CC2D8"/>
    <w:lvl w:ilvl="0" w:tplc="0409000F">
      <w:start w:val="1"/>
      <w:numFmt w:val="decimal"/>
      <w:lvlText w:val="%1."/>
      <w:lvlJc w:val="left"/>
      <w:pPr>
        <w:ind w:left="2970" w:hanging="360"/>
      </w:p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7">
    <w:nsid w:val="2C271171"/>
    <w:multiLevelType w:val="hybridMultilevel"/>
    <w:tmpl w:val="332EE994"/>
    <w:lvl w:ilvl="0" w:tplc="C146552A">
      <w:start w:val="8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3A4E3F86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2" w:tplc="3A3C6382">
      <w:start w:val="1"/>
      <w:numFmt w:val="lowerLetter"/>
      <w:lvlText w:val="%3."/>
      <w:lvlJc w:val="left"/>
      <w:pPr>
        <w:ind w:left="34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8">
    <w:nsid w:val="32D0132E"/>
    <w:multiLevelType w:val="hybridMultilevel"/>
    <w:tmpl w:val="1A0246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341592"/>
    <w:multiLevelType w:val="hybridMultilevel"/>
    <w:tmpl w:val="71008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B5209"/>
    <w:multiLevelType w:val="hybridMultilevel"/>
    <w:tmpl w:val="E8DE4F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2424C8"/>
    <w:multiLevelType w:val="hybridMultilevel"/>
    <w:tmpl w:val="AEB2603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3B4F734C"/>
    <w:multiLevelType w:val="hybridMultilevel"/>
    <w:tmpl w:val="D0DAEC92"/>
    <w:lvl w:ilvl="0" w:tplc="0409000F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3F240130"/>
    <w:multiLevelType w:val="hybridMultilevel"/>
    <w:tmpl w:val="5650D15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3A4E3F86">
      <w:start w:val="1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2" w:tplc="3A3C6382">
      <w:start w:val="1"/>
      <w:numFmt w:val="lowerLetter"/>
      <w:lvlText w:val="%3."/>
      <w:lvlJc w:val="left"/>
      <w:pPr>
        <w:ind w:left="41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4">
    <w:nsid w:val="417902BF"/>
    <w:multiLevelType w:val="hybridMultilevel"/>
    <w:tmpl w:val="C5783354"/>
    <w:lvl w:ilvl="0" w:tplc="4ABA21A2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5">
    <w:nsid w:val="451616DF"/>
    <w:multiLevelType w:val="hybridMultilevel"/>
    <w:tmpl w:val="409E4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50FA0"/>
    <w:multiLevelType w:val="hybridMultilevel"/>
    <w:tmpl w:val="5F5A726C"/>
    <w:lvl w:ilvl="0" w:tplc="73FC2DEE">
      <w:start w:val="4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7">
    <w:nsid w:val="4F4D13E3"/>
    <w:multiLevelType w:val="hybridMultilevel"/>
    <w:tmpl w:val="B57860E4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8">
    <w:nsid w:val="50CC62C8"/>
    <w:multiLevelType w:val="hybridMultilevel"/>
    <w:tmpl w:val="D21033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3EF40E4"/>
    <w:multiLevelType w:val="hybridMultilevel"/>
    <w:tmpl w:val="9962DE58"/>
    <w:lvl w:ilvl="0" w:tplc="FAC611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E470286"/>
    <w:multiLevelType w:val="hybridMultilevel"/>
    <w:tmpl w:val="EAAC8CC0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>
    <w:nsid w:val="5EDA2B62"/>
    <w:multiLevelType w:val="hybridMultilevel"/>
    <w:tmpl w:val="2F286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3C588F"/>
    <w:multiLevelType w:val="hybridMultilevel"/>
    <w:tmpl w:val="2B443F5A"/>
    <w:lvl w:ilvl="0" w:tplc="9098A63E">
      <w:start w:val="1"/>
      <w:numFmt w:val="lowerLetter"/>
      <w:lvlText w:val="%1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33">
    <w:nsid w:val="607B270A"/>
    <w:multiLevelType w:val="hybridMultilevel"/>
    <w:tmpl w:val="2C1A51AC"/>
    <w:lvl w:ilvl="0" w:tplc="A6489876">
      <w:start w:val="4"/>
      <w:numFmt w:val="upperRoman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18F7290"/>
    <w:multiLevelType w:val="hybridMultilevel"/>
    <w:tmpl w:val="7180D150"/>
    <w:lvl w:ilvl="0" w:tplc="1E7E441C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35">
    <w:nsid w:val="667573EE"/>
    <w:multiLevelType w:val="hybridMultilevel"/>
    <w:tmpl w:val="3DCC0C7A"/>
    <w:lvl w:ilvl="0" w:tplc="37B698EC">
      <w:start w:val="7"/>
      <w:numFmt w:val="lowerLetter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6">
    <w:nsid w:val="6714312C"/>
    <w:multiLevelType w:val="hybridMultilevel"/>
    <w:tmpl w:val="965608DA"/>
    <w:lvl w:ilvl="0" w:tplc="0FC8D77E">
      <w:start w:val="4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37">
    <w:nsid w:val="683D3831"/>
    <w:multiLevelType w:val="hybridMultilevel"/>
    <w:tmpl w:val="93C204F8"/>
    <w:lvl w:ilvl="0" w:tplc="657CC0E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8">
    <w:nsid w:val="6BD33B1D"/>
    <w:multiLevelType w:val="hybridMultilevel"/>
    <w:tmpl w:val="FD1A99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C960076"/>
    <w:multiLevelType w:val="hybridMultilevel"/>
    <w:tmpl w:val="9C84FF76"/>
    <w:lvl w:ilvl="0" w:tplc="5748C7A4">
      <w:start w:val="6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904302"/>
    <w:multiLevelType w:val="hybridMultilevel"/>
    <w:tmpl w:val="ADCAC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FC10EE"/>
    <w:multiLevelType w:val="hybridMultilevel"/>
    <w:tmpl w:val="C556ED18"/>
    <w:lvl w:ilvl="0" w:tplc="B8F087F2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734F5C4C"/>
    <w:multiLevelType w:val="hybridMultilevel"/>
    <w:tmpl w:val="80CC908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3A4E3F86">
      <w:start w:val="1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2" w:tplc="3A3C6382">
      <w:start w:val="1"/>
      <w:numFmt w:val="lowerLetter"/>
      <w:lvlText w:val="%3."/>
      <w:lvlJc w:val="left"/>
      <w:pPr>
        <w:ind w:left="41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43">
    <w:nsid w:val="763A6E90"/>
    <w:multiLevelType w:val="hybridMultilevel"/>
    <w:tmpl w:val="BD6E9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DB75CA"/>
    <w:multiLevelType w:val="hybridMultilevel"/>
    <w:tmpl w:val="322AFA5A"/>
    <w:lvl w:ilvl="0" w:tplc="B6BCE0F2">
      <w:start w:val="3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45">
    <w:nsid w:val="779E361A"/>
    <w:multiLevelType w:val="hybridMultilevel"/>
    <w:tmpl w:val="8F16C480"/>
    <w:lvl w:ilvl="0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46">
    <w:nsid w:val="79CB3409"/>
    <w:multiLevelType w:val="hybridMultilevel"/>
    <w:tmpl w:val="F9E08DE0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7">
    <w:nsid w:val="7A427968"/>
    <w:multiLevelType w:val="hybridMultilevel"/>
    <w:tmpl w:val="604A7F54"/>
    <w:lvl w:ilvl="0" w:tplc="EDDA438A">
      <w:start w:val="4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48">
    <w:nsid w:val="7BFF3B7C"/>
    <w:multiLevelType w:val="hybridMultilevel"/>
    <w:tmpl w:val="94E0E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1"/>
  </w:num>
  <w:num w:numId="3">
    <w:abstractNumId w:val="44"/>
  </w:num>
  <w:num w:numId="4">
    <w:abstractNumId w:val="32"/>
  </w:num>
  <w:num w:numId="5">
    <w:abstractNumId w:val="34"/>
  </w:num>
  <w:num w:numId="6">
    <w:abstractNumId w:val="26"/>
  </w:num>
  <w:num w:numId="7">
    <w:abstractNumId w:val="47"/>
  </w:num>
  <w:num w:numId="8">
    <w:abstractNumId w:val="17"/>
  </w:num>
  <w:num w:numId="9">
    <w:abstractNumId w:val="15"/>
  </w:num>
  <w:num w:numId="10">
    <w:abstractNumId w:val="36"/>
  </w:num>
  <w:num w:numId="11">
    <w:abstractNumId w:val="5"/>
  </w:num>
  <w:num w:numId="12">
    <w:abstractNumId w:val="24"/>
  </w:num>
  <w:num w:numId="13">
    <w:abstractNumId w:val="38"/>
  </w:num>
  <w:num w:numId="14">
    <w:abstractNumId w:val="28"/>
  </w:num>
  <w:num w:numId="15">
    <w:abstractNumId w:val="16"/>
  </w:num>
  <w:num w:numId="16">
    <w:abstractNumId w:val="7"/>
  </w:num>
  <w:num w:numId="17">
    <w:abstractNumId w:val="6"/>
  </w:num>
  <w:num w:numId="18">
    <w:abstractNumId w:val="39"/>
  </w:num>
  <w:num w:numId="19">
    <w:abstractNumId w:val="12"/>
  </w:num>
  <w:num w:numId="20">
    <w:abstractNumId w:val="23"/>
  </w:num>
  <w:num w:numId="21">
    <w:abstractNumId w:val="25"/>
  </w:num>
  <w:num w:numId="22">
    <w:abstractNumId w:val="31"/>
  </w:num>
  <w:num w:numId="23">
    <w:abstractNumId w:val="1"/>
  </w:num>
  <w:num w:numId="24">
    <w:abstractNumId w:val="10"/>
  </w:num>
  <w:num w:numId="25">
    <w:abstractNumId w:val="45"/>
  </w:num>
  <w:num w:numId="26">
    <w:abstractNumId w:val="13"/>
  </w:num>
  <w:num w:numId="27">
    <w:abstractNumId w:val="18"/>
  </w:num>
  <w:num w:numId="28">
    <w:abstractNumId w:val="20"/>
  </w:num>
  <w:num w:numId="29">
    <w:abstractNumId w:val="30"/>
  </w:num>
  <w:num w:numId="30">
    <w:abstractNumId w:val="2"/>
  </w:num>
  <w:num w:numId="31">
    <w:abstractNumId w:val="27"/>
  </w:num>
  <w:num w:numId="32">
    <w:abstractNumId w:val="46"/>
  </w:num>
  <w:num w:numId="33">
    <w:abstractNumId w:val="4"/>
  </w:num>
  <w:num w:numId="34">
    <w:abstractNumId w:val="35"/>
  </w:num>
  <w:num w:numId="35">
    <w:abstractNumId w:val="21"/>
  </w:num>
  <w:num w:numId="36">
    <w:abstractNumId w:val="11"/>
  </w:num>
  <w:num w:numId="37">
    <w:abstractNumId w:val="42"/>
  </w:num>
  <w:num w:numId="38">
    <w:abstractNumId w:val="0"/>
  </w:num>
  <w:num w:numId="39">
    <w:abstractNumId w:val="19"/>
  </w:num>
  <w:num w:numId="40">
    <w:abstractNumId w:val="40"/>
  </w:num>
  <w:num w:numId="41">
    <w:abstractNumId w:val="8"/>
  </w:num>
  <w:num w:numId="42">
    <w:abstractNumId w:val="22"/>
  </w:num>
  <w:num w:numId="43">
    <w:abstractNumId w:val="9"/>
  </w:num>
  <w:num w:numId="44">
    <w:abstractNumId w:val="37"/>
  </w:num>
  <w:num w:numId="45">
    <w:abstractNumId w:val="29"/>
  </w:num>
  <w:num w:numId="46">
    <w:abstractNumId w:val="43"/>
  </w:num>
  <w:num w:numId="47">
    <w:abstractNumId w:val="48"/>
  </w:num>
  <w:num w:numId="48">
    <w:abstractNumId w:val="14"/>
  </w:num>
  <w:num w:numId="4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061"/>
    <w:rsid w:val="00002401"/>
    <w:rsid w:val="00004277"/>
    <w:rsid w:val="0000500B"/>
    <w:rsid w:val="00006E2B"/>
    <w:rsid w:val="0000771C"/>
    <w:rsid w:val="00007C04"/>
    <w:rsid w:val="00011957"/>
    <w:rsid w:val="0002345F"/>
    <w:rsid w:val="0002675C"/>
    <w:rsid w:val="00033B6D"/>
    <w:rsid w:val="0003485B"/>
    <w:rsid w:val="00044FE8"/>
    <w:rsid w:val="00051DFA"/>
    <w:rsid w:val="000525BE"/>
    <w:rsid w:val="00055E24"/>
    <w:rsid w:val="00056659"/>
    <w:rsid w:val="00061386"/>
    <w:rsid w:val="00063BE0"/>
    <w:rsid w:val="00071219"/>
    <w:rsid w:val="00075DC9"/>
    <w:rsid w:val="000775F8"/>
    <w:rsid w:val="00082EA1"/>
    <w:rsid w:val="0008330C"/>
    <w:rsid w:val="00094028"/>
    <w:rsid w:val="000A0DF4"/>
    <w:rsid w:val="000A1490"/>
    <w:rsid w:val="000A265A"/>
    <w:rsid w:val="000A4F49"/>
    <w:rsid w:val="000A6997"/>
    <w:rsid w:val="000B1755"/>
    <w:rsid w:val="000B662D"/>
    <w:rsid w:val="000B67FD"/>
    <w:rsid w:val="000C20B3"/>
    <w:rsid w:val="000C6618"/>
    <w:rsid w:val="000D429F"/>
    <w:rsid w:val="000D7F0E"/>
    <w:rsid w:val="000E08D1"/>
    <w:rsid w:val="000E0E09"/>
    <w:rsid w:val="000E3868"/>
    <w:rsid w:val="000E6A89"/>
    <w:rsid w:val="000E748E"/>
    <w:rsid w:val="000E7D57"/>
    <w:rsid w:val="000F3705"/>
    <w:rsid w:val="000F46EB"/>
    <w:rsid w:val="000F5B8A"/>
    <w:rsid w:val="000F7860"/>
    <w:rsid w:val="00102BA4"/>
    <w:rsid w:val="00103A8D"/>
    <w:rsid w:val="00104CE5"/>
    <w:rsid w:val="00112181"/>
    <w:rsid w:val="00126101"/>
    <w:rsid w:val="00127009"/>
    <w:rsid w:val="0012742C"/>
    <w:rsid w:val="00127B43"/>
    <w:rsid w:val="00131D3F"/>
    <w:rsid w:val="00143111"/>
    <w:rsid w:val="0014567B"/>
    <w:rsid w:val="001502E9"/>
    <w:rsid w:val="00150D13"/>
    <w:rsid w:val="00153492"/>
    <w:rsid w:val="00154502"/>
    <w:rsid w:val="00162748"/>
    <w:rsid w:val="00171D56"/>
    <w:rsid w:val="00173CA7"/>
    <w:rsid w:val="00174DF4"/>
    <w:rsid w:val="00185416"/>
    <w:rsid w:val="00185BBB"/>
    <w:rsid w:val="001861DE"/>
    <w:rsid w:val="00186CE6"/>
    <w:rsid w:val="00191B80"/>
    <w:rsid w:val="00194EA4"/>
    <w:rsid w:val="00197FA6"/>
    <w:rsid w:val="001A3281"/>
    <w:rsid w:val="001B217B"/>
    <w:rsid w:val="001B5370"/>
    <w:rsid w:val="001B5411"/>
    <w:rsid w:val="001B5BCF"/>
    <w:rsid w:val="001B5DB1"/>
    <w:rsid w:val="001C0CC1"/>
    <w:rsid w:val="001C1ECD"/>
    <w:rsid w:val="001C3448"/>
    <w:rsid w:val="001C4EBC"/>
    <w:rsid w:val="001C6EC1"/>
    <w:rsid w:val="001C74AE"/>
    <w:rsid w:val="001E03E7"/>
    <w:rsid w:val="001E16D3"/>
    <w:rsid w:val="001E321F"/>
    <w:rsid w:val="001E4544"/>
    <w:rsid w:val="001E5FA3"/>
    <w:rsid w:val="001F3061"/>
    <w:rsid w:val="001F3B49"/>
    <w:rsid w:val="001F3BBB"/>
    <w:rsid w:val="001F592D"/>
    <w:rsid w:val="00201A71"/>
    <w:rsid w:val="002024E7"/>
    <w:rsid w:val="00210F8B"/>
    <w:rsid w:val="00211B03"/>
    <w:rsid w:val="002125F8"/>
    <w:rsid w:val="00214E86"/>
    <w:rsid w:val="00215812"/>
    <w:rsid w:val="002162B6"/>
    <w:rsid w:val="002234C4"/>
    <w:rsid w:val="00236091"/>
    <w:rsid w:val="002363BC"/>
    <w:rsid w:val="002369DB"/>
    <w:rsid w:val="00241B1F"/>
    <w:rsid w:val="0024795E"/>
    <w:rsid w:val="00252843"/>
    <w:rsid w:val="00252E6F"/>
    <w:rsid w:val="00253CE0"/>
    <w:rsid w:val="002550C5"/>
    <w:rsid w:val="002555A4"/>
    <w:rsid w:val="0025643D"/>
    <w:rsid w:val="00257998"/>
    <w:rsid w:val="00261724"/>
    <w:rsid w:val="002654CD"/>
    <w:rsid w:val="00265C4D"/>
    <w:rsid w:val="00266378"/>
    <w:rsid w:val="00272B61"/>
    <w:rsid w:val="0027519F"/>
    <w:rsid w:val="002800BA"/>
    <w:rsid w:val="002805CD"/>
    <w:rsid w:val="002841F4"/>
    <w:rsid w:val="002854D8"/>
    <w:rsid w:val="00286502"/>
    <w:rsid w:val="00286E3C"/>
    <w:rsid w:val="00287A07"/>
    <w:rsid w:val="00290FEF"/>
    <w:rsid w:val="00292890"/>
    <w:rsid w:val="002936E0"/>
    <w:rsid w:val="002A2F8C"/>
    <w:rsid w:val="002A4486"/>
    <w:rsid w:val="002A5838"/>
    <w:rsid w:val="002B018E"/>
    <w:rsid w:val="002B0E8B"/>
    <w:rsid w:val="002B25F7"/>
    <w:rsid w:val="002B36FF"/>
    <w:rsid w:val="002B669F"/>
    <w:rsid w:val="002C48C7"/>
    <w:rsid w:val="002C4E5E"/>
    <w:rsid w:val="002C66AD"/>
    <w:rsid w:val="002D086B"/>
    <w:rsid w:val="002D29B9"/>
    <w:rsid w:val="002D5A0B"/>
    <w:rsid w:val="002F5FD4"/>
    <w:rsid w:val="0030083C"/>
    <w:rsid w:val="003049A9"/>
    <w:rsid w:val="00313E2D"/>
    <w:rsid w:val="00314612"/>
    <w:rsid w:val="003220E9"/>
    <w:rsid w:val="003314EB"/>
    <w:rsid w:val="00331681"/>
    <w:rsid w:val="00334083"/>
    <w:rsid w:val="00335B8C"/>
    <w:rsid w:val="00340E23"/>
    <w:rsid w:val="00341A11"/>
    <w:rsid w:val="003438D8"/>
    <w:rsid w:val="00346EE0"/>
    <w:rsid w:val="00357243"/>
    <w:rsid w:val="00373B53"/>
    <w:rsid w:val="003837C8"/>
    <w:rsid w:val="00385AB4"/>
    <w:rsid w:val="00386663"/>
    <w:rsid w:val="003936D1"/>
    <w:rsid w:val="003A081E"/>
    <w:rsid w:val="003A2E0C"/>
    <w:rsid w:val="003A4FCD"/>
    <w:rsid w:val="003A71E5"/>
    <w:rsid w:val="003B399D"/>
    <w:rsid w:val="003B6A10"/>
    <w:rsid w:val="003C68BC"/>
    <w:rsid w:val="003D0B06"/>
    <w:rsid w:val="003D45DC"/>
    <w:rsid w:val="003E23BC"/>
    <w:rsid w:val="003E3A69"/>
    <w:rsid w:val="003E5F30"/>
    <w:rsid w:val="003F30CC"/>
    <w:rsid w:val="003F4F0D"/>
    <w:rsid w:val="003F5B27"/>
    <w:rsid w:val="003F6F09"/>
    <w:rsid w:val="00405445"/>
    <w:rsid w:val="00407494"/>
    <w:rsid w:val="00411223"/>
    <w:rsid w:val="00413AAD"/>
    <w:rsid w:val="00414FA4"/>
    <w:rsid w:val="00416E8C"/>
    <w:rsid w:val="00420CC9"/>
    <w:rsid w:val="00422A7E"/>
    <w:rsid w:val="00425990"/>
    <w:rsid w:val="00426579"/>
    <w:rsid w:val="0043069A"/>
    <w:rsid w:val="00430853"/>
    <w:rsid w:val="004324A9"/>
    <w:rsid w:val="00434A9F"/>
    <w:rsid w:val="00434C50"/>
    <w:rsid w:val="0044062E"/>
    <w:rsid w:val="00442E85"/>
    <w:rsid w:val="004447F9"/>
    <w:rsid w:val="00444E45"/>
    <w:rsid w:val="0045434C"/>
    <w:rsid w:val="00456E5D"/>
    <w:rsid w:val="00457188"/>
    <w:rsid w:val="004576BC"/>
    <w:rsid w:val="00457AAD"/>
    <w:rsid w:val="00461347"/>
    <w:rsid w:val="00463D18"/>
    <w:rsid w:val="004674C1"/>
    <w:rsid w:val="00472B0B"/>
    <w:rsid w:val="00480E14"/>
    <w:rsid w:val="0048135C"/>
    <w:rsid w:val="004821FA"/>
    <w:rsid w:val="00483387"/>
    <w:rsid w:val="0048494C"/>
    <w:rsid w:val="004876F7"/>
    <w:rsid w:val="00490E2F"/>
    <w:rsid w:val="00495CEF"/>
    <w:rsid w:val="00496D94"/>
    <w:rsid w:val="00497095"/>
    <w:rsid w:val="004A1C6F"/>
    <w:rsid w:val="004A617E"/>
    <w:rsid w:val="004B171F"/>
    <w:rsid w:val="004B1752"/>
    <w:rsid w:val="004B5472"/>
    <w:rsid w:val="004B6705"/>
    <w:rsid w:val="004C2B55"/>
    <w:rsid w:val="004C4497"/>
    <w:rsid w:val="004C5B53"/>
    <w:rsid w:val="004D2178"/>
    <w:rsid w:val="004D428A"/>
    <w:rsid w:val="004E2595"/>
    <w:rsid w:val="004E305A"/>
    <w:rsid w:val="004F0BBF"/>
    <w:rsid w:val="004F1554"/>
    <w:rsid w:val="00500E94"/>
    <w:rsid w:val="00505847"/>
    <w:rsid w:val="0052059E"/>
    <w:rsid w:val="005219A1"/>
    <w:rsid w:val="00522C26"/>
    <w:rsid w:val="005246D9"/>
    <w:rsid w:val="0052639A"/>
    <w:rsid w:val="00530398"/>
    <w:rsid w:val="005308C4"/>
    <w:rsid w:val="00532E95"/>
    <w:rsid w:val="00533451"/>
    <w:rsid w:val="00533646"/>
    <w:rsid w:val="005357DE"/>
    <w:rsid w:val="005360B9"/>
    <w:rsid w:val="00537A3E"/>
    <w:rsid w:val="00537A84"/>
    <w:rsid w:val="005408BD"/>
    <w:rsid w:val="005408E9"/>
    <w:rsid w:val="00541326"/>
    <w:rsid w:val="00541ABB"/>
    <w:rsid w:val="005454D2"/>
    <w:rsid w:val="00546EB6"/>
    <w:rsid w:val="00547CBB"/>
    <w:rsid w:val="00547EED"/>
    <w:rsid w:val="00552309"/>
    <w:rsid w:val="005555C1"/>
    <w:rsid w:val="0056197B"/>
    <w:rsid w:val="00564D71"/>
    <w:rsid w:val="00571073"/>
    <w:rsid w:val="00572EB3"/>
    <w:rsid w:val="00574E8E"/>
    <w:rsid w:val="0057663B"/>
    <w:rsid w:val="005770F3"/>
    <w:rsid w:val="00577BAB"/>
    <w:rsid w:val="00583333"/>
    <w:rsid w:val="0059787D"/>
    <w:rsid w:val="005A247D"/>
    <w:rsid w:val="005A2C96"/>
    <w:rsid w:val="005A317A"/>
    <w:rsid w:val="005A3DC4"/>
    <w:rsid w:val="005A66F4"/>
    <w:rsid w:val="005B028D"/>
    <w:rsid w:val="005B1E84"/>
    <w:rsid w:val="005B3824"/>
    <w:rsid w:val="005B4328"/>
    <w:rsid w:val="005B5BC7"/>
    <w:rsid w:val="005B6B54"/>
    <w:rsid w:val="005C070A"/>
    <w:rsid w:val="005C4671"/>
    <w:rsid w:val="005C686B"/>
    <w:rsid w:val="005C6C4E"/>
    <w:rsid w:val="005D6271"/>
    <w:rsid w:val="005E0053"/>
    <w:rsid w:val="005E55E6"/>
    <w:rsid w:val="005E5CC0"/>
    <w:rsid w:val="005E6FF5"/>
    <w:rsid w:val="005E7908"/>
    <w:rsid w:val="005F064D"/>
    <w:rsid w:val="005F5720"/>
    <w:rsid w:val="005F59E3"/>
    <w:rsid w:val="005F6317"/>
    <w:rsid w:val="00603B2F"/>
    <w:rsid w:val="0060611E"/>
    <w:rsid w:val="006104FB"/>
    <w:rsid w:val="006109A5"/>
    <w:rsid w:val="006176F5"/>
    <w:rsid w:val="00617B13"/>
    <w:rsid w:val="006222FC"/>
    <w:rsid w:val="0062292C"/>
    <w:rsid w:val="00624858"/>
    <w:rsid w:val="00631185"/>
    <w:rsid w:val="00636850"/>
    <w:rsid w:val="00640CD3"/>
    <w:rsid w:val="0064126F"/>
    <w:rsid w:val="00644A68"/>
    <w:rsid w:val="006512E3"/>
    <w:rsid w:val="00652A8D"/>
    <w:rsid w:val="006534C8"/>
    <w:rsid w:val="00654BD2"/>
    <w:rsid w:val="0065660D"/>
    <w:rsid w:val="0065668E"/>
    <w:rsid w:val="0065767D"/>
    <w:rsid w:val="00671351"/>
    <w:rsid w:val="00672BA4"/>
    <w:rsid w:val="0067630F"/>
    <w:rsid w:val="00682EEC"/>
    <w:rsid w:val="00685600"/>
    <w:rsid w:val="00685EA4"/>
    <w:rsid w:val="00691174"/>
    <w:rsid w:val="00693FA3"/>
    <w:rsid w:val="00694BB1"/>
    <w:rsid w:val="00694F0B"/>
    <w:rsid w:val="006976C7"/>
    <w:rsid w:val="006A6FED"/>
    <w:rsid w:val="006B0BFD"/>
    <w:rsid w:val="006B343E"/>
    <w:rsid w:val="006B3AE8"/>
    <w:rsid w:val="006B70F0"/>
    <w:rsid w:val="006D1C99"/>
    <w:rsid w:val="006D26E8"/>
    <w:rsid w:val="006E0E8D"/>
    <w:rsid w:val="006E219B"/>
    <w:rsid w:val="006E4696"/>
    <w:rsid w:val="006F1C40"/>
    <w:rsid w:val="006F5DB6"/>
    <w:rsid w:val="006F7CE4"/>
    <w:rsid w:val="0070074D"/>
    <w:rsid w:val="0070281A"/>
    <w:rsid w:val="0070751A"/>
    <w:rsid w:val="00721AB0"/>
    <w:rsid w:val="00723A10"/>
    <w:rsid w:val="0073084D"/>
    <w:rsid w:val="00730C6D"/>
    <w:rsid w:val="00731542"/>
    <w:rsid w:val="00733264"/>
    <w:rsid w:val="007333DC"/>
    <w:rsid w:val="00735255"/>
    <w:rsid w:val="00735589"/>
    <w:rsid w:val="007359D5"/>
    <w:rsid w:val="00737319"/>
    <w:rsid w:val="00746B7A"/>
    <w:rsid w:val="00746D3A"/>
    <w:rsid w:val="007479A6"/>
    <w:rsid w:val="0075010E"/>
    <w:rsid w:val="007537C9"/>
    <w:rsid w:val="00764911"/>
    <w:rsid w:val="00773078"/>
    <w:rsid w:val="0077756C"/>
    <w:rsid w:val="0078013D"/>
    <w:rsid w:val="00783C62"/>
    <w:rsid w:val="00784615"/>
    <w:rsid w:val="00785923"/>
    <w:rsid w:val="0078647D"/>
    <w:rsid w:val="00787A60"/>
    <w:rsid w:val="0079204E"/>
    <w:rsid w:val="00792FCB"/>
    <w:rsid w:val="00795E63"/>
    <w:rsid w:val="0079635A"/>
    <w:rsid w:val="00796682"/>
    <w:rsid w:val="007A190C"/>
    <w:rsid w:val="007A4CF9"/>
    <w:rsid w:val="007B27A1"/>
    <w:rsid w:val="007B5934"/>
    <w:rsid w:val="007B668E"/>
    <w:rsid w:val="007B771A"/>
    <w:rsid w:val="007C7E25"/>
    <w:rsid w:val="007D278B"/>
    <w:rsid w:val="007D3A41"/>
    <w:rsid w:val="007D5F3B"/>
    <w:rsid w:val="007D6EFA"/>
    <w:rsid w:val="007E4DA8"/>
    <w:rsid w:val="007E4FE7"/>
    <w:rsid w:val="007E7369"/>
    <w:rsid w:val="00800964"/>
    <w:rsid w:val="00801737"/>
    <w:rsid w:val="00803CD3"/>
    <w:rsid w:val="00803E5B"/>
    <w:rsid w:val="00822BAE"/>
    <w:rsid w:val="00824EF4"/>
    <w:rsid w:val="00832921"/>
    <w:rsid w:val="00835855"/>
    <w:rsid w:val="00840DFE"/>
    <w:rsid w:val="008429DC"/>
    <w:rsid w:val="00846437"/>
    <w:rsid w:val="00846C73"/>
    <w:rsid w:val="00850A95"/>
    <w:rsid w:val="0085376A"/>
    <w:rsid w:val="00853A7F"/>
    <w:rsid w:val="00862064"/>
    <w:rsid w:val="00862F45"/>
    <w:rsid w:val="008733F6"/>
    <w:rsid w:val="008742FB"/>
    <w:rsid w:val="00884477"/>
    <w:rsid w:val="00885FBB"/>
    <w:rsid w:val="008A39EE"/>
    <w:rsid w:val="008A3A8B"/>
    <w:rsid w:val="008A64A8"/>
    <w:rsid w:val="008B3815"/>
    <w:rsid w:val="008C01DA"/>
    <w:rsid w:val="008C2106"/>
    <w:rsid w:val="008D6A7C"/>
    <w:rsid w:val="008E06F2"/>
    <w:rsid w:val="008E3145"/>
    <w:rsid w:val="008E3A40"/>
    <w:rsid w:val="008E738A"/>
    <w:rsid w:val="008F0549"/>
    <w:rsid w:val="008F233F"/>
    <w:rsid w:val="008F510F"/>
    <w:rsid w:val="009001D4"/>
    <w:rsid w:val="00902766"/>
    <w:rsid w:val="00902C70"/>
    <w:rsid w:val="00904ED6"/>
    <w:rsid w:val="00906F87"/>
    <w:rsid w:val="00912BCB"/>
    <w:rsid w:val="009146DA"/>
    <w:rsid w:val="00916E2C"/>
    <w:rsid w:val="009229E6"/>
    <w:rsid w:val="00922FFB"/>
    <w:rsid w:val="00924F96"/>
    <w:rsid w:val="00930F35"/>
    <w:rsid w:val="00932608"/>
    <w:rsid w:val="00941C7C"/>
    <w:rsid w:val="009435DF"/>
    <w:rsid w:val="0095276E"/>
    <w:rsid w:val="0095442F"/>
    <w:rsid w:val="00963870"/>
    <w:rsid w:val="00965D9E"/>
    <w:rsid w:val="00966904"/>
    <w:rsid w:val="00967B0D"/>
    <w:rsid w:val="009702CA"/>
    <w:rsid w:val="00970EA7"/>
    <w:rsid w:val="009711A4"/>
    <w:rsid w:val="00971364"/>
    <w:rsid w:val="009720F3"/>
    <w:rsid w:val="009735D1"/>
    <w:rsid w:val="0097641C"/>
    <w:rsid w:val="009801CB"/>
    <w:rsid w:val="00981932"/>
    <w:rsid w:val="0099330C"/>
    <w:rsid w:val="009943E2"/>
    <w:rsid w:val="00995462"/>
    <w:rsid w:val="009A2B1A"/>
    <w:rsid w:val="009B7D1F"/>
    <w:rsid w:val="009C0145"/>
    <w:rsid w:val="009C1E04"/>
    <w:rsid w:val="009D3172"/>
    <w:rsid w:val="009D7399"/>
    <w:rsid w:val="009E0214"/>
    <w:rsid w:val="009E1629"/>
    <w:rsid w:val="009E2F75"/>
    <w:rsid w:val="009F00C3"/>
    <w:rsid w:val="009F35A9"/>
    <w:rsid w:val="009F60E0"/>
    <w:rsid w:val="00A01475"/>
    <w:rsid w:val="00A014E6"/>
    <w:rsid w:val="00A02CD4"/>
    <w:rsid w:val="00A052AA"/>
    <w:rsid w:val="00A05770"/>
    <w:rsid w:val="00A0688C"/>
    <w:rsid w:val="00A101D5"/>
    <w:rsid w:val="00A13C77"/>
    <w:rsid w:val="00A1435A"/>
    <w:rsid w:val="00A15BA0"/>
    <w:rsid w:val="00A15D4A"/>
    <w:rsid w:val="00A15D98"/>
    <w:rsid w:val="00A22C10"/>
    <w:rsid w:val="00A37DCD"/>
    <w:rsid w:val="00A41815"/>
    <w:rsid w:val="00A50D50"/>
    <w:rsid w:val="00A5206A"/>
    <w:rsid w:val="00A53ABD"/>
    <w:rsid w:val="00A63EC5"/>
    <w:rsid w:val="00A71CB5"/>
    <w:rsid w:val="00A76A97"/>
    <w:rsid w:val="00A81588"/>
    <w:rsid w:val="00A852D2"/>
    <w:rsid w:val="00A862AB"/>
    <w:rsid w:val="00A92D4C"/>
    <w:rsid w:val="00A94335"/>
    <w:rsid w:val="00A95E0D"/>
    <w:rsid w:val="00A97818"/>
    <w:rsid w:val="00AA001F"/>
    <w:rsid w:val="00AA1D13"/>
    <w:rsid w:val="00AA256D"/>
    <w:rsid w:val="00AA597A"/>
    <w:rsid w:val="00AA5D13"/>
    <w:rsid w:val="00AB6A71"/>
    <w:rsid w:val="00AB7B58"/>
    <w:rsid w:val="00AC04E1"/>
    <w:rsid w:val="00AC5323"/>
    <w:rsid w:val="00AD3DFE"/>
    <w:rsid w:val="00AD69FB"/>
    <w:rsid w:val="00AD7EF0"/>
    <w:rsid w:val="00AE25A2"/>
    <w:rsid w:val="00AE2D01"/>
    <w:rsid w:val="00AE77BC"/>
    <w:rsid w:val="00AF0150"/>
    <w:rsid w:val="00AF01DD"/>
    <w:rsid w:val="00AF0392"/>
    <w:rsid w:val="00B00B44"/>
    <w:rsid w:val="00B016DC"/>
    <w:rsid w:val="00B104EA"/>
    <w:rsid w:val="00B16ABE"/>
    <w:rsid w:val="00B205BE"/>
    <w:rsid w:val="00B211F8"/>
    <w:rsid w:val="00B27BA7"/>
    <w:rsid w:val="00B35FE3"/>
    <w:rsid w:val="00B451DB"/>
    <w:rsid w:val="00B5387E"/>
    <w:rsid w:val="00B538C9"/>
    <w:rsid w:val="00B567C0"/>
    <w:rsid w:val="00B57B91"/>
    <w:rsid w:val="00B62626"/>
    <w:rsid w:val="00B662F0"/>
    <w:rsid w:val="00B672F5"/>
    <w:rsid w:val="00B83FDD"/>
    <w:rsid w:val="00B86626"/>
    <w:rsid w:val="00B87786"/>
    <w:rsid w:val="00B9222C"/>
    <w:rsid w:val="00B93140"/>
    <w:rsid w:val="00B945F5"/>
    <w:rsid w:val="00B979BC"/>
    <w:rsid w:val="00BA226E"/>
    <w:rsid w:val="00BA3A1F"/>
    <w:rsid w:val="00BB0227"/>
    <w:rsid w:val="00BB14ED"/>
    <w:rsid w:val="00BB14EE"/>
    <w:rsid w:val="00BB2C1C"/>
    <w:rsid w:val="00BB3074"/>
    <w:rsid w:val="00BB5334"/>
    <w:rsid w:val="00BC0FC7"/>
    <w:rsid w:val="00BC3F0C"/>
    <w:rsid w:val="00BC44B3"/>
    <w:rsid w:val="00BD0142"/>
    <w:rsid w:val="00BD1B1D"/>
    <w:rsid w:val="00BD1EFC"/>
    <w:rsid w:val="00BD46CC"/>
    <w:rsid w:val="00BD4EF1"/>
    <w:rsid w:val="00BE556F"/>
    <w:rsid w:val="00BE74B8"/>
    <w:rsid w:val="00BF2548"/>
    <w:rsid w:val="00C01A36"/>
    <w:rsid w:val="00C052D4"/>
    <w:rsid w:val="00C0532D"/>
    <w:rsid w:val="00C05F05"/>
    <w:rsid w:val="00C16352"/>
    <w:rsid w:val="00C17587"/>
    <w:rsid w:val="00C209D7"/>
    <w:rsid w:val="00C21A2D"/>
    <w:rsid w:val="00C23122"/>
    <w:rsid w:val="00C23B89"/>
    <w:rsid w:val="00C27351"/>
    <w:rsid w:val="00C30A3B"/>
    <w:rsid w:val="00C31B69"/>
    <w:rsid w:val="00C3352E"/>
    <w:rsid w:val="00C33546"/>
    <w:rsid w:val="00C37C11"/>
    <w:rsid w:val="00C531A0"/>
    <w:rsid w:val="00C545FC"/>
    <w:rsid w:val="00C5716D"/>
    <w:rsid w:val="00C61A2D"/>
    <w:rsid w:val="00C62FF1"/>
    <w:rsid w:val="00C63EAD"/>
    <w:rsid w:val="00C65650"/>
    <w:rsid w:val="00C66D8B"/>
    <w:rsid w:val="00C67FA5"/>
    <w:rsid w:val="00C717E7"/>
    <w:rsid w:val="00C75C65"/>
    <w:rsid w:val="00C80AFC"/>
    <w:rsid w:val="00C813A8"/>
    <w:rsid w:val="00C81951"/>
    <w:rsid w:val="00C8380A"/>
    <w:rsid w:val="00C83E60"/>
    <w:rsid w:val="00C92FA6"/>
    <w:rsid w:val="00C942B6"/>
    <w:rsid w:val="00C97355"/>
    <w:rsid w:val="00CA0B2A"/>
    <w:rsid w:val="00CB1B7D"/>
    <w:rsid w:val="00CB6939"/>
    <w:rsid w:val="00CB743F"/>
    <w:rsid w:val="00CB7821"/>
    <w:rsid w:val="00CB7A90"/>
    <w:rsid w:val="00CC2507"/>
    <w:rsid w:val="00CC34BA"/>
    <w:rsid w:val="00CC3CB0"/>
    <w:rsid w:val="00CC55AD"/>
    <w:rsid w:val="00CD5678"/>
    <w:rsid w:val="00CD5B56"/>
    <w:rsid w:val="00CE1550"/>
    <w:rsid w:val="00CE5324"/>
    <w:rsid w:val="00CE5B57"/>
    <w:rsid w:val="00CE7104"/>
    <w:rsid w:val="00CF1013"/>
    <w:rsid w:val="00CF1499"/>
    <w:rsid w:val="00CF2B66"/>
    <w:rsid w:val="00CF3AC3"/>
    <w:rsid w:val="00CF3F13"/>
    <w:rsid w:val="00CF3FD9"/>
    <w:rsid w:val="00CF4DC4"/>
    <w:rsid w:val="00D027CC"/>
    <w:rsid w:val="00D0554E"/>
    <w:rsid w:val="00D10E60"/>
    <w:rsid w:val="00D136F8"/>
    <w:rsid w:val="00D13E6F"/>
    <w:rsid w:val="00D17AA4"/>
    <w:rsid w:val="00D2235B"/>
    <w:rsid w:val="00D258B4"/>
    <w:rsid w:val="00D36524"/>
    <w:rsid w:val="00D4001D"/>
    <w:rsid w:val="00D40823"/>
    <w:rsid w:val="00D411FE"/>
    <w:rsid w:val="00D420C2"/>
    <w:rsid w:val="00D4286F"/>
    <w:rsid w:val="00D53324"/>
    <w:rsid w:val="00D53921"/>
    <w:rsid w:val="00D53D06"/>
    <w:rsid w:val="00D5776A"/>
    <w:rsid w:val="00D61934"/>
    <w:rsid w:val="00D62805"/>
    <w:rsid w:val="00D73DCE"/>
    <w:rsid w:val="00D76662"/>
    <w:rsid w:val="00D77BFE"/>
    <w:rsid w:val="00D80254"/>
    <w:rsid w:val="00D80847"/>
    <w:rsid w:val="00D80872"/>
    <w:rsid w:val="00D80A30"/>
    <w:rsid w:val="00D823D2"/>
    <w:rsid w:val="00D84833"/>
    <w:rsid w:val="00D87B9F"/>
    <w:rsid w:val="00D91028"/>
    <w:rsid w:val="00D94EC7"/>
    <w:rsid w:val="00D97147"/>
    <w:rsid w:val="00DA0355"/>
    <w:rsid w:val="00DA2294"/>
    <w:rsid w:val="00DA25C9"/>
    <w:rsid w:val="00DA4EF5"/>
    <w:rsid w:val="00DA5CE6"/>
    <w:rsid w:val="00DB4EED"/>
    <w:rsid w:val="00DB696A"/>
    <w:rsid w:val="00DC0A2A"/>
    <w:rsid w:val="00DC7D2B"/>
    <w:rsid w:val="00DD3D9C"/>
    <w:rsid w:val="00DD4A85"/>
    <w:rsid w:val="00DE2EA4"/>
    <w:rsid w:val="00DF1C35"/>
    <w:rsid w:val="00DF4C9E"/>
    <w:rsid w:val="00DF56EF"/>
    <w:rsid w:val="00DF61BA"/>
    <w:rsid w:val="00DF7BC7"/>
    <w:rsid w:val="00E001EE"/>
    <w:rsid w:val="00E004BB"/>
    <w:rsid w:val="00E14317"/>
    <w:rsid w:val="00E14A78"/>
    <w:rsid w:val="00E16574"/>
    <w:rsid w:val="00E16C79"/>
    <w:rsid w:val="00E21186"/>
    <w:rsid w:val="00E22BE9"/>
    <w:rsid w:val="00E23811"/>
    <w:rsid w:val="00E23C4A"/>
    <w:rsid w:val="00E23FFB"/>
    <w:rsid w:val="00E27874"/>
    <w:rsid w:val="00E329B1"/>
    <w:rsid w:val="00E32DFB"/>
    <w:rsid w:val="00E35051"/>
    <w:rsid w:val="00E3529A"/>
    <w:rsid w:val="00E36437"/>
    <w:rsid w:val="00E419A3"/>
    <w:rsid w:val="00E45230"/>
    <w:rsid w:val="00E46419"/>
    <w:rsid w:val="00E4713D"/>
    <w:rsid w:val="00E501DE"/>
    <w:rsid w:val="00E55516"/>
    <w:rsid w:val="00E57619"/>
    <w:rsid w:val="00E60735"/>
    <w:rsid w:val="00E6100D"/>
    <w:rsid w:val="00E6138B"/>
    <w:rsid w:val="00E64BBB"/>
    <w:rsid w:val="00E662A5"/>
    <w:rsid w:val="00E673CD"/>
    <w:rsid w:val="00E855DE"/>
    <w:rsid w:val="00E873C7"/>
    <w:rsid w:val="00E972CA"/>
    <w:rsid w:val="00E97B3D"/>
    <w:rsid w:val="00EA1942"/>
    <w:rsid w:val="00EA306D"/>
    <w:rsid w:val="00EA43A8"/>
    <w:rsid w:val="00EA69D6"/>
    <w:rsid w:val="00EB4FE9"/>
    <w:rsid w:val="00EB5023"/>
    <w:rsid w:val="00EB54F0"/>
    <w:rsid w:val="00EC24DB"/>
    <w:rsid w:val="00EC435A"/>
    <w:rsid w:val="00EC52AA"/>
    <w:rsid w:val="00EC6272"/>
    <w:rsid w:val="00ED4045"/>
    <w:rsid w:val="00EE34E6"/>
    <w:rsid w:val="00EE4ECB"/>
    <w:rsid w:val="00EE4FBF"/>
    <w:rsid w:val="00EE772C"/>
    <w:rsid w:val="00EF01CA"/>
    <w:rsid w:val="00EF10FA"/>
    <w:rsid w:val="00EF2928"/>
    <w:rsid w:val="00EF37CD"/>
    <w:rsid w:val="00EF433D"/>
    <w:rsid w:val="00EF5F3F"/>
    <w:rsid w:val="00EF6D67"/>
    <w:rsid w:val="00EF7541"/>
    <w:rsid w:val="00F04AF4"/>
    <w:rsid w:val="00F05192"/>
    <w:rsid w:val="00F0697F"/>
    <w:rsid w:val="00F07CB7"/>
    <w:rsid w:val="00F108AF"/>
    <w:rsid w:val="00F12418"/>
    <w:rsid w:val="00F23DD1"/>
    <w:rsid w:val="00F2760A"/>
    <w:rsid w:val="00F31F8B"/>
    <w:rsid w:val="00F3669C"/>
    <w:rsid w:val="00F43F63"/>
    <w:rsid w:val="00F45C54"/>
    <w:rsid w:val="00F46C3D"/>
    <w:rsid w:val="00F47DBB"/>
    <w:rsid w:val="00F47F62"/>
    <w:rsid w:val="00F52062"/>
    <w:rsid w:val="00F52D2A"/>
    <w:rsid w:val="00F553A1"/>
    <w:rsid w:val="00F55DFF"/>
    <w:rsid w:val="00F6033F"/>
    <w:rsid w:val="00F60E44"/>
    <w:rsid w:val="00F62CDD"/>
    <w:rsid w:val="00F6587C"/>
    <w:rsid w:val="00F65E24"/>
    <w:rsid w:val="00F67817"/>
    <w:rsid w:val="00F76311"/>
    <w:rsid w:val="00F814ED"/>
    <w:rsid w:val="00F85489"/>
    <w:rsid w:val="00F86416"/>
    <w:rsid w:val="00F90283"/>
    <w:rsid w:val="00F90F46"/>
    <w:rsid w:val="00F94764"/>
    <w:rsid w:val="00FA5867"/>
    <w:rsid w:val="00FA7C6C"/>
    <w:rsid w:val="00FB00A7"/>
    <w:rsid w:val="00FB0225"/>
    <w:rsid w:val="00FB125F"/>
    <w:rsid w:val="00FB5CC6"/>
    <w:rsid w:val="00FB6CB1"/>
    <w:rsid w:val="00FB7CE6"/>
    <w:rsid w:val="00FC25CB"/>
    <w:rsid w:val="00FD506F"/>
    <w:rsid w:val="00FE2CC0"/>
    <w:rsid w:val="00FE595D"/>
    <w:rsid w:val="00FE7DF0"/>
    <w:rsid w:val="00FF1CAD"/>
    <w:rsid w:val="00FF289B"/>
    <w:rsid w:val="00FF5579"/>
    <w:rsid w:val="00FF592C"/>
    <w:rsid w:val="00FF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66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3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65660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5660D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C0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3AA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BB30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03A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B3074"/>
    <w:rPr>
      <w:rFonts w:cs="Times New Roman"/>
    </w:rPr>
  </w:style>
  <w:style w:type="paragraph" w:styleId="ListParagraph">
    <w:name w:val="List Paragraph"/>
    <w:basedOn w:val="Normal"/>
    <w:uiPriority w:val="99"/>
    <w:qFormat/>
    <w:rsid w:val="00A22C10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0E0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0E0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33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3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ie\Desktop\Desktop\Library%20Commission\Library%20Commission%20Agenda%20September%2010,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Library Commission Agenda September 10, 2012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Roseville Library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Rita</dc:creator>
  <cp:lastModifiedBy>Reference</cp:lastModifiedBy>
  <cp:revision>2</cp:revision>
  <cp:lastPrinted>2014-05-06T14:25:00Z</cp:lastPrinted>
  <dcterms:created xsi:type="dcterms:W3CDTF">2017-06-22T20:04:00Z</dcterms:created>
  <dcterms:modified xsi:type="dcterms:W3CDTF">2017-06-22T20:04:00Z</dcterms:modified>
</cp:coreProperties>
</file>