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4" w:rsidRDefault="00BD1B1D">
      <w:pPr>
        <w:jc w:val="center"/>
      </w:pPr>
      <w:r>
        <w:t>ROSEVILLE PUBLIC LIBRARY</w:t>
      </w:r>
    </w:p>
    <w:p w:rsidR="006C6744" w:rsidRDefault="006C6744">
      <w:pPr>
        <w:jc w:val="center"/>
      </w:pPr>
      <w:r>
        <w:t>29777 GRATIOT AVENUE, ROSEVILLE, MI  48066</w:t>
      </w:r>
    </w:p>
    <w:p w:rsidR="00183EB2" w:rsidRDefault="00183EB2">
      <w:pPr>
        <w:jc w:val="center"/>
      </w:pPr>
      <w:r>
        <w:t>586-445-5407</w:t>
      </w:r>
    </w:p>
    <w:p w:rsidR="00BD1B1D" w:rsidRDefault="00BD1B1D">
      <w:pPr>
        <w:jc w:val="center"/>
      </w:pPr>
      <w:r>
        <w:t xml:space="preserve"> </w:t>
      </w:r>
      <w:r w:rsidR="000D5AE6">
        <w:t xml:space="preserve">LIBRARY </w:t>
      </w:r>
      <w:r>
        <w:t>COMMISSION</w:t>
      </w:r>
      <w:r w:rsidR="00C052D4">
        <w:t xml:space="preserve"> MEETING</w:t>
      </w:r>
    </w:p>
    <w:p w:rsidR="00C052D4" w:rsidRDefault="00C052D4" w:rsidP="00C052D4">
      <w:pPr>
        <w:tabs>
          <w:tab w:val="left" w:pos="180"/>
        </w:tabs>
        <w:jc w:val="center"/>
      </w:pPr>
      <w:r>
        <w:t>AGENDA</w:t>
      </w:r>
    </w:p>
    <w:p w:rsidR="00BD1B1D" w:rsidRDefault="005356F4">
      <w:pPr>
        <w:jc w:val="center"/>
      </w:pPr>
      <w:r>
        <w:t>MAY</w:t>
      </w:r>
      <w:r w:rsidR="003132CF">
        <w:t xml:space="preserve"> 8</w:t>
      </w:r>
      <w:r w:rsidR="00E345B0">
        <w:t>, 2017</w:t>
      </w:r>
      <w:r w:rsidR="005C0238">
        <w:t>, 6:</w:t>
      </w:r>
      <w:r w:rsidR="0027369A">
        <w:t>30</w:t>
      </w:r>
      <w:r w:rsidR="005C0238">
        <w:t>PM</w:t>
      </w:r>
    </w:p>
    <w:p w:rsidR="00D22114" w:rsidRDefault="006546F2">
      <w:pPr>
        <w:jc w:val="center"/>
      </w:pPr>
      <w:r>
        <w:t>CONFERENCE ROOM</w:t>
      </w:r>
    </w:p>
    <w:p w:rsidR="00F86A11" w:rsidRDefault="00F86A11">
      <w:pPr>
        <w:jc w:val="center"/>
      </w:pPr>
    </w:p>
    <w:p w:rsidR="00F86A11" w:rsidRDefault="00F86A11">
      <w:pPr>
        <w:jc w:val="center"/>
      </w:pPr>
    </w:p>
    <w:p w:rsidR="00BD1B1D" w:rsidRPr="00CC1D00" w:rsidRDefault="00BD1B1D" w:rsidP="00A15D98">
      <w:pPr>
        <w:numPr>
          <w:ilvl w:val="0"/>
          <w:numId w:val="1"/>
        </w:numPr>
        <w:tabs>
          <w:tab w:val="clear" w:pos="2160"/>
        </w:tabs>
        <w:ind w:left="720"/>
      </w:pPr>
      <w:r>
        <w:rPr>
          <w:u w:val="single"/>
        </w:rPr>
        <w:t>CALL TO ORDER</w:t>
      </w:r>
    </w:p>
    <w:p w:rsidR="00BD1B1D" w:rsidRDefault="00BD1B1D" w:rsidP="00A15D98">
      <w:pPr>
        <w:ind w:left="720"/>
        <w:rPr>
          <w:u w:val="single"/>
        </w:rPr>
      </w:pPr>
    </w:p>
    <w:p w:rsidR="00BD1B1D" w:rsidRDefault="00BD1B1D" w:rsidP="00A15D98">
      <w:r>
        <w:t>II.</w:t>
      </w:r>
      <w:r>
        <w:tab/>
      </w:r>
      <w:r>
        <w:rPr>
          <w:u w:val="single"/>
        </w:rPr>
        <w:t>DISPOSITION OF MINUTES</w:t>
      </w:r>
    </w:p>
    <w:p w:rsidR="00BD1B1D" w:rsidRDefault="00BD1B1D" w:rsidP="00A15D98">
      <w:pPr>
        <w:ind w:left="720"/>
      </w:pPr>
      <w:proofErr w:type="gramStart"/>
      <w:r>
        <w:t xml:space="preserve">Minutes from the </w:t>
      </w:r>
      <w:r w:rsidR="005356F4">
        <w:t>March 13</w:t>
      </w:r>
      <w:r w:rsidR="00E345B0">
        <w:t>, 2017</w:t>
      </w:r>
      <w:r w:rsidR="002801AE">
        <w:t xml:space="preserve"> meeting</w:t>
      </w:r>
      <w:r>
        <w:t>.</w:t>
      </w:r>
      <w:proofErr w:type="gramEnd"/>
      <w:r w:rsidR="005B3577">
        <w:t xml:space="preserve">  (</w:t>
      </w:r>
      <w:proofErr w:type="gramStart"/>
      <w:r w:rsidR="00E66915">
        <w:t>action</w:t>
      </w:r>
      <w:proofErr w:type="gramEnd"/>
      <w:r w:rsidR="005B3577">
        <w:t>)</w:t>
      </w:r>
    </w:p>
    <w:p w:rsidR="00E01EB7" w:rsidRDefault="00E01EB7" w:rsidP="00A15D98">
      <w:pPr>
        <w:ind w:left="720"/>
      </w:pPr>
      <w:r>
        <w:t>Motion (to accept</w:t>
      </w:r>
      <w:proofErr w:type="gramStart"/>
      <w:r>
        <w:t>)_</w:t>
      </w:r>
      <w:proofErr w:type="gramEnd"/>
      <w:r>
        <w:t>__; Supported___; All in Favor___; Opposed___; Motion Carried or Defeated</w:t>
      </w:r>
    </w:p>
    <w:p w:rsidR="00386A83" w:rsidRPr="00CE1FE8" w:rsidRDefault="00B335D4" w:rsidP="00386A83">
      <w:pPr>
        <w:pStyle w:val="xmsonormal"/>
        <w:spacing w:after="0" w:afterAutospacing="0"/>
        <w:ind w:left="720" w:right="720" w:hanging="720"/>
        <w:jc w:val="both"/>
      </w:pPr>
      <w:r>
        <w:t>III</w:t>
      </w:r>
      <w:r w:rsidR="00BD1B1D">
        <w:t>.</w:t>
      </w:r>
      <w:r w:rsidR="00BD1B1D">
        <w:tab/>
      </w:r>
      <w:r w:rsidR="00BD1B1D">
        <w:rPr>
          <w:u w:val="single"/>
        </w:rPr>
        <w:t>HEARING OF THE PUBLIC</w:t>
      </w:r>
      <w:r w:rsidR="00386A83" w:rsidRPr="00386A83">
        <w:t xml:space="preserve"> - </w:t>
      </w:r>
      <w:r w:rsidR="00386A83" w:rsidRPr="00CE1FE8">
        <w:t xml:space="preserve">The hearings of the public are designated.   The hearing of the public will be for any Library business.  Upon addressing the Commission, please state your name and address.  Address the Chair.  You are welcome to direct questions, input information and/or express opinions to the Commission.  Anyone using </w:t>
      </w:r>
      <w:r w:rsidR="00386A83" w:rsidRPr="00CE1FE8">
        <w:rPr>
          <w:u w:val="single"/>
        </w:rPr>
        <w:t>inappropriate or threatening language</w:t>
      </w:r>
      <w:r w:rsidR="00386A83" w:rsidRPr="00CE1FE8">
        <w:t xml:space="preserve"> will be </w:t>
      </w:r>
      <w:r w:rsidR="00386A83" w:rsidRPr="00CE1FE8">
        <w:rPr>
          <w:u w:val="single"/>
        </w:rPr>
        <w:t xml:space="preserve">called out of </w:t>
      </w:r>
      <w:proofErr w:type="gramStart"/>
      <w:r w:rsidR="00386A83" w:rsidRPr="00CE1FE8">
        <w:rPr>
          <w:u w:val="single"/>
        </w:rPr>
        <w:t>order</w:t>
      </w:r>
      <w:proofErr w:type="gramEnd"/>
      <w:r w:rsidR="00386A83" w:rsidRPr="00CE1FE8">
        <w:t xml:space="preserve">, and will correct their language or end their comments.  Limit your remarks to </w:t>
      </w:r>
      <w:r w:rsidR="00386A83" w:rsidRPr="00CE1FE8">
        <w:rPr>
          <w:u w:val="single"/>
        </w:rPr>
        <w:t>three</w:t>
      </w:r>
      <w:r w:rsidR="00386A83" w:rsidRPr="00CE1FE8">
        <w:t xml:space="preserve"> (3) minutes.  It time permits, we may allow you one additional time period to provide new information or answer questions from the Trustees.  Anyone not adhering to these rules will be called out of order by the Chair.</w:t>
      </w:r>
    </w:p>
    <w:p w:rsidR="00386A83" w:rsidRDefault="00386A83" w:rsidP="00A15D98"/>
    <w:p w:rsidR="00BD1B1D" w:rsidRDefault="00E018FE" w:rsidP="00C36C5A">
      <w:r>
        <w:t>I</w:t>
      </w:r>
      <w:r w:rsidR="00C36C5A">
        <w:t xml:space="preserve">V.       </w:t>
      </w:r>
      <w:r w:rsidR="00BD1B1D">
        <w:rPr>
          <w:u w:val="single"/>
        </w:rPr>
        <w:t xml:space="preserve">REPORT OF THE </w:t>
      </w:r>
      <w:r w:rsidR="001F4070">
        <w:rPr>
          <w:u w:val="single"/>
        </w:rPr>
        <w:t>DIRECTOR</w:t>
      </w:r>
    </w:p>
    <w:p w:rsidR="000525BE" w:rsidRDefault="000525BE" w:rsidP="00A15D98">
      <w:pPr>
        <w:ind w:left="720"/>
      </w:pPr>
    </w:p>
    <w:p w:rsidR="00BD1B1D" w:rsidRDefault="00BD1B1D" w:rsidP="00A15D98">
      <w:pPr>
        <w:ind w:left="720"/>
      </w:pPr>
      <w:r>
        <w:t>1.</w:t>
      </w:r>
      <w:r>
        <w:tab/>
        <w:t>Library Update</w:t>
      </w:r>
      <w:r w:rsidR="00FF5B84">
        <w:t>.</w:t>
      </w:r>
      <w:r w:rsidR="00672BA4">
        <w:t xml:space="preserve">   </w:t>
      </w:r>
    </w:p>
    <w:p w:rsidR="00BD1B1D" w:rsidRDefault="00BD1B1D" w:rsidP="00A15D98">
      <w:pPr>
        <w:ind w:left="720"/>
      </w:pPr>
    </w:p>
    <w:p w:rsidR="006F7CE4" w:rsidRDefault="00BD1B1D" w:rsidP="00B727C3">
      <w:pPr>
        <w:ind w:left="720"/>
      </w:pPr>
      <w:r>
        <w:t>2.</w:t>
      </w:r>
      <w:r>
        <w:tab/>
        <w:t>Library Programs/Classes</w:t>
      </w:r>
      <w:r w:rsidR="00FF5B84">
        <w:t>.</w:t>
      </w:r>
    </w:p>
    <w:p w:rsidR="0060438C" w:rsidRDefault="0060438C" w:rsidP="00E9309C">
      <w:pPr>
        <w:ind w:left="810" w:hanging="90"/>
      </w:pPr>
    </w:p>
    <w:p w:rsidR="00E9309C" w:rsidRDefault="00E9309C" w:rsidP="00E9309C">
      <w:pPr>
        <w:ind w:left="810" w:hanging="90"/>
      </w:pPr>
      <w:r>
        <w:t>3.</w:t>
      </w:r>
      <w:r>
        <w:tab/>
        <w:t>Library Statistics</w:t>
      </w:r>
      <w:r w:rsidR="00DD3457">
        <w:t>.</w:t>
      </w:r>
    </w:p>
    <w:p w:rsidR="00EF5A5F" w:rsidRDefault="00EF5A5F" w:rsidP="001E321F">
      <w:pPr>
        <w:ind w:left="2160" w:hanging="720"/>
      </w:pPr>
    </w:p>
    <w:p w:rsidR="00A15D98" w:rsidRDefault="00A15D98" w:rsidP="00A15D98">
      <w:r>
        <w:tab/>
      </w:r>
      <w:r w:rsidR="00E9309C">
        <w:t>4</w:t>
      </w:r>
      <w:r w:rsidR="00252E6F" w:rsidRPr="00252E6F">
        <w:t>.</w:t>
      </w:r>
      <w:r w:rsidR="00252E6F" w:rsidRPr="00252E6F">
        <w:tab/>
        <w:t>Friends of the Roseville Public Library</w:t>
      </w:r>
      <w:r w:rsidR="00AA2A2A">
        <w:t>.</w:t>
      </w:r>
      <w:r w:rsidR="00252E6F" w:rsidRPr="00252E6F">
        <w:tab/>
      </w:r>
    </w:p>
    <w:p w:rsidR="00D64341" w:rsidRDefault="00D64341" w:rsidP="00922B07">
      <w:pPr>
        <w:ind w:left="2160" w:hanging="720"/>
      </w:pPr>
    </w:p>
    <w:p w:rsidR="00986AF4" w:rsidRPr="00EF5A5F" w:rsidRDefault="00E84A84" w:rsidP="008B0DA4">
      <w:r>
        <w:tab/>
      </w:r>
      <w:r w:rsidR="00986AF4">
        <w:t>5</w:t>
      </w:r>
      <w:r w:rsidR="00986AF4" w:rsidRPr="00A15D98">
        <w:t>.</w:t>
      </w:r>
      <w:r w:rsidR="00986AF4" w:rsidRPr="00A15D98">
        <w:tab/>
        <w:t>Roseville Historical and Genealogical Society</w:t>
      </w:r>
      <w:r w:rsidR="00AA2A2A">
        <w:t>.</w:t>
      </w:r>
      <w:r w:rsidR="00986AF4">
        <w:tab/>
      </w:r>
      <w:r w:rsidR="00986AF4">
        <w:tab/>
      </w:r>
      <w:r w:rsidR="00986AF4">
        <w:tab/>
      </w:r>
    </w:p>
    <w:p w:rsidR="00E018FE" w:rsidRDefault="00C36C5A" w:rsidP="00986AF4">
      <w:pPr>
        <w:ind w:left="630"/>
      </w:pPr>
      <w:r>
        <w:t xml:space="preserve"> </w:t>
      </w:r>
      <w:r w:rsidR="0060438C">
        <w:t xml:space="preserve"> </w:t>
      </w:r>
      <w:r>
        <w:t xml:space="preserve"> </w:t>
      </w:r>
    </w:p>
    <w:p w:rsidR="00986AF4" w:rsidRDefault="00A376EF" w:rsidP="00986AF4">
      <w:pPr>
        <w:ind w:left="630"/>
      </w:pPr>
      <w:r>
        <w:t xml:space="preserve">  </w:t>
      </w:r>
      <w:r w:rsidR="00986AF4" w:rsidRPr="0086412B">
        <w:t>6</w:t>
      </w:r>
      <w:r w:rsidR="00986AF4">
        <w:t>.</w:t>
      </w:r>
      <w:r w:rsidR="00986AF4">
        <w:tab/>
        <w:t>Budget and Bills.  (</w:t>
      </w:r>
      <w:proofErr w:type="gramStart"/>
      <w:r w:rsidR="00986AF4">
        <w:t>action</w:t>
      </w:r>
      <w:proofErr w:type="gramEnd"/>
      <w:r w:rsidR="00986AF4">
        <w:t>)</w:t>
      </w:r>
    </w:p>
    <w:p w:rsidR="00E01EB7" w:rsidRDefault="00E01EB7" w:rsidP="00E01EB7">
      <w:pPr>
        <w:ind w:left="1440"/>
      </w:pPr>
      <w:r>
        <w:t>Motion (to accept</w:t>
      </w:r>
      <w:proofErr w:type="gramStart"/>
      <w:r>
        <w:t>)_</w:t>
      </w:r>
      <w:proofErr w:type="gramEnd"/>
      <w:r>
        <w:t>__; Supported___; All in Favor___; Opposed___; Motion Carried or Defeated</w:t>
      </w:r>
    </w:p>
    <w:p w:rsidR="00E01EB7" w:rsidRDefault="00E01EB7" w:rsidP="00986AF4">
      <w:pPr>
        <w:ind w:left="630"/>
      </w:pPr>
    </w:p>
    <w:p w:rsidR="00986AF4" w:rsidRDefault="00986AF4" w:rsidP="00986AF4">
      <w:pPr>
        <w:ind w:left="630"/>
      </w:pPr>
    </w:p>
    <w:p w:rsidR="00076DA7" w:rsidRDefault="00C36C5A" w:rsidP="00427794">
      <w:pPr>
        <w:ind w:left="720" w:hanging="90"/>
      </w:pPr>
      <w:r>
        <w:t xml:space="preserve">   </w:t>
      </w:r>
    </w:p>
    <w:p w:rsidR="0082773C" w:rsidRDefault="0082773C" w:rsidP="00076DA7"/>
    <w:p w:rsidR="0082773C" w:rsidRDefault="0082773C" w:rsidP="00076DA7"/>
    <w:p w:rsidR="0082773C" w:rsidRDefault="0082773C" w:rsidP="00076DA7"/>
    <w:p w:rsidR="0082773C" w:rsidRDefault="0082773C" w:rsidP="00076DA7"/>
    <w:p w:rsidR="00076DA7" w:rsidRDefault="00076DA7" w:rsidP="00076DA7">
      <w:pPr>
        <w:rPr>
          <w:u w:val="single"/>
        </w:rPr>
      </w:pPr>
      <w:r>
        <w:t>V.</w:t>
      </w:r>
      <w:r>
        <w:tab/>
      </w:r>
      <w:r w:rsidR="00C36C5A">
        <w:t xml:space="preserve"> </w:t>
      </w:r>
      <w:r>
        <w:rPr>
          <w:u w:val="single"/>
        </w:rPr>
        <w:t>SUBURBAN LIBRARY COOPERATIVE</w:t>
      </w:r>
    </w:p>
    <w:p w:rsidR="00076DA7" w:rsidRDefault="00076DA7" w:rsidP="00076DA7"/>
    <w:p w:rsidR="00076DA7" w:rsidRDefault="00076DA7" w:rsidP="00076DA7">
      <w:pPr>
        <w:rPr>
          <w:u w:val="single"/>
        </w:rPr>
      </w:pPr>
      <w:r>
        <w:t>VI.</w:t>
      </w:r>
      <w:r>
        <w:tab/>
      </w:r>
      <w:r w:rsidR="00C36C5A">
        <w:t xml:space="preserve"> </w:t>
      </w:r>
      <w:r w:rsidRPr="00EC52AA">
        <w:rPr>
          <w:u w:val="single"/>
        </w:rPr>
        <w:t>COMMUNICATIONS</w:t>
      </w:r>
    </w:p>
    <w:p w:rsidR="00DD49C3" w:rsidRDefault="00DD49C3" w:rsidP="00076DA7">
      <w:pPr>
        <w:rPr>
          <w:u w:val="single"/>
        </w:rPr>
      </w:pPr>
    </w:p>
    <w:p w:rsidR="00DD49C3" w:rsidRDefault="00BD1B1D" w:rsidP="00A15D98">
      <w:pPr>
        <w:rPr>
          <w:u w:val="single"/>
        </w:rPr>
      </w:pPr>
      <w:r>
        <w:t>V</w:t>
      </w:r>
      <w:r w:rsidR="00E66915">
        <w:t>I</w:t>
      </w:r>
      <w:r>
        <w:t>I.</w:t>
      </w:r>
      <w:r>
        <w:tab/>
      </w:r>
      <w:r w:rsidR="00C36C5A">
        <w:t xml:space="preserve"> </w:t>
      </w:r>
      <w:r>
        <w:rPr>
          <w:u w:val="single"/>
        </w:rPr>
        <w:t>UNFINISHED BUSINESS</w:t>
      </w:r>
    </w:p>
    <w:p w:rsidR="008F20EA" w:rsidRDefault="008F20EA" w:rsidP="00A15D98">
      <w:pPr>
        <w:rPr>
          <w:u w:val="single"/>
        </w:rPr>
      </w:pPr>
    </w:p>
    <w:p w:rsidR="005C52FC" w:rsidRDefault="00DD49C3" w:rsidP="005C52FC">
      <w:pPr>
        <w:pStyle w:val="ListParagraph"/>
        <w:numPr>
          <w:ilvl w:val="0"/>
          <w:numId w:val="10"/>
        </w:numPr>
      </w:pPr>
      <w:r>
        <w:t xml:space="preserve">    </w:t>
      </w:r>
      <w:r w:rsidR="00B76AC1">
        <w:t>Personnel.</w:t>
      </w:r>
    </w:p>
    <w:p w:rsidR="00B76AC1" w:rsidRDefault="00B76AC1" w:rsidP="00B76AC1">
      <w:pPr>
        <w:ind w:left="720"/>
      </w:pPr>
    </w:p>
    <w:p w:rsidR="00B76AC1" w:rsidRDefault="00B76AC1" w:rsidP="00B76AC1">
      <w:pPr>
        <w:pStyle w:val="ListParagraph"/>
        <w:numPr>
          <w:ilvl w:val="0"/>
          <w:numId w:val="10"/>
        </w:numPr>
      </w:pPr>
      <w:r>
        <w:t xml:space="preserve">    Building/grounds update.</w:t>
      </w:r>
    </w:p>
    <w:p w:rsidR="00B07F35" w:rsidRDefault="00B07F35" w:rsidP="00B07F35">
      <w:pPr>
        <w:pStyle w:val="ListParagraph"/>
      </w:pPr>
    </w:p>
    <w:p w:rsidR="00B07F35" w:rsidRDefault="00B07F35" w:rsidP="00B07F35">
      <w:pPr>
        <w:pStyle w:val="ListParagraph"/>
        <w:numPr>
          <w:ilvl w:val="0"/>
          <w:numId w:val="10"/>
        </w:numPr>
      </w:pPr>
      <w:r>
        <w:t xml:space="preserve">    </w:t>
      </w:r>
      <w:r w:rsidR="004B23EF">
        <w:t>Endowment Fund Comingle</w:t>
      </w:r>
      <w:r w:rsidR="00813B50">
        <w:t>.</w:t>
      </w:r>
      <w:r>
        <w:t xml:space="preserve"> </w:t>
      </w:r>
    </w:p>
    <w:p w:rsidR="0040021F" w:rsidRDefault="0040021F" w:rsidP="004B23EF">
      <w:pPr>
        <w:ind w:left="1440"/>
      </w:pPr>
    </w:p>
    <w:p w:rsidR="0040021F" w:rsidRDefault="0040021F" w:rsidP="0040021F"/>
    <w:p w:rsidR="00A376EF" w:rsidRDefault="00442699" w:rsidP="00E01EB7">
      <w:pPr>
        <w:ind w:left="765"/>
      </w:pPr>
      <w:r>
        <w:t xml:space="preserve">  </w:t>
      </w:r>
    </w:p>
    <w:p w:rsidR="00E018FE" w:rsidRDefault="00E018FE" w:rsidP="00E018FE">
      <w:r>
        <w:t xml:space="preserve">VIII.     </w:t>
      </w:r>
      <w:r w:rsidRPr="00E018FE">
        <w:rPr>
          <w:u w:val="single"/>
        </w:rPr>
        <w:t>NEW BUSINESS</w:t>
      </w:r>
      <w:r>
        <w:tab/>
      </w:r>
    </w:p>
    <w:p w:rsidR="00E018FE" w:rsidRDefault="00E018FE" w:rsidP="00E018FE"/>
    <w:p w:rsidR="00E018FE" w:rsidRDefault="00E018FE" w:rsidP="00E018FE">
      <w:pPr>
        <w:pStyle w:val="ListParagraph"/>
        <w:numPr>
          <w:ilvl w:val="0"/>
          <w:numId w:val="9"/>
        </w:numPr>
      </w:pPr>
      <w:r>
        <w:t xml:space="preserve">     Donations. (action)</w:t>
      </w:r>
    </w:p>
    <w:p w:rsidR="00B76AC1" w:rsidRDefault="00B76AC1" w:rsidP="00B76AC1">
      <w:pPr>
        <w:ind w:left="1440"/>
      </w:pPr>
      <w:r>
        <w:t>Motion (to accept</w:t>
      </w:r>
      <w:proofErr w:type="gramStart"/>
      <w:r>
        <w:t>)_</w:t>
      </w:r>
      <w:proofErr w:type="gramEnd"/>
      <w:r>
        <w:t>__; Supported___; All in Favor___; Opposed___; Motion Carried or Defeated</w:t>
      </w:r>
    </w:p>
    <w:p w:rsidR="0037049F" w:rsidRDefault="0037049F" w:rsidP="00B76AC1">
      <w:pPr>
        <w:ind w:left="1440"/>
      </w:pPr>
    </w:p>
    <w:p w:rsidR="0037049F" w:rsidRDefault="0037049F" w:rsidP="0037049F">
      <w:pPr>
        <w:pStyle w:val="ListParagraph"/>
        <w:numPr>
          <w:ilvl w:val="0"/>
          <w:numId w:val="9"/>
        </w:numPr>
      </w:pPr>
      <w:r>
        <w:t xml:space="preserve">     </w:t>
      </w:r>
      <w:r w:rsidR="00975A7F">
        <w:t>Internet Filter.</w:t>
      </w:r>
    </w:p>
    <w:p w:rsidR="00467CA3" w:rsidRDefault="00467CA3" w:rsidP="00467CA3"/>
    <w:p w:rsidR="00467CA3" w:rsidRDefault="00467CA3" w:rsidP="00467CA3">
      <w:pPr>
        <w:pStyle w:val="ListParagraph"/>
        <w:numPr>
          <w:ilvl w:val="0"/>
          <w:numId w:val="9"/>
        </w:numPr>
      </w:pPr>
      <w:r>
        <w:t xml:space="preserve"> </w:t>
      </w:r>
      <w:r w:rsidR="00D24126">
        <w:t xml:space="preserve">    </w:t>
      </w:r>
      <w:r w:rsidR="00975A7F">
        <w:t>Tutor.com.</w:t>
      </w:r>
    </w:p>
    <w:p w:rsidR="00975A7F" w:rsidRDefault="00975A7F" w:rsidP="00975A7F">
      <w:pPr>
        <w:pStyle w:val="ListParagraph"/>
      </w:pPr>
    </w:p>
    <w:p w:rsidR="00975A7F" w:rsidRDefault="00975A7F" w:rsidP="00467CA3">
      <w:pPr>
        <w:pStyle w:val="ListParagraph"/>
        <w:numPr>
          <w:ilvl w:val="0"/>
          <w:numId w:val="9"/>
        </w:numPr>
      </w:pPr>
      <w:r>
        <w:t xml:space="preserve">     Director’s Evaluation.</w:t>
      </w:r>
      <w:r>
        <w:br/>
      </w:r>
    </w:p>
    <w:p w:rsidR="00975A7F" w:rsidRDefault="00975A7F" w:rsidP="00975A7F">
      <w:pPr>
        <w:pStyle w:val="ListParagraph"/>
        <w:numPr>
          <w:ilvl w:val="0"/>
          <w:numId w:val="9"/>
        </w:numPr>
      </w:pPr>
      <w:r>
        <w:t xml:space="preserve">     FOML Workshop and Badges.</w:t>
      </w:r>
    </w:p>
    <w:p w:rsidR="00975A7F" w:rsidRDefault="00975A7F" w:rsidP="00975A7F"/>
    <w:p w:rsidR="00E01EB7" w:rsidRDefault="00E01EB7" w:rsidP="00B76AC1">
      <w:pPr>
        <w:pStyle w:val="ListParagraph"/>
        <w:numPr>
          <w:ilvl w:val="0"/>
          <w:numId w:val="9"/>
        </w:numPr>
      </w:pPr>
      <w:r>
        <w:t xml:space="preserve">  </w:t>
      </w:r>
      <w:r w:rsidR="00414D9F">
        <w:t xml:space="preserve">   Other items.</w:t>
      </w:r>
    </w:p>
    <w:p w:rsidR="00E01EB7" w:rsidRDefault="00E01EB7" w:rsidP="00E01EB7">
      <w:pPr>
        <w:ind w:left="1440"/>
      </w:pPr>
    </w:p>
    <w:p w:rsidR="00E018FE" w:rsidRDefault="00E01EB7" w:rsidP="00414D9F">
      <w:pPr>
        <w:ind w:left="720"/>
      </w:pPr>
      <w:r>
        <w:t xml:space="preserve">      </w:t>
      </w:r>
      <w:r w:rsidR="005C52FC">
        <w:t xml:space="preserve">     </w:t>
      </w:r>
    </w:p>
    <w:p w:rsidR="00E018FE" w:rsidRDefault="00E018FE" w:rsidP="00E018FE">
      <w:pPr>
        <w:pStyle w:val="ListParagraph"/>
      </w:pPr>
    </w:p>
    <w:p w:rsidR="005F59E3" w:rsidRDefault="00C36C5A" w:rsidP="005F59E3">
      <w:pPr>
        <w:pStyle w:val="ListParagraph"/>
        <w:ind w:left="0"/>
      </w:pPr>
      <w:r>
        <w:t xml:space="preserve">  I</w:t>
      </w:r>
      <w:r w:rsidR="00BD1B1D">
        <w:t>X.</w:t>
      </w:r>
      <w:r w:rsidR="00BD1B1D">
        <w:tab/>
      </w:r>
      <w:r>
        <w:t xml:space="preserve"> </w:t>
      </w:r>
      <w:proofErr w:type="gramStart"/>
      <w:r w:rsidR="00BD1B1D" w:rsidRPr="00B50C0A">
        <w:rPr>
          <w:u w:val="single"/>
        </w:rPr>
        <w:t>ADJOURNMEN</w:t>
      </w:r>
      <w:r w:rsidR="005F59E3" w:rsidRPr="00B50C0A">
        <w:rPr>
          <w:u w:val="single"/>
        </w:rPr>
        <w:t>T</w:t>
      </w:r>
      <w:r w:rsidR="00B50C0A" w:rsidRPr="00B50C0A">
        <w:t xml:space="preserve">  (</w:t>
      </w:r>
      <w:proofErr w:type="gramEnd"/>
      <w:r w:rsidR="00B50C0A" w:rsidRPr="00B50C0A">
        <w:t>action)</w:t>
      </w:r>
    </w:p>
    <w:p w:rsidR="00E01EB7" w:rsidRDefault="00E01EB7" w:rsidP="00E01EB7">
      <w:pPr>
        <w:ind w:left="720"/>
      </w:pPr>
      <w:r>
        <w:t>Motion (to accept</w:t>
      </w:r>
      <w:proofErr w:type="gramStart"/>
      <w:r>
        <w:t>)_</w:t>
      </w:r>
      <w:proofErr w:type="gramEnd"/>
      <w:r>
        <w:t>__; Supported___; All in Favor___; Opposed___; Motion Carried or Defeated</w:t>
      </w:r>
    </w:p>
    <w:p w:rsidR="00E01EB7" w:rsidRPr="00B50C0A" w:rsidRDefault="00E01EB7" w:rsidP="005F59E3">
      <w:pPr>
        <w:pStyle w:val="ListParagraph"/>
        <w:ind w:left="0"/>
      </w:pPr>
    </w:p>
    <w:sectPr w:rsidR="00E01EB7" w:rsidRPr="00B50C0A" w:rsidSect="00B335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35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E2" w:rsidRDefault="00796DE2">
      <w:r>
        <w:separator/>
      </w:r>
    </w:p>
  </w:endnote>
  <w:endnote w:type="continuationSeparator" w:id="0">
    <w:p w:rsidR="00796DE2" w:rsidRDefault="00796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49111A" w:rsidP="00BB3074">
    <w:pPr>
      <w:pStyle w:val="Footer"/>
      <w:framePr w:wrap="around" w:vAnchor="text" w:hAnchor="margin" w:xAlign="center" w:y="1"/>
      <w:rPr>
        <w:rStyle w:val="PageNumber"/>
      </w:rPr>
    </w:pPr>
    <w:r>
      <w:rPr>
        <w:rStyle w:val="PageNumber"/>
      </w:rPr>
      <w:fldChar w:fldCharType="begin"/>
    </w:r>
    <w:r w:rsidR="00AE2D01">
      <w:rPr>
        <w:rStyle w:val="PageNumber"/>
      </w:rPr>
      <w:instrText xml:space="preserve">PAGE  </w:instrText>
    </w:r>
    <w:r>
      <w:rPr>
        <w:rStyle w:val="PageNumber"/>
      </w:rPr>
      <w:fldChar w:fldCharType="end"/>
    </w:r>
  </w:p>
  <w:p w:rsidR="00AE2D01" w:rsidRDefault="00AE2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F" w:rsidRDefault="00975A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AE2D01" w:rsidP="00A81588"/>
  <w:p w:rsidR="00AE2D01" w:rsidRDefault="00AE2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E2" w:rsidRDefault="00796DE2">
      <w:r>
        <w:separator/>
      </w:r>
    </w:p>
  </w:footnote>
  <w:footnote w:type="continuationSeparator" w:id="0">
    <w:p w:rsidR="00796DE2" w:rsidRDefault="00796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F" w:rsidRDefault="00975A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3C" w:rsidRDefault="0082773C" w:rsidP="0082773C">
    <w:pPr>
      <w:ind w:left="720"/>
      <w:jc w:val="center"/>
    </w:pPr>
    <w:r>
      <w:t>AGENDA/ROSEVILLE PUBLIC LIBRARY COMMISSION/</w:t>
    </w:r>
    <w:r w:rsidRPr="004B1353">
      <w:t xml:space="preserve"> </w:t>
    </w:r>
    <w:r w:rsidR="00975A7F">
      <w:t xml:space="preserve">MAY </w:t>
    </w:r>
    <w:r w:rsidR="00975A7F">
      <w:t>08,</w:t>
    </w:r>
    <w:r w:rsidR="00C22801">
      <w:t xml:space="preserve"> 201</w:t>
    </w:r>
    <w:r w:rsidR="003C26BC">
      <w:t>7</w:t>
    </w:r>
    <w:r>
      <w:t>/</w:t>
    </w:r>
    <w:r w:rsidR="00C22801">
      <w:t>CONFERENCE ROOM</w:t>
    </w:r>
    <w:r>
      <w:t>/6:</w:t>
    </w:r>
    <w:r w:rsidR="00BF0A3D">
      <w:t>30</w:t>
    </w:r>
    <w:r>
      <w:t>PM – PAGE 2</w:t>
    </w:r>
  </w:p>
  <w:p w:rsidR="0082773C" w:rsidRDefault="008277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7F" w:rsidRDefault="00975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51F"/>
    <w:multiLevelType w:val="hybridMultilevel"/>
    <w:tmpl w:val="A3708646"/>
    <w:lvl w:ilvl="0" w:tplc="B64AB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D61C6"/>
    <w:multiLevelType w:val="hybridMultilevel"/>
    <w:tmpl w:val="E0E07C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01A18"/>
    <w:multiLevelType w:val="hybridMultilevel"/>
    <w:tmpl w:val="71A64D4C"/>
    <w:lvl w:ilvl="0" w:tplc="B396F7BC">
      <w:start w:val="3"/>
      <w:numFmt w:val="upp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146067BB"/>
    <w:multiLevelType w:val="hybridMultilevel"/>
    <w:tmpl w:val="57BACB40"/>
    <w:lvl w:ilvl="0" w:tplc="C67AC760">
      <w:start w:val="1"/>
      <w:numFmt w:val="upp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C271171"/>
    <w:multiLevelType w:val="hybridMultilevel"/>
    <w:tmpl w:val="332EE994"/>
    <w:lvl w:ilvl="0" w:tplc="C146552A">
      <w:start w:val="8"/>
      <w:numFmt w:val="upperRoman"/>
      <w:lvlText w:val="%1."/>
      <w:lvlJc w:val="left"/>
      <w:pPr>
        <w:tabs>
          <w:tab w:val="num" w:pos="900"/>
        </w:tabs>
        <w:ind w:left="900" w:hanging="720"/>
      </w:pPr>
      <w:rPr>
        <w:rFonts w:cs="Times New Roman" w:hint="default"/>
      </w:rPr>
    </w:lvl>
    <w:lvl w:ilvl="1" w:tplc="3A4E3F86">
      <w:start w:val="1"/>
      <w:numFmt w:val="decimal"/>
      <w:lvlText w:val="%2."/>
      <w:lvlJc w:val="left"/>
      <w:pPr>
        <w:tabs>
          <w:tab w:val="num" w:pos="1620"/>
        </w:tabs>
        <w:ind w:left="1620" w:hanging="720"/>
      </w:pPr>
      <w:rPr>
        <w:rFonts w:cs="Times New Roman" w:hint="default"/>
      </w:rPr>
    </w:lvl>
    <w:lvl w:ilvl="2" w:tplc="3A3C6382">
      <w:start w:val="1"/>
      <w:numFmt w:val="lowerLetter"/>
      <w:lvlText w:val="%3."/>
      <w:lvlJc w:val="left"/>
      <w:pPr>
        <w:ind w:left="2160" w:hanging="360"/>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32F65125"/>
    <w:multiLevelType w:val="hybridMultilevel"/>
    <w:tmpl w:val="0FCA135C"/>
    <w:lvl w:ilvl="0" w:tplc="2DD0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23BAF"/>
    <w:multiLevelType w:val="hybridMultilevel"/>
    <w:tmpl w:val="5D50271E"/>
    <w:lvl w:ilvl="0" w:tplc="22382C22">
      <w:start w:val="9"/>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A9B11DC"/>
    <w:multiLevelType w:val="hybridMultilevel"/>
    <w:tmpl w:val="A0BCC7C2"/>
    <w:lvl w:ilvl="0" w:tplc="84623EDA">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270D7"/>
    <w:multiLevelType w:val="hybridMultilevel"/>
    <w:tmpl w:val="44EA379A"/>
    <w:lvl w:ilvl="0" w:tplc="5E685488">
      <w:start w:val="1"/>
      <w:numFmt w:val="decimal"/>
      <w:lvlText w:val="%1."/>
      <w:lvlJc w:val="left"/>
      <w:pPr>
        <w:ind w:left="1125"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24F0E46"/>
    <w:multiLevelType w:val="hybridMultilevel"/>
    <w:tmpl w:val="0348493C"/>
    <w:lvl w:ilvl="0" w:tplc="2D9C3A96">
      <w:start w:val="4"/>
      <w:numFmt w:val="upperRoman"/>
      <w:lvlText w:val="%1&gt;"/>
      <w:lvlJc w:val="left"/>
      <w:pPr>
        <w:ind w:left="900" w:hanging="72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2"/>
  </w:num>
  <w:num w:numId="4">
    <w:abstractNumId w:val="6"/>
  </w:num>
  <w:num w:numId="5">
    <w:abstractNumId w:val="1"/>
  </w:num>
  <w:num w:numId="6">
    <w:abstractNumId w:val="9"/>
  </w:num>
  <w:num w:numId="7">
    <w:abstractNumId w:val="7"/>
  </w:num>
  <w:num w:numId="8">
    <w:abstractNumId w:val="5"/>
  </w:num>
  <w:num w:numId="9">
    <w:abstractNumId w:val="0"/>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F3061"/>
    <w:rsid w:val="00002401"/>
    <w:rsid w:val="00004277"/>
    <w:rsid w:val="0000500B"/>
    <w:rsid w:val="00006E2B"/>
    <w:rsid w:val="0000771C"/>
    <w:rsid w:val="00007C04"/>
    <w:rsid w:val="00011957"/>
    <w:rsid w:val="000148AF"/>
    <w:rsid w:val="000210BA"/>
    <w:rsid w:val="0002345F"/>
    <w:rsid w:val="0002675C"/>
    <w:rsid w:val="00031077"/>
    <w:rsid w:val="00033B6D"/>
    <w:rsid w:val="00034661"/>
    <w:rsid w:val="0003485B"/>
    <w:rsid w:val="00044715"/>
    <w:rsid w:val="00044FE8"/>
    <w:rsid w:val="00051329"/>
    <w:rsid w:val="00051DFA"/>
    <w:rsid w:val="000525BE"/>
    <w:rsid w:val="00055E24"/>
    <w:rsid w:val="00056659"/>
    <w:rsid w:val="00061386"/>
    <w:rsid w:val="00063BE0"/>
    <w:rsid w:val="00064EF7"/>
    <w:rsid w:val="000705F9"/>
    <w:rsid w:val="00071219"/>
    <w:rsid w:val="00075DC9"/>
    <w:rsid w:val="00076626"/>
    <w:rsid w:val="00076DA7"/>
    <w:rsid w:val="000775F8"/>
    <w:rsid w:val="00082EA1"/>
    <w:rsid w:val="000831C0"/>
    <w:rsid w:val="0008330C"/>
    <w:rsid w:val="00086152"/>
    <w:rsid w:val="000871C1"/>
    <w:rsid w:val="000903F6"/>
    <w:rsid w:val="000929EF"/>
    <w:rsid w:val="0009375E"/>
    <w:rsid w:val="00094028"/>
    <w:rsid w:val="000A0DF4"/>
    <w:rsid w:val="000A1490"/>
    <w:rsid w:val="000A265A"/>
    <w:rsid w:val="000A4F49"/>
    <w:rsid w:val="000A63B3"/>
    <w:rsid w:val="000A6997"/>
    <w:rsid w:val="000B0C6D"/>
    <w:rsid w:val="000B1755"/>
    <w:rsid w:val="000B64F6"/>
    <w:rsid w:val="000B662D"/>
    <w:rsid w:val="000B67FD"/>
    <w:rsid w:val="000C019F"/>
    <w:rsid w:val="000C20B3"/>
    <w:rsid w:val="000C5C87"/>
    <w:rsid w:val="000C6618"/>
    <w:rsid w:val="000D429F"/>
    <w:rsid w:val="000D5AE6"/>
    <w:rsid w:val="000D6794"/>
    <w:rsid w:val="000D6FFA"/>
    <w:rsid w:val="000D7F0E"/>
    <w:rsid w:val="000E0E09"/>
    <w:rsid w:val="000E351D"/>
    <w:rsid w:val="000E3868"/>
    <w:rsid w:val="000E6A89"/>
    <w:rsid w:val="000E748E"/>
    <w:rsid w:val="000E7D57"/>
    <w:rsid w:val="000F3705"/>
    <w:rsid w:val="000F46EB"/>
    <w:rsid w:val="000F5B8A"/>
    <w:rsid w:val="000F7860"/>
    <w:rsid w:val="00102BA4"/>
    <w:rsid w:val="001036FA"/>
    <w:rsid w:val="00103A8D"/>
    <w:rsid w:val="001041D1"/>
    <w:rsid w:val="00104684"/>
    <w:rsid w:val="00104CE5"/>
    <w:rsid w:val="00112181"/>
    <w:rsid w:val="00121009"/>
    <w:rsid w:val="00125580"/>
    <w:rsid w:val="00126101"/>
    <w:rsid w:val="00127009"/>
    <w:rsid w:val="0012742C"/>
    <w:rsid w:val="00127B43"/>
    <w:rsid w:val="00131D3F"/>
    <w:rsid w:val="00140C7D"/>
    <w:rsid w:val="00143111"/>
    <w:rsid w:val="0014567B"/>
    <w:rsid w:val="00147E4F"/>
    <w:rsid w:val="001502E9"/>
    <w:rsid w:val="00150D13"/>
    <w:rsid w:val="00153492"/>
    <w:rsid w:val="00154502"/>
    <w:rsid w:val="00162748"/>
    <w:rsid w:val="00163BE1"/>
    <w:rsid w:val="0016529C"/>
    <w:rsid w:val="00171AD4"/>
    <w:rsid w:val="00171D56"/>
    <w:rsid w:val="00173CA7"/>
    <w:rsid w:val="00174DF4"/>
    <w:rsid w:val="00183EB2"/>
    <w:rsid w:val="00185416"/>
    <w:rsid w:val="001861DE"/>
    <w:rsid w:val="00186CE6"/>
    <w:rsid w:val="00186D27"/>
    <w:rsid w:val="00191B80"/>
    <w:rsid w:val="00192247"/>
    <w:rsid w:val="00194EA4"/>
    <w:rsid w:val="00197FA6"/>
    <w:rsid w:val="001A3281"/>
    <w:rsid w:val="001A6FC2"/>
    <w:rsid w:val="001B217B"/>
    <w:rsid w:val="001B3320"/>
    <w:rsid w:val="001B5370"/>
    <w:rsid w:val="001B5411"/>
    <w:rsid w:val="001B5BCF"/>
    <w:rsid w:val="001B5BDF"/>
    <w:rsid w:val="001B5DB1"/>
    <w:rsid w:val="001B6DB9"/>
    <w:rsid w:val="001C0B20"/>
    <w:rsid w:val="001C0CC1"/>
    <w:rsid w:val="001C1ECD"/>
    <w:rsid w:val="001C3448"/>
    <w:rsid w:val="001C4EBC"/>
    <w:rsid w:val="001C6EC1"/>
    <w:rsid w:val="001C74AE"/>
    <w:rsid w:val="001D195D"/>
    <w:rsid w:val="001E03E7"/>
    <w:rsid w:val="001E16D3"/>
    <w:rsid w:val="001E321F"/>
    <w:rsid w:val="001E4192"/>
    <w:rsid w:val="001E4544"/>
    <w:rsid w:val="001E5FA3"/>
    <w:rsid w:val="001F02A0"/>
    <w:rsid w:val="001F23C5"/>
    <w:rsid w:val="001F25A9"/>
    <w:rsid w:val="001F3061"/>
    <w:rsid w:val="001F3B49"/>
    <w:rsid w:val="001F3BBB"/>
    <w:rsid w:val="001F4070"/>
    <w:rsid w:val="001F592D"/>
    <w:rsid w:val="001F68B4"/>
    <w:rsid w:val="00201A71"/>
    <w:rsid w:val="002024E7"/>
    <w:rsid w:val="00210F8B"/>
    <w:rsid w:val="00211B03"/>
    <w:rsid w:val="002125F8"/>
    <w:rsid w:val="00214E86"/>
    <w:rsid w:val="00215812"/>
    <w:rsid w:val="002162B6"/>
    <w:rsid w:val="00220E7C"/>
    <w:rsid w:val="002234C4"/>
    <w:rsid w:val="0022679A"/>
    <w:rsid w:val="0022788E"/>
    <w:rsid w:val="00230B8B"/>
    <w:rsid w:val="00236091"/>
    <w:rsid w:val="002363BC"/>
    <w:rsid w:val="002369DB"/>
    <w:rsid w:val="002370A9"/>
    <w:rsid w:val="00237A67"/>
    <w:rsid w:val="002416D0"/>
    <w:rsid w:val="00241B1F"/>
    <w:rsid w:val="00242271"/>
    <w:rsid w:val="00242C6D"/>
    <w:rsid w:val="00244124"/>
    <w:rsid w:val="0024795E"/>
    <w:rsid w:val="00252843"/>
    <w:rsid w:val="00252E6F"/>
    <w:rsid w:val="00253CE0"/>
    <w:rsid w:val="002550C5"/>
    <w:rsid w:val="002555A4"/>
    <w:rsid w:val="0025643D"/>
    <w:rsid w:val="00257998"/>
    <w:rsid w:val="00260E01"/>
    <w:rsid w:val="00261724"/>
    <w:rsid w:val="002654CD"/>
    <w:rsid w:val="00265C4D"/>
    <w:rsid w:val="00266378"/>
    <w:rsid w:val="00270741"/>
    <w:rsid w:val="00272B61"/>
    <w:rsid w:val="0027369A"/>
    <w:rsid w:val="0027508B"/>
    <w:rsid w:val="0027519F"/>
    <w:rsid w:val="002800BA"/>
    <w:rsid w:val="002801AE"/>
    <w:rsid w:val="002805CD"/>
    <w:rsid w:val="00283A16"/>
    <w:rsid w:val="002841F4"/>
    <w:rsid w:val="002854D8"/>
    <w:rsid w:val="00286502"/>
    <w:rsid w:val="00286E3C"/>
    <w:rsid w:val="00287A07"/>
    <w:rsid w:val="00290FEF"/>
    <w:rsid w:val="00292890"/>
    <w:rsid w:val="002936E0"/>
    <w:rsid w:val="002A2F8C"/>
    <w:rsid w:val="002A3004"/>
    <w:rsid w:val="002A4486"/>
    <w:rsid w:val="002A5838"/>
    <w:rsid w:val="002A5E5D"/>
    <w:rsid w:val="002A6EDB"/>
    <w:rsid w:val="002B018E"/>
    <w:rsid w:val="002B0E8B"/>
    <w:rsid w:val="002B25F7"/>
    <w:rsid w:val="002B2D01"/>
    <w:rsid w:val="002B36FF"/>
    <w:rsid w:val="002B669F"/>
    <w:rsid w:val="002C3048"/>
    <w:rsid w:val="002C48C7"/>
    <w:rsid w:val="002C4E5E"/>
    <w:rsid w:val="002C66AD"/>
    <w:rsid w:val="002D086B"/>
    <w:rsid w:val="002D2827"/>
    <w:rsid w:val="002D29B9"/>
    <w:rsid w:val="002D5A0B"/>
    <w:rsid w:val="002E4243"/>
    <w:rsid w:val="002E7E67"/>
    <w:rsid w:val="002F524D"/>
    <w:rsid w:val="002F5FD4"/>
    <w:rsid w:val="0030083C"/>
    <w:rsid w:val="003049A9"/>
    <w:rsid w:val="003132CF"/>
    <w:rsid w:val="00313E2D"/>
    <w:rsid w:val="00314612"/>
    <w:rsid w:val="003158DF"/>
    <w:rsid w:val="00317A63"/>
    <w:rsid w:val="003220E9"/>
    <w:rsid w:val="00324325"/>
    <w:rsid w:val="00324ABC"/>
    <w:rsid w:val="003314EB"/>
    <w:rsid w:val="00331681"/>
    <w:rsid w:val="00334083"/>
    <w:rsid w:val="00335B8C"/>
    <w:rsid w:val="00340E23"/>
    <w:rsid w:val="00340E7B"/>
    <w:rsid w:val="00341A11"/>
    <w:rsid w:val="003438D8"/>
    <w:rsid w:val="00346EE0"/>
    <w:rsid w:val="003529FF"/>
    <w:rsid w:val="00357243"/>
    <w:rsid w:val="0037049F"/>
    <w:rsid w:val="00370808"/>
    <w:rsid w:val="00373B53"/>
    <w:rsid w:val="003837C8"/>
    <w:rsid w:val="00385AB4"/>
    <w:rsid w:val="00386663"/>
    <w:rsid w:val="00386A83"/>
    <w:rsid w:val="00391189"/>
    <w:rsid w:val="003936D1"/>
    <w:rsid w:val="003946FD"/>
    <w:rsid w:val="00396170"/>
    <w:rsid w:val="003A081E"/>
    <w:rsid w:val="003A2219"/>
    <w:rsid w:val="003A2E0C"/>
    <w:rsid w:val="003A2F3A"/>
    <w:rsid w:val="003A4FCD"/>
    <w:rsid w:val="003A71E5"/>
    <w:rsid w:val="003B1855"/>
    <w:rsid w:val="003B399D"/>
    <w:rsid w:val="003B54D6"/>
    <w:rsid w:val="003B6A10"/>
    <w:rsid w:val="003C26BC"/>
    <w:rsid w:val="003C68BC"/>
    <w:rsid w:val="003D0B06"/>
    <w:rsid w:val="003D45DC"/>
    <w:rsid w:val="003E23BC"/>
    <w:rsid w:val="003E2A56"/>
    <w:rsid w:val="003E3A69"/>
    <w:rsid w:val="003E5F30"/>
    <w:rsid w:val="003F1491"/>
    <w:rsid w:val="003F30CC"/>
    <w:rsid w:val="003F4F0D"/>
    <w:rsid w:val="003F5B27"/>
    <w:rsid w:val="003F6F09"/>
    <w:rsid w:val="0040021F"/>
    <w:rsid w:val="0040124F"/>
    <w:rsid w:val="004023DD"/>
    <w:rsid w:val="00405445"/>
    <w:rsid w:val="00407494"/>
    <w:rsid w:val="00411223"/>
    <w:rsid w:val="00413AAD"/>
    <w:rsid w:val="00414D9F"/>
    <w:rsid w:val="00414FA4"/>
    <w:rsid w:val="00416E8C"/>
    <w:rsid w:val="00417143"/>
    <w:rsid w:val="00420CC9"/>
    <w:rsid w:val="00422A7E"/>
    <w:rsid w:val="00424576"/>
    <w:rsid w:val="00425990"/>
    <w:rsid w:val="00426579"/>
    <w:rsid w:val="00426AE1"/>
    <w:rsid w:val="00427794"/>
    <w:rsid w:val="00427874"/>
    <w:rsid w:val="0043069A"/>
    <w:rsid w:val="00430853"/>
    <w:rsid w:val="004324A9"/>
    <w:rsid w:val="00434A9F"/>
    <w:rsid w:val="00434C50"/>
    <w:rsid w:val="00435A3B"/>
    <w:rsid w:val="0044062E"/>
    <w:rsid w:val="00442699"/>
    <w:rsid w:val="00442E85"/>
    <w:rsid w:val="004447F9"/>
    <w:rsid w:val="00444E45"/>
    <w:rsid w:val="0045434C"/>
    <w:rsid w:val="00456E5D"/>
    <w:rsid w:val="00457188"/>
    <w:rsid w:val="004576BC"/>
    <w:rsid w:val="00457AAD"/>
    <w:rsid w:val="00461347"/>
    <w:rsid w:val="00463D18"/>
    <w:rsid w:val="004674C1"/>
    <w:rsid w:val="00467CA3"/>
    <w:rsid w:val="00472B0B"/>
    <w:rsid w:val="0048009B"/>
    <w:rsid w:val="00480E14"/>
    <w:rsid w:val="0048135C"/>
    <w:rsid w:val="004821FA"/>
    <w:rsid w:val="00483387"/>
    <w:rsid w:val="0048494C"/>
    <w:rsid w:val="004876F7"/>
    <w:rsid w:val="00490E2F"/>
    <w:rsid w:val="0049111A"/>
    <w:rsid w:val="00492D26"/>
    <w:rsid w:val="00495CEF"/>
    <w:rsid w:val="00496D94"/>
    <w:rsid w:val="00497095"/>
    <w:rsid w:val="004A1C6F"/>
    <w:rsid w:val="004A417C"/>
    <w:rsid w:val="004A4931"/>
    <w:rsid w:val="004A617E"/>
    <w:rsid w:val="004B1353"/>
    <w:rsid w:val="004B171F"/>
    <w:rsid w:val="004B1752"/>
    <w:rsid w:val="004B23EF"/>
    <w:rsid w:val="004B5472"/>
    <w:rsid w:val="004B6705"/>
    <w:rsid w:val="004C2B55"/>
    <w:rsid w:val="004C3128"/>
    <w:rsid w:val="004C4497"/>
    <w:rsid w:val="004C5B53"/>
    <w:rsid w:val="004D2178"/>
    <w:rsid w:val="004D428A"/>
    <w:rsid w:val="004E2595"/>
    <w:rsid w:val="004E305A"/>
    <w:rsid w:val="004E6060"/>
    <w:rsid w:val="004F0BBF"/>
    <w:rsid w:val="004F1554"/>
    <w:rsid w:val="004F2B1B"/>
    <w:rsid w:val="00500E32"/>
    <w:rsid w:val="00500E94"/>
    <w:rsid w:val="0050384E"/>
    <w:rsid w:val="00505847"/>
    <w:rsid w:val="00507BA6"/>
    <w:rsid w:val="00510B43"/>
    <w:rsid w:val="0052059E"/>
    <w:rsid w:val="005219A1"/>
    <w:rsid w:val="00522C26"/>
    <w:rsid w:val="005246D9"/>
    <w:rsid w:val="0052639A"/>
    <w:rsid w:val="00530398"/>
    <w:rsid w:val="005308C4"/>
    <w:rsid w:val="00532E95"/>
    <w:rsid w:val="00533451"/>
    <w:rsid w:val="00533646"/>
    <w:rsid w:val="005356F4"/>
    <w:rsid w:val="005357DE"/>
    <w:rsid w:val="005360B9"/>
    <w:rsid w:val="00537A3E"/>
    <w:rsid w:val="00537A84"/>
    <w:rsid w:val="005408BD"/>
    <w:rsid w:val="005408E9"/>
    <w:rsid w:val="00541326"/>
    <w:rsid w:val="00541ABB"/>
    <w:rsid w:val="00542068"/>
    <w:rsid w:val="00545327"/>
    <w:rsid w:val="005454D2"/>
    <w:rsid w:val="00546EB6"/>
    <w:rsid w:val="00547CBB"/>
    <w:rsid w:val="00547EED"/>
    <w:rsid w:val="00552309"/>
    <w:rsid w:val="005555C1"/>
    <w:rsid w:val="0056197B"/>
    <w:rsid w:val="00564D71"/>
    <w:rsid w:val="00571073"/>
    <w:rsid w:val="005738A1"/>
    <w:rsid w:val="00574E8E"/>
    <w:rsid w:val="0057663B"/>
    <w:rsid w:val="005770F3"/>
    <w:rsid w:val="00577BAB"/>
    <w:rsid w:val="00583304"/>
    <w:rsid w:val="00583333"/>
    <w:rsid w:val="0058461B"/>
    <w:rsid w:val="0058794A"/>
    <w:rsid w:val="0059187D"/>
    <w:rsid w:val="0059787D"/>
    <w:rsid w:val="005A247D"/>
    <w:rsid w:val="005A2C96"/>
    <w:rsid w:val="005A317A"/>
    <w:rsid w:val="005A3DC4"/>
    <w:rsid w:val="005A66F4"/>
    <w:rsid w:val="005B028D"/>
    <w:rsid w:val="005B1E84"/>
    <w:rsid w:val="005B3577"/>
    <w:rsid w:val="005B3824"/>
    <w:rsid w:val="005B3EC1"/>
    <w:rsid w:val="005B4328"/>
    <w:rsid w:val="005B5BC7"/>
    <w:rsid w:val="005B6B54"/>
    <w:rsid w:val="005C0238"/>
    <w:rsid w:val="005C070A"/>
    <w:rsid w:val="005C4671"/>
    <w:rsid w:val="005C52FC"/>
    <w:rsid w:val="005C686B"/>
    <w:rsid w:val="005C6C4E"/>
    <w:rsid w:val="005D492C"/>
    <w:rsid w:val="005D6271"/>
    <w:rsid w:val="005E0053"/>
    <w:rsid w:val="005E097D"/>
    <w:rsid w:val="005E36DF"/>
    <w:rsid w:val="005E55E6"/>
    <w:rsid w:val="005E5CC0"/>
    <w:rsid w:val="005E6FF5"/>
    <w:rsid w:val="005E7908"/>
    <w:rsid w:val="005F064D"/>
    <w:rsid w:val="005F5720"/>
    <w:rsid w:val="005F59E3"/>
    <w:rsid w:val="005F6317"/>
    <w:rsid w:val="00600FB8"/>
    <w:rsid w:val="00603B2F"/>
    <w:rsid w:val="0060438C"/>
    <w:rsid w:val="0060611E"/>
    <w:rsid w:val="006104FB"/>
    <w:rsid w:val="00610777"/>
    <w:rsid w:val="006109A5"/>
    <w:rsid w:val="006176F5"/>
    <w:rsid w:val="00617B13"/>
    <w:rsid w:val="006222FC"/>
    <w:rsid w:val="00624858"/>
    <w:rsid w:val="00631185"/>
    <w:rsid w:val="00631E24"/>
    <w:rsid w:val="00636850"/>
    <w:rsid w:val="00640CD3"/>
    <w:rsid w:val="0064126F"/>
    <w:rsid w:val="00644A68"/>
    <w:rsid w:val="006512E3"/>
    <w:rsid w:val="00652A8D"/>
    <w:rsid w:val="00652D8E"/>
    <w:rsid w:val="006536BC"/>
    <w:rsid w:val="006546F2"/>
    <w:rsid w:val="00654BD2"/>
    <w:rsid w:val="0065660D"/>
    <w:rsid w:val="0065668E"/>
    <w:rsid w:val="0065767D"/>
    <w:rsid w:val="006608F6"/>
    <w:rsid w:val="00661577"/>
    <w:rsid w:val="00672BA4"/>
    <w:rsid w:val="0067630F"/>
    <w:rsid w:val="00680A8B"/>
    <w:rsid w:val="00682EEC"/>
    <w:rsid w:val="00685600"/>
    <w:rsid w:val="00685EA4"/>
    <w:rsid w:val="00685ECF"/>
    <w:rsid w:val="0069099F"/>
    <w:rsid w:val="00691174"/>
    <w:rsid w:val="006922EE"/>
    <w:rsid w:val="00693FA3"/>
    <w:rsid w:val="006947CF"/>
    <w:rsid w:val="00694BB1"/>
    <w:rsid w:val="00694E65"/>
    <w:rsid w:val="00694F0B"/>
    <w:rsid w:val="00695373"/>
    <w:rsid w:val="006976C7"/>
    <w:rsid w:val="006A6FED"/>
    <w:rsid w:val="006A6FF2"/>
    <w:rsid w:val="006B0BFD"/>
    <w:rsid w:val="006B343E"/>
    <w:rsid w:val="006B3AE8"/>
    <w:rsid w:val="006B6701"/>
    <w:rsid w:val="006B70F0"/>
    <w:rsid w:val="006C1598"/>
    <w:rsid w:val="006C6744"/>
    <w:rsid w:val="006D1C99"/>
    <w:rsid w:val="006D26E8"/>
    <w:rsid w:val="006D290F"/>
    <w:rsid w:val="006E09A9"/>
    <w:rsid w:val="006E0E8D"/>
    <w:rsid w:val="006E219B"/>
    <w:rsid w:val="006E4696"/>
    <w:rsid w:val="006F0D7B"/>
    <w:rsid w:val="006F1C40"/>
    <w:rsid w:val="006F5DB6"/>
    <w:rsid w:val="006F7CE4"/>
    <w:rsid w:val="0070074D"/>
    <w:rsid w:val="0070204E"/>
    <w:rsid w:val="0070281A"/>
    <w:rsid w:val="0070751A"/>
    <w:rsid w:val="00721AB0"/>
    <w:rsid w:val="00723A10"/>
    <w:rsid w:val="0073084D"/>
    <w:rsid w:val="00730C6D"/>
    <w:rsid w:val="00731542"/>
    <w:rsid w:val="00733264"/>
    <w:rsid w:val="007333DC"/>
    <w:rsid w:val="00735255"/>
    <w:rsid w:val="00735589"/>
    <w:rsid w:val="007359D5"/>
    <w:rsid w:val="00737319"/>
    <w:rsid w:val="00742A47"/>
    <w:rsid w:val="00746B7A"/>
    <w:rsid w:val="00746C59"/>
    <w:rsid w:val="00746D3A"/>
    <w:rsid w:val="007479A6"/>
    <w:rsid w:val="0075010E"/>
    <w:rsid w:val="007537C9"/>
    <w:rsid w:val="00761DA8"/>
    <w:rsid w:val="00764911"/>
    <w:rsid w:val="00773078"/>
    <w:rsid w:val="0077756C"/>
    <w:rsid w:val="0078013D"/>
    <w:rsid w:val="00780B9F"/>
    <w:rsid w:val="00783C62"/>
    <w:rsid w:val="00784615"/>
    <w:rsid w:val="00785923"/>
    <w:rsid w:val="0078647D"/>
    <w:rsid w:val="007911D9"/>
    <w:rsid w:val="0079204E"/>
    <w:rsid w:val="00792FCB"/>
    <w:rsid w:val="0079384C"/>
    <w:rsid w:val="00795E63"/>
    <w:rsid w:val="0079635A"/>
    <w:rsid w:val="00796682"/>
    <w:rsid w:val="00796DE2"/>
    <w:rsid w:val="007977DB"/>
    <w:rsid w:val="007A190C"/>
    <w:rsid w:val="007A4CF9"/>
    <w:rsid w:val="007A615D"/>
    <w:rsid w:val="007A6A1A"/>
    <w:rsid w:val="007B0FD1"/>
    <w:rsid w:val="007B27A1"/>
    <w:rsid w:val="007B34C4"/>
    <w:rsid w:val="007B37AC"/>
    <w:rsid w:val="007B5934"/>
    <w:rsid w:val="007B668E"/>
    <w:rsid w:val="007B6BEA"/>
    <w:rsid w:val="007B771A"/>
    <w:rsid w:val="007C7E25"/>
    <w:rsid w:val="007D075C"/>
    <w:rsid w:val="007D278B"/>
    <w:rsid w:val="007D34DE"/>
    <w:rsid w:val="007D3A41"/>
    <w:rsid w:val="007D5F3B"/>
    <w:rsid w:val="007D6EFA"/>
    <w:rsid w:val="007E1C28"/>
    <w:rsid w:val="007E2B90"/>
    <w:rsid w:val="007E4DA8"/>
    <w:rsid w:val="007E4FE7"/>
    <w:rsid w:val="007E5B75"/>
    <w:rsid w:val="007E7369"/>
    <w:rsid w:val="007F26AA"/>
    <w:rsid w:val="007F3283"/>
    <w:rsid w:val="00800964"/>
    <w:rsid w:val="00801737"/>
    <w:rsid w:val="008035D8"/>
    <w:rsid w:val="00803CD3"/>
    <w:rsid w:val="00803E5B"/>
    <w:rsid w:val="00813577"/>
    <w:rsid w:val="00813B50"/>
    <w:rsid w:val="00822BAE"/>
    <w:rsid w:val="00824EF4"/>
    <w:rsid w:val="0082773C"/>
    <w:rsid w:val="008279ED"/>
    <w:rsid w:val="00831ADB"/>
    <w:rsid w:val="00832921"/>
    <w:rsid w:val="00835855"/>
    <w:rsid w:val="00840DFE"/>
    <w:rsid w:val="008429DC"/>
    <w:rsid w:val="00846217"/>
    <w:rsid w:val="00846437"/>
    <w:rsid w:val="008466B2"/>
    <w:rsid w:val="00846C73"/>
    <w:rsid w:val="00850A95"/>
    <w:rsid w:val="0085376A"/>
    <w:rsid w:val="00853A7F"/>
    <w:rsid w:val="0085406A"/>
    <w:rsid w:val="0085681A"/>
    <w:rsid w:val="00862064"/>
    <w:rsid w:val="00862F45"/>
    <w:rsid w:val="0086412B"/>
    <w:rsid w:val="008733F6"/>
    <w:rsid w:val="008742FB"/>
    <w:rsid w:val="00884477"/>
    <w:rsid w:val="00885FBB"/>
    <w:rsid w:val="008A2A29"/>
    <w:rsid w:val="008A39EE"/>
    <w:rsid w:val="008A3A8B"/>
    <w:rsid w:val="008A3F8A"/>
    <w:rsid w:val="008A64A8"/>
    <w:rsid w:val="008B0DA4"/>
    <w:rsid w:val="008B3815"/>
    <w:rsid w:val="008B53D3"/>
    <w:rsid w:val="008C01DA"/>
    <w:rsid w:val="008C2106"/>
    <w:rsid w:val="008D1A5F"/>
    <w:rsid w:val="008D6A7C"/>
    <w:rsid w:val="008E06F2"/>
    <w:rsid w:val="008E3145"/>
    <w:rsid w:val="008E3A40"/>
    <w:rsid w:val="008E738A"/>
    <w:rsid w:val="008F0549"/>
    <w:rsid w:val="008F20EA"/>
    <w:rsid w:val="008F233F"/>
    <w:rsid w:val="008F510F"/>
    <w:rsid w:val="009001D4"/>
    <w:rsid w:val="00902766"/>
    <w:rsid w:val="00902C70"/>
    <w:rsid w:val="009040BC"/>
    <w:rsid w:val="00904ED6"/>
    <w:rsid w:val="00906F87"/>
    <w:rsid w:val="00907016"/>
    <w:rsid w:val="00907549"/>
    <w:rsid w:val="00912BCB"/>
    <w:rsid w:val="009146DA"/>
    <w:rsid w:val="00916E2C"/>
    <w:rsid w:val="009229E6"/>
    <w:rsid w:val="00922B07"/>
    <w:rsid w:val="00922FFB"/>
    <w:rsid w:val="00924F96"/>
    <w:rsid w:val="00930F35"/>
    <w:rsid w:val="00932608"/>
    <w:rsid w:val="00934924"/>
    <w:rsid w:val="00941C7C"/>
    <w:rsid w:val="009435DF"/>
    <w:rsid w:val="00943615"/>
    <w:rsid w:val="0095071D"/>
    <w:rsid w:val="0095276E"/>
    <w:rsid w:val="00955221"/>
    <w:rsid w:val="009630CB"/>
    <w:rsid w:val="00963870"/>
    <w:rsid w:val="00965D9E"/>
    <w:rsid w:val="00966904"/>
    <w:rsid w:val="00967B0D"/>
    <w:rsid w:val="009702CA"/>
    <w:rsid w:val="00970EA7"/>
    <w:rsid w:val="009711A4"/>
    <w:rsid w:val="00971364"/>
    <w:rsid w:val="009720F3"/>
    <w:rsid w:val="009735D1"/>
    <w:rsid w:val="00975A7F"/>
    <w:rsid w:val="0097641C"/>
    <w:rsid w:val="009801CB"/>
    <w:rsid w:val="00981932"/>
    <w:rsid w:val="00986AF4"/>
    <w:rsid w:val="0099330C"/>
    <w:rsid w:val="009943E2"/>
    <w:rsid w:val="00995462"/>
    <w:rsid w:val="009A2B1A"/>
    <w:rsid w:val="009B532A"/>
    <w:rsid w:val="009B692C"/>
    <w:rsid w:val="009B7D1F"/>
    <w:rsid w:val="009C0145"/>
    <w:rsid w:val="009C1E04"/>
    <w:rsid w:val="009C45FE"/>
    <w:rsid w:val="009D0627"/>
    <w:rsid w:val="009D3172"/>
    <w:rsid w:val="009D7399"/>
    <w:rsid w:val="009E0214"/>
    <w:rsid w:val="009E1629"/>
    <w:rsid w:val="009E2F75"/>
    <w:rsid w:val="009F00C3"/>
    <w:rsid w:val="009F35A9"/>
    <w:rsid w:val="009F60E0"/>
    <w:rsid w:val="009F7B27"/>
    <w:rsid w:val="00A01262"/>
    <w:rsid w:val="00A01475"/>
    <w:rsid w:val="00A014E6"/>
    <w:rsid w:val="00A02CD4"/>
    <w:rsid w:val="00A052AA"/>
    <w:rsid w:val="00A05770"/>
    <w:rsid w:val="00A0688C"/>
    <w:rsid w:val="00A101D5"/>
    <w:rsid w:val="00A13C77"/>
    <w:rsid w:val="00A1435A"/>
    <w:rsid w:val="00A15BA0"/>
    <w:rsid w:val="00A15D98"/>
    <w:rsid w:val="00A22C10"/>
    <w:rsid w:val="00A303AA"/>
    <w:rsid w:val="00A376EF"/>
    <w:rsid w:val="00A37DCD"/>
    <w:rsid w:val="00A41815"/>
    <w:rsid w:val="00A44030"/>
    <w:rsid w:val="00A4507E"/>
    <w:rsid w:val="00A47C3C"/>
    <w:rsid w:val="00A50D50"/>
    <w:rsid w:val="00A5206A"/>
    <w:rsid w:val="00A5316D"/>
    <w:rsid w:val="00A53ABD"/>
    <w:rsid w:val="00A60479"/>
    <w:rsid w:val="00A63EC5"/>
    <w:rsid w:val="00A71CB5"/>
    <w:rsid w:val="00A75E9E"/>
    <w:rsid w:val="00A76A97"/>
    <w:rsid w:val="00A81588"/>
    <w:rsid w:val="00A847D5"/>
    <w:rsid w:val="00A84D67"/>
    <w:rsid w:val="00A852D2"/>
    <w:rsid w:val="00A862AB"/>
    <w:rsid w:val="00A92D4C"/>
    <w:rsid w:val="00A94335"/>
    <w:rsid w:val="00A95E0D"/>
    <w:rsid w:val="00A97818"/>
    <w:rsid w:val="00AA001F"/>
    <w:rsid w:val="00AA1D13"/>
    <w:rsid w:val="00AA1D8E"/>
    <w:rsid w:val="00AA256D"/>
    <w:rsid w:val="00AA2A2A"/>
    <w:rsid w:val="00AA597A"/>
    <w:rsid w:val="00AA5D13"/>
    <w:rsid w:val="00AA7968"/>
    <w:rsid w:val="00AA7F6B"/>
    <w:rsid w:val="00AB0659"/>
    <w:rsid w:val="00AB1903"/>
    <w:rsid w:val="00AB6A71"/>
    <w:rsid w:val="00AB7B58"/>
    <w:rsid w:val="00AC04E1"/>
    <w:rsid w:val="00AC5028"/>
    <w:rsid w:val="00AC5323"/>
    <w:rsid w:val="00AD3DFE"/>
    <w:rsid w:val="00AD62E3"/>
    <w:rsid w:val="00AD69FB"/>
    <w:rsid w:val="00AD7EF0"/>
    <w:rsid w:val="00AE20DD"/>
    <w:rsid w:val="00AE25A2"/>
    <w:rsid w:val="00AE2D01"/>
    <w:rsid w:val="00AE77BC"/>
    <w:rsid w:val="00AE7F50"/>
    <w:rsid w:val="00AF0150"/>
    <w:rsid w:val="00AF01DD"/>
    <w:rsid w:val="00AF0392"/>
    <w:rsid w:val="00B00B44"/>
    <w:rsid w:val="00B016DC"/>
    <w:rsid w:val="00B05F60"/>
    <w:rsid w:val="00B07F35"/>
    <w:rsid w:val="00B104EA"/>
    <w:rsid w:val="00B12747"/>
    <w:rsid w:val="00B16ABE"/>
    <w:rsid w:val="00B205BE"/>
    <w:rsid w:val="00B211F8"/>
    <w:rsid w:val="00B27BA7"/>
    <w:rsid w:val="00B3202B"/>
    <w:rsid w:val="00B335D4"/>
    <w:rsid w:val="00B35FE3"/>
    <w:rsid w:val="00B36C10"/>
    <w:rsid w:val="00B4085B"/>
    <w:rsid w:val="00B451DB"/>
    <w:rsid w:val="00B50C0A"/>
    <w:rsid w:val="00B51250"/>
    <w:rsid w:val="00B5382C"/>
    <w:rsid w:val="00B5387E"/>
    <w:rsid w:val="00B538C9"/>
    <w:rsid w:val="00B53C06"/>
    <w:rsid w:val="00B567C0"/>
    <w:rsid w:val="00B56A71"/>
    <w:rsid w:val="00B57B91"/>
    <w:rsid w:val="00B6027B"/>
    <w:rsid w:val="00B6138D"/>
    <w:rsid w:val="00B62626"/>
    <w:rsid w:val="00B662F0"/>
    <w:rsid w:val="00B672F5"/>
    <w:rsid w:val="00B727C3"/>
    <w:rsid w:val="00B76AC1"/>
    <w:rsid w:val="00B83FDD"/>
    <w:rsid w:val="00B86626"/>
    <w:rsid w:val="00B86E0C"/>
    <w:rsid w:val="00B87786"/>
    <w:rsid w:val="00B90B83"/>
    <w:rsid w:val="00B9222C"/>
    <w:rsid w:val="00B93140"/>
    <w:rsid w:val="00B945F5"/>
    <w:rsid w:val="00B979BC"/>
    <w:rsid w:val="00BA1D63"/>
    <w:rsid w:val="00BA226E"/>
    <w:rsid w:val="00BA3A1F"/>
    <w:rsid w:val="00BB0227"/>
    <w:rsid w:val="00BB14ED"/>
    <w:rsid w:val="00BB14EE"/>
    <w:rsid w:val="00BB2C1C"/>
    <w:rsid w:val="00BB3074"/>
    <w:rsid w:val="00BB5334"/>
    <w:rsid w:val="00BC0FC7"/>
    <w:rsid w:val="00BC272A"/>
    <w:rsid w:val="00BC3F0C"/>
    <w:rsid w:val="00BC44B3"/>
    <w:rsid w:val="00BD0142"/>
    <w:rsid w:val="00BD1B1D"/>
    <w:rsid w:val="00BD1EFC"/>
    <w:rsid w:val="00BD46CC"/>
    <w:rsid w:val="00BD4EF1"/>
    <w:rsid w:val="00BD6558"/>
    <w:rsid w:val="00BD6A6B"/>
    <w:rsid w:val="00BD7D67"/>
    <w:rsid w:val="00BE556F"/>
    <w:rsid w:val="00BE74B8"/>
    <w:rsid w:val="00BF0A3D"/>
    <w:rsid w:val="00BF2548"/>
    <w:rsid w:val="00BF41EB"/>
    <w:rsid w:val="00C01A36"/>
    <w:rsid w:val="00C052D4"/>
    <w:rsid w:val="00C0532D"/>
    <w:rsid w:val="00C05F05"/>
    <w:rsid w:val="00C10997"/>
    <w:rsid w:val="00C13E61"/>
    <w:rsid w:val="00C16352"/>
    <w:rsid w:val="00C17587"/>
    <w:rsid w:val="00C2016F"/>
    <w:rsid w:val="00C209D7"/>
    <w:rsid w:val="00C21A2D"/>
    <w:rsid w:val="00C22801"/>
    <w:rsid w:val="00C22CE2"/>
    <w:rsid w:val="00C23122"/>
    <w:rsid w:val="00C23B89"/>
    <w:rsid w:val="00C27351"/>
    <w:rsid w:val="00C30281"/>
    <w:rsid w:val="00C30A3B"/>
    <w:rsid w:val="00C31B69"/>
    <w:rsid w:val="00C3352E"/>
    <w:rsid w:val="00C33546"/>
    <w:rsid w:val="00C36C5A"/>
    <w:rsid w:val="00C37C11"/>
    <w:rsid w:val="00C531A0"/>
    <w:rsid w:val="00C545FC"/>
    <w:rsid w:val="00C55726"/>
    <w:rsid w:val="00C55A5A"/>
    <w:rsid w:val="00C5716D"/>
    <w:rsid w:val="00C61A2D"/>
    <w:rsid w:val="00C62FF1"/>
    <w:rsid w:val="00C63EAD"/>
    <w:rsid w:val="00C64A35"/>
    <w:rsid w:val="00C65650"/>
    <w:rsid w:val="00C66D8B"/>
    <w:rsid w:val="00C67FA5"/>
    <w:rsid w:val="00C717E7"/>
    <w:rsid w:val="00C74C6F"/>
    <w:rsid w:val="00C75206"/>
    <w:rsid w:val="00C75C65"/>
    <w:rsid w:val="00C80AFC"/>
    <w:rsid w:val="00C813A8"/>
    <w:rsid w:val="00C81951"/>
    <w:rsid w:val="00C8380A"/>
    <w:rsid w:val="00C83E60"/>
    <w:rsid w:val="00C92FA6"/>
    <w:rsid w:val="00C942B6"/>
    <w:rsid w:val="00C97355"/>
    <w:rsid w:val="00CA0B2A"/>
    <w:rsid w:val="00CB1B7D"/>
    <w:rsid w:val="00CB6939"/>
    <w:rsid w:val="00CB743F"/>
    <w:rsid w:val="00CB7821"/>
    <w:rsid w:val="00CB7A90"/>
    <w:rsid w:val="00CB7A9B"/>
    <w:rsid w:val="00CB7F9F"/>
    <w:rsid w:val="00CC1D00"/>
    <w:rsid w:val="00CC2507"/>
    <w:rsid w:val="00CC34BA"/>
    <w:rsid w:val="00CC3CB0"/>
    <w:rsid w:val="00CC55AD"/>
    <w:rsid w:val="00CD0B95"/>
    <w:rsid w:val="00CD5678"/>
    <w:rsid w:val="00CD5B56"/>
    <w:rsid w:val="00CD705F"/>
    <w:rsid w:val="00CE1077"/>
    <w:rsid w:val="00CE1550"/>
    <w:rsid w:val="00CE1FE8"/>
    <w:rsid w:val="00CE5324"/>
    <w:rsid w:val="00CE5B57"/>
    <w:rsid w:val="00CE7104"/>
    <w:rsid w:val="00CF039F"/>
    <w:rsid w:val="00CF1013"/>
    <w:rsid w:val="00CF1499"/>
    <w:rsid w:val="00CF2B66"/>
    <w:rsid w:val="00CF3AC3"/>
    <w:rsid w:val="00CF3F13"/>
    <w:rsid w:val="00CF3FD9"/>
    <w:rsid w:val="00CF4DC4"/>
    <w:rsid w:val="00D00C20"/>
    <w:rsid w:val="00D03CAF"/>
    <w:rsid w:val="00D05058"/>
    <w:rsid w:val="00D0554E"/>
    <w:rsid w:val="00D136F8"/>
    <w:rsid w:val="00D13E6F"/>
    <w:rsid w:val="00D17700"/>
    <w:rsid w:val="00D17AA4"/>
    <w:rsid w:val="00D22114"/>
    <w:rsid w:val="00D2235B"/>
    <w:rsid w:val="00D24126"/>
    <w:rsid w:val="00D258B4"/>
    <w:rsid w:val="00D26853"/>
    <w:rsid w:val="00D30A3F"/>
    <w:rsid w:val="00D31A27"/>
    <w:rsid w:val="00D36524"/>
    <w:rsid w:val="00D4001D"/>
    <w:rsid w:val="00D40823"/>
    <w:rsid w:val="00D411FE"/>
    <w:rsid w:val="00D420C2"/>
    <w:rsid w:val="00D4286F"/>
    <w:rsid w:val="00D43CC4"/>
    <w:rsid w:val="00D45FE7"/>
    <w:rsid w:val="00D52767"/>
    <w:rsid w:val="00D53324"/>
    <w:rsid w:val="00D53921"/>
    <w:rsid w:val="00D53D06"/>
    <w:rsid w:val="00D55B8F"/>
    <w:rsid w:val="00D5776A"/>
    <w:rsid w:val="00D61934"/>
    <w:rsid w:val="00D62805"/>
    <w:rsid w:val="00D639DE"/>
    <w:rsid w:val="00D64341"/>
    <w:rsid w:val="00D73DCE"/>
    <w:rsid w:val="00D763A2"/>
    <w:rsid w:val="00D76662"/>
    <w:rsid w:val="00D77BFE"/>
    <w:rsid w:val="00D80254"/>
    <w:rsid w:val="00D80847"/>
    <w:rsid w:val="00D80872"/>
    <w:rsid w:val="00D80A30"/>
    <w:rsid w:val="00D81734"/>
    <w:rsid w:val="00D820B6"/>
    <w:rsid w:val="00D823D2"/>
    <w:rsid w:val="00D83177"/>
    <w:rsid w:val="00D84833"/>
    <w:rsid w:val="00D861DD"/>
    <w:rsid w:val="00D87B9F"/>
    <w:rsid w:val="00D91028"/>
    <w:rsid w:val="00D94EC7"/>
    <w:rsid w:val="00D97147"/>
    <w:rsid w:val="00D9729F"/>
    <w:rsid w:val="00DA0355"/>
    <w:rsid w:val="00DA2294"/>
    <w:rsid w:val="00DA25C9"/>
    <w:rsid w:val="00DA4EF5"/>
    <w:rsid w:val="00DA5CE6"/>
    <w:rsid w:val="00DB696A"/>
    <w:rsid w:val="00DB6E83"/>
    <w:rsid w:val="00DC0A2A"/>
    <w:rsid w:val="00DC0ECA"/>
    <w:rsid w:val="00DC2381"/>
    <w:rsid w:val="00DC2D55"/>
    <w:rsid w:val="00DC7D2B"/>
    <w:rsid w:val="00DD014E"/>
    <w:rsid w:val="00DD3457"/>
    <w:rsid w:val="00DD3D9C"/>
    <w:rsid w:val="00DD49C3"/>
    <w:rsid w:val="00DD4A85"/>
    <w:rsid w:val="00DE1B17"/>
    <w:rsid w:val="00DE2EA4"/>
    <w:rsid w:val="00DF1A12"/>
    <w:rsid w:val="00DF1C35"/>
    <w:rsid w:val="00DF4140"/>
    <w:rsid w:val="00DF4C9E"/>
    <w:rsid w:val="00DF56EF"/>
    <w:rsid w:val="00DF5721"/>
    <w:rsid w:val="00DF61BA"/>
    <w:rsid w:val="00DF68B4"/>
    <w:rsid w:val="00DF7BC7"/>
    <w:rsid w:val="00E001EE"/>
    <w:rsid w:val="00E004BB"/>
    <w:rsid w:val="00E0071F"/>
    <w:rsid w:val="00E007BE"/>
    <w:rsid w:val="00E018FE"/>
    <w:rsid w:val="00E01EB7"/>
    <w:rsid w:val="00E14317"/>
    <w:rsid w:val="00E14A78"/>
    <w:rsid w:val="00E16574"/>
    <w:rsid w:val="00E16C79"/>
    <w:rsid w:val="00E21186"/>
    <w:rsid w:val="00E2268E"/>
    <w:rsid w:val="00E22BE9"/>
    <w:rsid w:val="00E23811"/>
    <w:rsid w:val="00E23C4A"/>
    <w:rsid w:val="00E23FFB"/>
    <w:rsid w:val="00E27874"/>
    <w:rsid w:val="00E31AFC"/>
    <w:rsid w:val="00E329B1"/>
    <w:rsid w:val="00E32DFB"/>
    <w:rsid w:val="00E345B0"/>
    <w:rsid w:val="00E35051"/>
    <w:rsid w:val="00E3529A"/>
    <w:rsid w:val="00E36437"/>
    <w:rsid w:val="00E419A3"/>
    <w:rsid w:val="00E43331"/>
    <w:rsid w:val="00E44BA7"/>
    <w:rsid w:val="00E45230"/>
    <w:rsid w:val="00E46419"/>
    <w:rsid w:val="00E468AD"/>
    <w:rsid w:val="00E4713D"/>
    <w:rsid w:val="00E501DE"/>
    <w:rsid w:val="00E55516"/>
    <w:rsid w:val="00E57619"/>
    <w:rsid w:val="00E60735"/>
    <w:rsid w:val="00E6100D"/>
    <w:rsid w:val="00E6138B"/>
    <w:rsid w:val="00E64BBB"/>
    <w:rsid w:val="00E662A5"/>
    <w:rsid w:val="00E66915"/>
    <w:rsid w:val="00E673CD"/>
    <w:rsid w:val="00E75A49"/>
    <w:rsid w:val="00E76397"/>
    <w:rsid w:val="00E80DCF"/>
    <w:rsid w:val="00E84A84"/>
    <w:rsid w:val="00E855DE"/>
    <w:rsid w:val="00E873C7"/>
    <w:rsid w:val="00E87A7B"/>
    <w:rsid w:val="00E9309C"/>
    <w:rsid w:val="00E972CA"/>
    <w:rsid w:val="00E97964"/>
    <w:rsid w:val="00E97B3D"/>
    <w:rsid w:val="00EA1942"/>
    <w:rsid w:val="00EA2A3C"/>
    <w:rsid w:val="00EA306D"/>
    <w:rsid w:val="00EA43A8"/>
    <w:rsid w:val="00EA69D6"/>
    <w:rsid w:val="00EB333D"/>
    <w:rsid w:val="00EB4FE9"/>
    <w:rsid w:val="00EB5023"/>
    <w:rsid w:val="00EB54F0"/>
    <w:rsid w:val="00EB72CA"/>
    <w:rsid w:val="00EC21B4"/>
    <w:rsid w:val="00EC24DB"/>
    <w:rsid w:val="00EC435A"/>
    <w:rsid w:val="00EC519A"/>
    <w:rsid w:val="00EC52AA"/>
    <w:rsid w:val="00EC6272"/>
    <w:rsid w:val="00ED192A"/>
    <w:rsid w:val="00ED4045"/>
    <w:rsid w:val="00EE34E6"/>
    <w:rsid w:val="00EE4ECB"/>
    <w:rsid w:val="00EE4FBF"/>
    <w:rsid w:val="00EE772C"/>
    <w:rsid w:val="00EF01CA"/>
    <w:rsid w:val="00EF10FA"/>
    <w:rsid w:val="00EF1F2D"/>
    <w:rsid w:val="00EF2928"/>
    <w:rsid w:val="00EF37CD"/>
    <w:rsid w:val="00EF433D"/>
    <w:rsid w:val="00EF5A5F"/>
    <w:rsid w:val="00EF5F3F"/>
    <w:rsid w:val="00EF6D67"/>
    <w:rsid w:val="00EF7541"/>
    <w:rsid w:val="00F03DFA"/>
    <w:rsid w:val="00F04AF4"/>
    <w:rsid w:val="00F05192"/>
    <w:rsid w:val="00F0697F"/>
    <w:rsid w:val="00F07CB7"/>
    <w:rsid w:val="00F108AF"/>
    <w:rsid w:val="00F12418"/>
    <w:rsid w:val="00F1406F"/>
    <w:rsid w:val="00F23DD1"/>
    <w:rsid w:val="00F2760A"/>
    <w:rsid w:val="00F30932"/>
    <w:rsid w:val="00F31F8B"/>
    <w:rsid w:val="00F320EA"/>
    <w:rsid w:val="00F3669C"/>
    <w:rsid w:val="00F43F63"/>
    <w:rsid w:val="00F45C54"/>
    <w:rsid w:val="00F4666B"/>
    <w:rsid w:val="00F46C3D"/>
    <w:rsid w:val="00F47DBB"/>
    <w:rsid w:val="00F47F62"/>
    <w:rsid w:val="00F52062"/>
    <w:rsid w:val="00F52D2A"/>
    <w:rsid w:val="00F53C20"/>
    <w:rsid w:val="00F553A1"/>
    <w:rsid w:val="00F556EB"/>
    <w:rsid w:val="00F55DFF"/>
    <w:rsid w:val="00F6033F"/>
    <w:rsid w:val="00F60E44"/>
    <w:rsid w:val="00F62CDD"/>
    <w:rsid w:val="00F6587C"/>
    <w:rsid w:val="00F65E24"/>
    <w:rsid w:val="00F67817"/>
    <w:rsid w:val="00F70285"/>
    <w:rsid w:val="00F73C1A"/>
    <w:rsid w:val="00F76311"/>
    <w:rsid w:val="00F814ED"/>
    <w:rsid w:val="00F85489"/>
    <w:rsid w:val="00F86416"/>
    <w:rsid w:val="00F86A11"/>
    <w:rsid w:val="00F90283"/>
    <w:rsid w:val="00F90F46"/>
    <w:rsid w:val="00F94764"/>
    <w:rsid w:val="00F976B0"/>
    <w:rsid w:val="00FA41D2"/>
    <w:rsid w:val="00FA4DA9"/>
    <w:rsid w:val="00FA5867"/>
    <w:rsid w:val="00FA7C6C"/>
    <w:rsid w:val="00FB00A7"/>
    <w:rsid w:val="00FB0225"/>
    <w:rsid w:val="00FB125F"/>
    <w:rsid w:val="00FB5CC6"/>
    <w:rsid w:val="00FB6CB1"/>
    <w:rsid w:val="00FB7CE6"/>
    <w:rsid w:val="00FC25CB"/>
    <w:rsid w:val="00FC29CC"/>
    <w:rsid w:val="00FD506F"/>
    <w:rsid w:val="00FD5B3E"/>
    <w:rsid w:val="00FE2CC0"/>
    <w:rsid w:val="00FE595D"/>
    <w:rsid w:val="00FE7DF0"/>
    <w:rsid w:val="00FE7EDA"/>
    <w:rsid w:val="00FF0419"/>
    <w:rsid w:val="00FF1CAD"/>
    <w:rsid w:val="00FF289B"/>
    <w:rsid w:val="00FF592C"/>
    <w:rsid w:val="00FF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0D"/>
    <w:rPr>
      <w:sz w:val="24"/>
      <w:szCs w:val="24"/>
    </w:rPr>
  </w:style>
  <w:style w:type="paragraph" w:styleId="Heading1">
    <w:name w:val="heading 1"/>
    <w:basedOn w:val="Normal"/>
    <w:next w:val="Normal"/>
    <w:link w:val="Heading1Char"/>
    <w:uiPriority w:val="99"/>
    <w:qFormat/>
    <w:rsid w:val="006566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AA"/>
    <w:rPr>
      <w:rFonts w:ascii="Cambria" w:eastAsia="Times New Roman" w:hAnsi="Cambria" w:cs="Times New Roman"/>
      <w:b/>
      <w:bCs/>
      <w:kern w:val="32"/>
      <w:sz w:val="32"/>
      <w:szCs w:val="32"/>
    </w:rPr>
  </w:style>
  <w:style w:type="character" w:styleId="Hyperlink">
    <w:name w:val="Hyperlink"/>
    <w:basedOn w:val="DefaultParagraphFont"/>
    <w:uiPriority w:val="99"/>
    <w:rsid w:val="0065660D"/>
    <w:rPr>
      <w:rFonts w:cs="Times New Roman"/>
      <w:color w:val="0000FF"/>
      <w:u w:val="single"/>
    </w:rPr>
  </w:style>
  <w:style w:type="character" w:styleId="FollowedHyperlink">
    <w:name w:val="FollowedHyperlink"/>
    <w:basedOn w:val="DefaultParagraphFont"/>
    <w:uiPriority w:val="99"/>
    <w:rsid w:val="0065660D"/>
    <w:rPr>
      <w:rFonts w:cs="Times New Roman"/>
      <w:color w:val="800080"/>
      <w:u w:val="single"/>
    </w:rPr>
  </w:style>
  <w:style w:type="paragraph" w:styleId="BalloonText">
    <w:name w:val="Balloon Text"/>
    <w:basedOn w:val="Normal"/>
    <w:link w:val="BalloonTextChar"/>
    <w:uiPriority w:val="99"/>
    <w:semiHidden/>
    <w:rsid w:val="005C070A"/>
    <w:rPr>
      <w:rFonts w:ascii="Tahoma" w:hAnsi="Tahoma" w:cs="Tahoma"/>
      <w:sz w:val="16"/>
      <w:szCs w:val="16"/>
    </w:rPr>
  </w:style>
  <w:style w:type="character" w:customStyle="1" w:styleId="BalloonTextChar">
    <w:name w:val="Balloon Text Char"/>
    <w:basedOn w:val="DefaultParagraphFont"/>
    <w:link w:val="BalloonText"/>
    <w:uiPriority w:val="99"/>
    <w:semiHidden/>
    <w:rsid w:val="009603AA"/>
    <w:rPr>
      <w:sz w:val="0"/>
      <w:szCs w:val="0"/>
    </w:rPr>
  </w:style>
  <w:style w:type="paragraph" w:styleId="Footer">
    <w:name w:val="footer"/>
    <w:basedOn w:val="Normal"/>
    <w:link w:val="FooterChar"/>
    <w:uiPriority w:val="99"/>
    <w:rsid w:val="00BB3074"/>
    <w:pPr>
      <w:tabs>
        <w:tab w:val="center" w:pos="4320"/>
        <w:tab w:val="right" w:pos="8640"/>
      </w:tabs>
    </w:pPr>
  </w:style>
  <w:style w:type="character" w:customStyle="1" w:styleId="FooterChar">
    <w:name w:val="Footer Char"/>
    <w:basedOn w:val="DefaultParagraphFont"/>
    <w:link w:val="Footer"/>
    <w:uiPriority w:val="99"/>
    <w:semiHidden/>
    <w:rsid w:val="009603AA"/>
    <w:rPr>
      <w:sz w:val="24"/>
      <w:szCs w:val="24"/>
    </w:rPr>
  </w:style>
  <w:style w:type="character" w:styleId="PageNumber">
    <w:name w:val="page number"/>
    <w:basedOn w:val="DefaultParagraphFont"/>
    <w:uiPriority w:val="99"/>
    <w:rsid w:val="00BB3074"/>
    <w:rPr>
      <w:rFonts w:cs="Times New Roman"/>
    </w:rPr>
  </w:style>
  <w:style w:type="paragraph" w:styleId="ListParagraph">
    <w:name w:val="List Paragraph"/>
    <w:basedOn w:val="Normal"/>
    <w:uiPriority w:val="99"/>
    <w:qFormat/>
    <w:rsid w:val="00A22C10"/>
    <w:pPr>
      <w:ind w:left="720"/>
    </w:pPr>
  </w:style>
  <w:style w:type="paragraph" w:styleId="Header">
    <w:name w:val="header"/>
    <w:basedOn w:val="Normal"/>
    <w:link w:val="HeaderChar"/>
    <w:uiPriority w:val="99"/>
    <w:semiHidden/>
    <w:unhideWhenUsed/>
    <w:rsid w:val="000E0E09"/>
    <w:pPr>
      <w:tabs>
        <w:tab w:val="center" w:pos="4680"/>
        <w:tab w:val="right" w:pos="9360"/>
      </w:tabs>
    </w:pPr>
  </w:style>
  <w:style w:type="character" w:customStyle="1" w:styleId="HeaderChar">
    <w:name w:val="Header Char"/>
    <w:basedOn w:val="DefaultParagraphFont"/>
    <w:link w:val="Header"/>
    <w:uiPriority w:val="99"/>
    <w:semiHidden/>
    <w:rsid w:val="000E0E09"/>
    <w:rPr>
      <w:sz w:val="24"/>
      <w:szCs w:val="24"/>
    </w:rPr>
  </w:style>
  <w:style w:type="paragraph" w:customStyle="1" w:styleId="xmsonormal">
    <w:name w:val="x_msonormal"/>
    <w:basedOn w:val="Normal"/>
    <w:rsid w:val="00386A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0336645">
      <w:marLeft w:val="0"/>
      <w:marRight w:val="0"/>
      <w:marTop w:val="0"/>
      <w:marBottom w:val="0"/>
      <w:divBdr>
        <w:top w:val="none" w:sz="0" w:space="0" w:color="auto"/>
        <w:left w:val="none" w:sz="0" w:space="0" w:color="auto"/>
        <w:bottom w:val="none" w:sz="0" w:space="0" w:color="auto"/>
        <w:right w:val="none" w:sz="0" w:space="0" w:color="auto"/>
      </w:divBdr>
      <w:divsChild>
        <w:div w:id="1210336643">
          <w:marLeft w:val="0"/>
          <w:marRight w:val="0"/>
          <w:marTop w:val="0"/>
          <w:marBottom w:val="0"/>
          <w:divBdr>
            <w:top w:val="none" w:sz="0" w:space="0" w:color="auto"/>
            <w:left w:val="none" w:sz="0" w:space="0" w:color="auto"/>
            <w:bottom w:val="none" w:sz="0" w:space="0" w:color="auto"/>
            <w:right w:val="none" w:sz="0" w:space="0" w:color="auto"/>
          </w:divBdr>
        </w:div>
      </w:divsChild>
    </w:div>
    <w:div w:id="1210336646">
      <w:marLeft w:val="0"/>
      <w:marRight w:val="0"/>
      <w:marTop w:val="0"/>
      <w:marBottom w:val="0"/>
      <w:divBdr>
        <w:top w:val="none" w:sz="0" w:space="0" w:color="auto"/>
        <w:left w:val="none" w:sz="0" w:space="0" w:color="auto"/>
        <w:bottom w:val="none" w:sz="0" w:space="0" w:color="auto"/>
        <w:right w:val="none" w:sz="0" w:space="0" w:color="auto"/>
      </w:divBdr>
      <w:divsChild>
        <w:div w:id="1210336644">
          <w:marLeft w:val="0"/>
          <w:marRight w:val="0"/>
          <w:marTop w:val="0"/>
          <w:marBottom w:val="0"/>
          <w:divBdr>
            <w:top w:val="none" w:sz="0" w:space="0" w:color="auto"/>
            <w:left w:val="none" w:sz="0" w:space="0" w:color="auto"/>
            <w:bottom w:val="none" w:sz="0" w:space="0" w:color="auto"/>
            <w:right w:val="none" w:sz="0" w:space="0" w:color="auto"/>
          </w:divBdr>
        </w:div>
      </w:divsChild>
    </w:div>
    <w:div w:id="2133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esktop\Desktop\Library%20Commission\Library%20Commission%20Agenda%20September%2010,%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9D7D-E9B0-4773-8100-A0CA5390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Commission Agenda September 10, 2012</Template>
  <TotalTime>58</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Roseville Library</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Rita</dc:creator>
  <cp:lastModifiedBy>Jackie</cp:lastModifiedBy>
  <cp:revision>3</cp:revision>
  <cp:lastPrinted>2017-02-10T17:00:00Z</cp:lastPrinted>
  <dcterms:created xsi:type="dcterms:W3CDTF">2017-05-05T18:34:00Z</dcterms:created>
  <dcterms:modified xsi:type="dcterms:W3CDTF">2017-05-05T19:34:00Z</dcterms:modified>
</cp:coreProperties>
</file>